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59E3"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8129FF4" w14:textId="77777777" w:rsidR="00C100ED" w:rsidRDefault="00C100ED" w:rsidP="00C100ED">
      <w:pPr>
        <w:pStyle w:val="Title"/>
      </w:pPr>
      <w:r>
        <w:t xml:space="preserve">Approval Application Sample: </w:t>
      </w:r>
    </w:p>
    <w:p w14:paraId="38B0FAC7" w14:textId="77777777" w:rsidR="00C100ED" w:rsidRDefault="00C100ED" w:rsidP="00C100ED">
      <w:pPr>
        <w:pStyle w:val="Title"/>
      </w:pPr>
      <w:r>
        <w:t xml:space="preserve">Online Course Provider &amp; </w:t>
      </w:r>
    </w:p>
    <w:p w14:paraId="70E98D09" w14:textId="3D8F2CA8" w:rsidR="00C100ED" w:rsidRPr="00C100ED" w:rsidRDefault="00C100ED" w:rsidP="00C100ED">
      <w:pPr>
        <w:pStyle w:val="Title"/>
      </w:pPr>
      <w:r>
        <w:t>Multidistrict Online School Program</w:t>
      </w:r>
    </w:p>
    <w:p w14:paraId="00EDDF78" w14:textId="77777777" w:rsidR="00C100ED" w:rsidRDefault="00C100ED" w:rsidP="00C100ED"/>
    <w:p w14:paraId="40A2BFB5" w14:textId="77777777" w:rsidR="00C100ED" w:rsidRDefault="00C100ED" w:rsidP="00C100ED">
      <w:pPr>
        <w:pStyle w:val="Heading1"/>
      </w:pPr>
      <w:r>
        <w:t>About this document:</w:t>
      </w:r>
    </w:p>
    <w:p w14:paraId="747B53D2" w14:textId="0D6323AA" w:rsidR="00C100ED" w:rsidRDefault="00C100ED" w:rsidP="00C100ED">
      <w:r>
        <w:t>This application sample shows the information needed to apply for approval as an online course provider or multidistrict online school program. The actual form to be completed may look different but will request the same information.</w:t>
      </w:r>
    </w:p>
    <w:p w14:paraId="3A4B87AA" w14:textId="77777777" w:rsidR="00C100ED" w:rsidRDefault="00C100ED" w:rsidP="00C100ED">
      <w:pPr>
        <w:pStyle w:val="Heading1"/>
      </w:pPr>
      <w:r>
        <w:t>Contact Information</w:t>
      </w:r>
    </w:p>
    <w:p w14:paraId="7EA05FA4" w14:textId="77777777" w:rsidR="00C100ED" w:rsidRDefault="00C100ED" w:rsidP="00C100ED">
      <w:pPr>
        <w:pStyle w:val="Heading2"/>
      </w:pPr>
      <w:r>
        <w:t>1.1</w:t>
      </w:r>
      <w:r>
        <w:tab/>
        <w:t>APPLICANT</w:t>
      </w:r>
    </w:p>
    <w:p w14:paraId="227B5D2B" w14:textId="5E974D20" w:rsidR="00A93C51" w:rsidRDefault="00310DC5" w:rsidP="00C100ED">
      <w:r>
        <w:t>Application</w:t>
      </w:r>
      <w:r w:rsidR="00C100ED">
        <w:t xml:space="preserve"> type </w:t>
      </w:r>
      <w:r>
        <w:t>(online course provider or multi district online school program)</w:t>
      </w:r>
    </w:p>
    <w:p w14:paraId="7ED75CCA" w14:textId="77777777" w:rsidR="00310DC5" w:rsidRDefault="00C100ED" w:rsidP="00C100ED">
      <w:r>
        <w:t xml:space="preserve">Program/organization name </w:t>
      </w:r>
    </w:p>
    <w:p w14:paraId="40969279" w14:textId="0D388682" w:rsidR="00C100ED" w:rsidRDefault="00C100ED" w:rsidP="00C100ED">
      <w:r>
        <w:t>Program</w:t>
      </w:r>
      <w:r w:rsidR="00310DC5">
        <w:t xml:space="preserve"> </w:t>
      </w:r>
      <w:r>
        <w:t>school code</w:t>
      </w:r>
      <w:r w:rsidR="00310DC5">
        <w:t xml:space="preserve"> (if applicable)</w:t>
      </w:r>
    </w:p>
    <w:p w14:paraId="54599C0C" w14:textId="2FACF5A9" w:rsidR="00A93C51" w:rsidRDefault="00C100ED" w:rsidP="00C100ED">
      <w:r>
        <w:t xml:space="preserve">NCAA high school code </w:t>
      </w:r>
      <w:r w:rsidR="00310DC5">
        <w:t>(if applicable)</w:t>
      </w:r>
    </w:p>
    <w:p w14:paraId="64586BC4" w14:textId="77777777" w:rsidR="00A93C51" w:rsidRDefault="00C100ED" w:rsidP="00C100ED">
      <w:r>
        <w:t xml:space="preserve">Mailing address </w:t>
      </w:r>
    </w:p>
    <w:p w14:paraId="2AF5954A" w14:textId="77777777" w:rsidR="00F23B21" w:rsidRDefault="00C100ED" w:rsidP="00C100ED">
      <w:r>
        <w:t xml:space="preserve">Primary phone number </w:t>
      </w:r>
    </w:p>
    <w:p w14:paraId="6B7DFF6D" w14:textId="30C905F0" w:rsidR="00C100ED" w:rsidRDefault="00C100ED" w:rsidP="00C100ED">
      <w:r>
        <w:t>Web address</w:t>
      </w:r>
    </w:p>
    <w:p w14:paraId="521B8126" w14:textId="77777777" w:rsidR="00310DC5" w:rsidRDefault="00C100ED" w:rsidP="00C100ED">
      <w:r>
        <w:t xml:space="preserve">Student information privacy policy URL </w:t>
      </w:r>
    </w:p>
    <w:p w14:paraId="5BBCDFC6" w14:textId="4C8CD6DC" w:rsidR="00C100ED" w:rsidRDefault="00C100ED" w:rsidP="00C100ED">
      <w:r>
        <w:t>Email address</w:t>
      </w:r>
    </w:p>
    <w:p w14:paraId="10EB05C6" w14:textId="179F4ADF" w:rsidR="00C100ED" w:rsidRDefault="00C100ED" w:rsidP="00C100ED">
      <w:pPr>
        <w:pStyle w:val="Heading2"/>
      </w:pPr>
      <w:r>
        <w:t>1.2</w:t>
      </w:r>
      <w:r>
        <w:tab/>
        <w:t>KEY CONTACT FOR REVIEW PROCESS</w:t>
      </w:r>
    </w:p>
    <w:p w14:paraId="4B906368" w14:textId="78EE8115" w:rsidR="00C100ED" w:rsidRDefault="00310DC5" w:rsidP="00C100ED">
      <w:r>
        <w:t>Name</w:t>
      </w:r>
    </w:p>
    <w:p w14:paraId="70DAEBC0" w14:textId="1EDCA8A9" w:rsidR="00310DC5" w:rsidRDefault="00310DC5" w:rsidP="00C100ED">
      <w:r>
        <w:t>Title</w:t>
      </w:r>
    </w:p>
    <w:p w14:paraId="3D238E30" w14:textId="41B402B4" w:rsidR="00310DC5" w:rsidRDefault="00310DC5" w:rsidP="00C100ED">
      <w:r>
        <w:t>Phone Number</w:t>
      </w:r>
    </w:p>
    <w:p w14:paraId="31D8928D" w14:textId="75C746A8" w:rsidR="00310DC5" w:rsidRDefault="00310DC5" w:rsidP="00C100ED">
      <w:r>
        <w:t>Email Address</w:t>
      </w:r>
    </w:p>
    <w:p w14:paraId="7D427394" w14:textId="77777777" w:rsidR="00C100ED" w:rsidRDefault="00C100ED" w:rsidP="00C100ED">
      <w:pPr>
        <w:pStyle w:val="Heading2"/>
      </w:pPr>
      <w:r>
        <w:t>1.3</w:t>
      </w:r>
      <w:r>
        <w:tab/>
        <w:t>ORGANIZATION BACKGROUND</w:t>
      </w:r>
    </w:p>
    <w:p w14:paraId="65F111DF" w14:textId="77777777" w:rsidR="00C100ED" w:rsidRDefault="00C100ED" w:rsidP="00C100ED">
      <w:r>
        <w:t>How long has your organization/program offered online courses/programs?</w:t>
      </w:r>
    </w:p>
    <w:p w14:paraId="1A7D2260" w14:textId="78AEABFD" w:rsidR="00C100ED" w:rsidRDefault="00C100ED" w:rsidP="00C100ED">
      <w:r>
        <w:lastRenderedPageBreak/>
        <w:t>Is your organization a for-profit/non-profit organization or a part of a Washington state school district?</w:t>
      </w:r>
    </w:p>
    <w:p w14:paraId="4D9C8DA6" w14:textId="77777777" w:rsidR="00C100ED" w:rsidRDefault="00C100ED" w:rsidP="00C100ED">
      <w:pPr>
        <w:pStyle w:val="Heading1"/>
      </w:pPr>
      <w:r>
        <w:t>Descriptions</w:t>
      </w:r>
    </w:p>
    <w:p w14:paraId="09F2EBCE" w14:textId="77777777" w:rsidR="00C100ED" w:rsidRDefault="00C100ED" w:rsidP="002F169E">
      <w:pPr>
        <w:pStyle w:val="Heading2"/>
      </w:pPr>
      <w:r>
        <w:t>2.1</w:t>
      </w:r>
      <w:r>
        <w:tab/>
        <w:t>OVERVIEW</w:t>
      </w:r>
    </w:p>
    <w:p w14:paraId="6DBE3CA3" w14:textId="7DFC3570" w:rsidR="00C100ED" w:rsidRDefault="00C100ED" w:rsidP="00C100ED">
      <w:r>
        <w:t>Please provide a provider/program overview.</w:t>
      </w:r>
    </w:p>
    <w:p w14:paraId="36292F74" w14:textId="77777777" w:rsidR="00C100ED" w:rsidRDefault="00C100ED" w:rsidP="002F169E">
      <w:pPr>
        <w:pStyle w:val="Heading2"/>
      </w:pPr>
      <w:r>
        <w:t>2.2</w:t>
      </w:r>
      <w:r>
        <w:tab/>
        <w:t>PROGRAM DETAILS</w:t>
      </w:r>
    </w:p>
    <w:p w14:paraId="6EDC5D2B" w14:textId="69201769" w:rsidR="00C100ED" w:rsidRDefault="00C100ED" w:rsidP="00C100ED">
      <w:r>
        <w:t>Grades served:</w:t>
      </w:r>
    </w:p>
    <w:p w14:paraId="16EF1B82" w14:textId="77777777" w:rsidR="00C100ED" w:rsidRDefault="00C100ED" w:rsidP="002F169E">
      <w:pPr>
        <w:pStyle w:val="Heading2"/>
      </w:pPr>
      <w:r>
        <w:t>2.3</w:t>
      </w:r>
      <w:r>
        <w:tab/>
        <w:t>TARGET STUDENT AUDIENCE</w:t>
      </w:r>
    </w:p>
    <w:p w14:paraId="698E7D1D" w14:textId="09CD671A" w:rsidR="00C100ED" w:rsidRDefault="00C100ED" w:rsidP="00C100ED">
      <w:r>
        <w:t>Please provide a statement describing the types of students that your program intends to serve.</w:t>
      </w:r>
    </w:p>
    <w:p w14:paraId="1A62AEDC" w14:textId="3479837B" w:rsidR="00C100ED" w:rsidRDefault="00C100ED" w:rsidP="002F169E">
      <w:pPr>
        <w:pStyle w:val="Heading2"/>
      </w:pPr>
      <w:r>
        <w:t>2.4</w:t>
      </w:r>
      <w:r>
        <w:tab/>
        <w:t>STUDENT-TEACHER CONTACT REQUIREMENTS</w:t>
      </w:r>
    </w:p>
    <w:p w14:paraId="2619F6D3" w14:textId="5696A42E" w:rsidR="00C100ED" w:rsidRDefault="00C100ED" w:rsidP="006265DE">
      <w:r>
        <w:t>If your program or online course participation requirements include student-teacher contact, please describe those requirements here.</w:t>
      </w:r>
    </w:p>
    <w:p w14:paraId="37DC408E" w14:textId="574CD1C9" w:rsidR="00C100ED" w:rsidRDefault="00C100ED" w:rsidP="006265DE">
      <w:pPr>
        <w:pStyle w:val="Heading2"/>
      </w:pPr>
      <w:r>
        <w:t>2.5</w:t>
      </w:r>
      <w:r>
        <w:tab/>
        <w:t>CONTENT/CURRICULUM</w:t>
      </w:r>
    </w:p>
    <w:p w14:paraId="17A55CC8" w14:textId="2172CA44" w:rsidR="00C100ED" w:rsidRDefault="00C100ED" w:rsidP="002F169E">
      <w:pPr>
        <w:pStyle w:val="Heading2"/>
      </w:pPr>
      <w:r>
        <w:t>2.6</w:t>
      </w:r>
      <w:r>
        <w:tab/>
        <w:t>COURSE OFFERINGS</w:t>
      </w:r>
    </w:p>
    <w:p w14:paraId="3DE52C4A" w14:textId="1793A937" w:rsidR="00C100ED" w:rsidRDefault="00C100ED" w:rsidP="00310DC5">
      <w:pPr>
        <w:pStyle w:val="Heading3"/>
      </w:pPr>
      <w:r>
        <w:t>Subjects:</w:t>
      </w:r>
    </w:p>
    <w:p w14:paraId="2E901182" w14:textId="77777777" w:rsidR="00310DC5" w:rsidRDefault="00310DC5" w:rsidP="00310DC5">
      <w:proofErr w:type="gramStart"/>
      <w:r>
        <w:t>[ ]</w:t>
      </w:r>
      <w:proofErr w:type="gramEnd"/>
      <w:r>
        <w:t xml:space="preserve"> Arts</w:t>
      </w:r>
    </w:p>
    <w:p w14:paraId="67FC7D0B" w14:textId="77777777" w:rsidR="00310DC5" w:rsidRDefault="00310DC5" w:rsidP="00310DC5">
      <w:proofErr w:type="gramStart"/>
      <w:r>
        <w:t>[ ]</w:t>
      </w:r>
      <w:proofErr w:type="gramEnd"/>
      <w:r>
        <w:t xml:space="preserve"> Business</w:t>
      </w:r>
    </w:p>
    <w:p w14:paraId="5C560083" w14:textId="77777777" w:rsidR="00310DC5" w:rsidRDefault="00310DC5" w:rsidP="00310DC5">
      <w:proofErr w:type="gramStart"/>
      <w:r>
        <w:t>[ ]</w:t>
      </w:r>
      <w:proofErr w:type="gramEnd"/>
      <w:r>
        <w:t xml:space="preserve"> ELL/ESL-supported</w:t>
      </w:r>
    </w:p>
    <w:p w14:paraId="6A5E828B" w14:textId="77777777" w:rsidR="00310DC5" w:rsidRDefault="00310DC5" w:rsidP="00310DC5">
      <w:proofErr w:type="gramStart"/>
      <w:r>
        <w:t>[ ]</w:t>
      </w:r>
      <w:proofErr w:type="gramEnd"/>
      <w:r>
        <w:t xml:space="preserve"> Language Arts</w:t>
      </w:r>
    </w:p>
    <w:p w14:paraId="46C31059" w14:textId="77777777" w:rsidR="00310DC5" w:rsidRDefault="00310DC5" w:rsidP="00310DC5">
      <w:proofErr w:type="gramStart"/>
      <w:r>
        <w:t>[ ]</w:t>
      </w:r>
      <w:proofErr w:type="gramEnd"/>
      <w:r>
        <w:t xml:space="preserve"> </w:t>
      </w:r>
      <w:proofErr w:type="spellStart"/>
      <w:r>
        <w:t>Lifeskills</w:t>
      </w:r>
      <w:proofErr w:type="spellEnd"/>
      <w:r>
        <w:t>-Health</w:t>
      </w:r>
    </w:p>
    <w:p w14:paraId="4456F7DB" w14:textId="77777777" w:rsidR="00310DC5" w:rsidRDefault="00310DC5" w:rsidP="00310DC5">
      <w:proofErr w:type="gramStart"/>
      <w:r>
        <w:t>[ ]</w:t>
      </w:r>
      <w:proofErr w:type="gramEnd"/>
      <w:r>
        <w:t xml:space="preserve"> Mathematics</w:t>
      </w:r>
    </w:p>
    <w:p w14:paraId="576F5803" w14:textId="77777777" w:rsidR="00310DC5" w:rsidRDefault="00310DC5" w:rsidP="00310DC5">
      <w:proofErr w:type="gramStart"/>
      <w:r>
        <w:t>[ ]</w:t>
      </w:r>
      <w:proofErr w:type="gramEnd"/>
      <w:r>
        <w:t xml:space="preserve"> Science</w:t>
      </w:r>
    </w:p>
    <w:p w14:paraId="6590418E" w14:textId="77777777" w:rsidR="00310DC5" w:rsidRDefault="00310DC5" w:rsidP="00310DC5">
      <w:proofErr w:type="gramStart"/>
      <w:r>
        <w:t>[ ]</w:t>
      </w:r>
      <w:proofErr w:type="gramEnd"/>
      <w:r>
        <w:t xml:space="preserve"> Social Studies</w:t>
      </w:r>
    </w:p>
    <w:p w14:paraId="6A2FD5F3" w14:textId="77777777" w:rsidR="00310DC5" w:rsidRDefault="00310DC5" w:rsidP="00310DC5">
      <w:proofErr w:type="gramStart"/>
      <w:r>
        <w:t>[ ]</w:t>
      </w:r>
      <w:proofErr w:type="gramEnd"/>
      <w:r>
        <w:t xml:space="preserve"> Technology</w:t>
      </w:r>
    </w:p>
    <w:p w14:paraId="482FC4A9" w14:textId="77777777" w:rsidR="00310DC5" w:rsidRDefault="00310DC5" w:rsidP="00310DC5">
      <w:proofErr w:type="gramStart"/>
      <w:r>
        <w:t>[ ]</w:t>
      </w:r>
      <w:proofErr w:type="gramEnd"/>
      <w:r>
        <w:t xml:space="preserve"> World Languages</w:t>
      </w:r>
    </w:p>
    <w:p w14:paraId="04BC9251" w14:textId="6B5A32CE" w:rsidR="00C100ED" w:rsidRDefault="00C100ED" w:rsidP="00310DC5">
      <w:pPr>
        <w:pStyle w:val="Heading3"/>
      </w:pPr>
      <w:r>
        <w:t>Levels:</w:t>
      </w:r>
    </w:p>
    <w:p w14:paraId="29B16EF4" w14:textId="77777777" w:rsidR="00310DC5" w:rsidRDefault="00310DC5" w:rsidP="00310DC5">
      <w:proofErr w:type="gramStart"/>
      <w:r>
        <w:t>[ ]</w:t>
      </w:r>
      <w:proofErr w:type="gramEnd"/>
      <w:r>
        <w:t xml:space="preserve"> Advanced Placement</w:t>
      </w:r>
    </w:p>
    <w:p w14:paraId="16FA5073" w14:textId="77777777" w:rsidR="00310DC5" w:rsidRDefault="00310DC5" w:rsidP="00310DC5">
      <w:proofErr w:type="gramStart"/>
      <w:r>
        <w:t>[ ]</w:t>
      </w:r>
      <w:proofErr w:type="gramEnd"/>
      <w:r>
        <w:t xml:space="preserve"> College</w:t>
      </w:r>
    </w:p>
    <w:p w14:paraId="1BECFC09" w14:textId="77777777" w:rsidR="00310DC5" w:rsidRDefault="00310DC5" w:rsidP="00310DC5">
      <w:proofErr w:type="gramStart"/>
      <w:r>
        <w:t>[ ]</w:t>
      </w:r>
      <w:proofErr w:type="gramEnd"/>
      <w:r>
        <w:t xml:space="preserve"> Credit Recovery</w:t>
      </w:r>
    </w:p>
    <w:p w14:paraId="6D8D97D8" w14:textId="77777777" w:rsidR="00310DC5" w:rsidRDefault="00310DC5" w:rsidP="00310DC5">
      <w:proofErr w:type="gramStart"/>
      <w:r>
        <w:lastRenderedPageBreak/>
        <w:t>[ ]</w:t>
      </w:r>
      <w:proofErr w:type="gramEnd"/>
      <w:r>
        <w:t xml:space="preserve"> Honors</w:t>
      </w:r>
    </w:p>
    <w:p w14:paraId="6C072A9C" w14:textId="77777777" w:rsidR="00310DC5" w:rsidRDefault="00310DC5" w:rsidP="00310DC5">
      <w:proofErr w:type="gramStart"/>
      <w:r>
        <w:t>[ ]</w:t>
      </w:r>
      <w:proofErr w:type="gramEnd"/>
      <w:r>
        <w:t xml:space="preserve"> International Baccalaureate</w:t>
      </w:r>
    </w:p>
    <w:p w14:paraId="69FA874C" w14:textId="77777777" w:rsidR="00310DC5" w:rsidRDefault="00310DC5" w:rsidP="00310DC5">
      <w:proofErr w:type="gramStart"/>
      <w:r>
        <w:t>[ ]</w:t>
      </w:r>
      <w:proofErr w:type="gramEnd"/>
      <w:r>
        <w:t xml:space="preserve"> Pre-AP</w:t>
      </w:r>
    </w:p>
    <w:p w14:paraId="4B256CB7" w14:textId="77777777" w:rsidR="00310DC5" w:rsidRDefault="00310DC5" w:rsidP="00310DC5">
      <w:proofErr w:type="gramStart"/>
      <w:r>
        <w:t>[ ]</w:t>
      </w:r>
      <w:proofErr w:type="gramEnd"/>
      <w:r>
        <w:t xml:space="preserve"> Remedial</w:t>
      </w:r>
    </w:p>
    <w:p w14:paraId="75C876DA" w14:textId="77777777" w:rsidR="00310DC5" w:rsidRDefault="00310DC5" w:rsidP="00310DC5">
      <w:proofErr w:type="gramStart"/>
      <w:r>
        <w:t>[ ]</w:t>
      </w:r>
      <w:proofErr w:type="gramEnd"/>
      <w:r>
        <w:t xml:space="preserve"> Standard</w:t>
      </w:r>
    </w:p>
    <w:p w14:paraId="5145ED1D" w14:textId="77777777" w:rsidR="00C100ED" w:rsidRDefault="00C100ED" w:rsidP="00A93C51">
      <w:pPr>
        <w:pStyle w:val="Heading1"/>
      </w:pPr>
      <w:r>
        <w:t>Provider Data</w:t>
      </w:r>
    </w:p>
    <w:p w14:paraId="08A71471" w14:textId="0D3F0313" w:rsidR="00C100ED" w:rsidRDefault="00C100ED" w:rsidP="00A30425">
      <w:pPr>
        <w:pStyle w:val="Heading2"/>
      </w:pPr>
      <w:r>
        <w:t>3.1 STUDENT-TO-TEACHER RATIO</w:t>
      </w:r>
    </w:p>
    <w:p w14:paraId="0CC7E0E9" w14:textId="13B2255B" w:rsidR="00C100ED" w:rsidRDefault="00C100ED" w:rsidP="00F23B21">
      <w:pPr>
        <w:pStyle w:val="Heading1"/>
      </w:pPr>
      <w:r>
        <w:t>Assurances</w:t>
      </w:r>
    </w:p>
    <w:p w14:paraId="6B0C0469" w14:textId="77777777" w:rsidR="00C100ED" w:rsidRDefault="00C100ED" w:rsidP="00F23B21">
      <w:pPr>
        <w:pStyle w:val="Heading2"/>
      </w:pPr>
      <w:r>
        <w:t>4.1</w:t>
      </w:r>
      <w:r>
        <w:tab/>
        <w:t>ACCREDITATION</w:t>
      </w:r>
    </w:p>
    <w:p w14:paraId="2017B52E" w14:textId="11372FE8" w:rsidR="00C100ED" w:rsidRDefault="00C100ED" w:rsidP="00C100ED">
      <w:r>
        <w:t xml:space="preserve">Applicant has been accredited by </w:t>
      </w:r>
      <w:proofErr w:type="spellStart"/>
      <w:r>
        <w:t>Cognia</w:t>
      </w:r>
      <w:proofErr w:type="spellEnd"/>
      <w:r>
        <w:t xml:space="preserve"> (formally </w:t>
      </w:r>
      <w:proofErr w:type="spellStart"/>
      <w:r>
        <w:t>AdvanceEd</w:t>
      </w:r>
      <w:proofErr w:type="spellEnd"/>
      <w:proofErr w:type="gramStart"/>
      <w:r>
        <w:t>), and</w:t>
      </w:r>
      <w:proofErr w:type="gramEnd"/>
      <w:r>
        <w:t xml:space="preserve"> agrees to maintain accredited status for the duration of OSPI approval period.</w:t>
      </w:r>
    </w:p>
    <w:p w14:paraId="488E7AFB" w14:textId="77777777" w:rsidR="00C100ED" w:rsidRDefault="00C100ED" w:rsidP="00F23B21">
      <w:pPr>
        <w:pStyle w:val="Heading2"/>
      </w:pPr>
      <w:r>
        <w:t>4.2</w:t>
      </w:r>
      <w:r>
        <w:tab/>
        <w:t>FEDERAL OR STATE LAWS, RULES, AND REGULATIONS</w:t>
      </w:r>
    </w:p>
    <w:p w14:paraId="264D9041" w14:textId="1B778C76" w:rsidR="00C100ED" w:rsidRDefault="00C100ED" w:rsidP="00C100ED">
      <w:r>
        <w:t xml:space="preserve">The applicant acknowledges the responsibility to uphold any other pertinent federal or state law, </w:t>
      </w:r>
      <w:proofErr w:type="gramStart"/>
      <w:r>
        <w:t>rules</w:t>
      </w:r>
      <w:proofErr w:type="gramEnd"/>
      <w:r>
        <w:t xml:space="preserve"> or regulations in the delivery of its online courses or programs, including, without limitation, Title II of the Americans with Disabilities Act, Section 504 of Rehabilitation Act of 1973, and the Individuals with Disabilities Education Act.</w:t>
      </w:r>
    </w:p>
    <w:p w14:paraId="0DC8DA4E" w14:textId="6B3F94CD" w:rsidR="00C100ED" w:rsidRDefault="00C100ED" w:rsidP="00C100ED">
      <w:r>
        <w:t xml:space="preserve">Pursuant to WAC </w:t>
      </w:r>
      <w:hyperlink r:id="rId15" w:history="1">
        <w:r w:rsidRPr="00933018">
          <w:rPr>
            <w:rStyle w:val="Hyperlink"/>
            <w:color w:val="0070C0"/>
          </w:rPr>
          <w:t>392-121-182</w:t>
        </w:r>
      </w:hyperlink>
      <w:r>
        <w:t xml:space="preserve">, all instruction delivered to Washington state students is delivered by Washington state certificated teachers who (A) are assigned and endorsed to instruct courses in a manner which meets the requirements set forth in WAC </w:t>
      </w:r>
      <w:hyperlink r:id="rId16" w:history="1">
        <w:r w:rsidRPr="00933018">
          <w:rPr>
            <w:rStyle w:val="Hyperlink"/>
            <w:color w:val="0070C0"/>
          </w:rPr>
          <w:t>181-82</w:t>
        </w:r>
      </w:hyperlink>
      <w:r>
        <w:t xml:space="preserve">, and (B) are evaluated annually using the revised evaluative criteria and four-level rating system established in RCW </w:t>
      </w:r>
      <w:hyperlink r:id="rId17" w:history="1">
        <w:r w:rsidRPr="00933018">
          <w:rPr>
            <w:rStyle w:val="Hyperlink"/>
            <w:color w:val="0070C0"/>
          </w:rPr>
          <w:t>28A.405.100</w:t>
        </w:r>
      </w:hyperlink>
      <w:r>
        <w:t>. The applicant acknowledges that OSPI approval covers only courses delivered to Washington state students and delivered by Washington state certificated teachers.</w:t>
      </w:r>
    </w:p>
    <w:p w14:paraId="6D6BA53F" w14:textId="77777777" w:rsidR="00C100ED" w:rsidRDefault="00C100ED" w:rsidP="00F23B21">
      <w:pPr>
        <w:pStyle w:val="Heading2"/>
      </w:pPr>
      <w:r>
        <w:t>4.3</w:t>
      </w:r>
      <w:r>
        <w:tab/>
        <w:t>HIGH SCHOOL CREDIT</w:t>
      </w:r>
    </w:p>
    <w:p w14:paraId="3FC0F2AA" w14:textId="39B20227" w:rsidR="00C100ED" w:rsidRDefault="00C100ED" w:rsidP="00C100ED">
      <w:r>
        <w:t xml:space="preserve">All of applicant's high school courses advertised as being worth high school credit are eligible for high school credit per WAC </w:t>
      </w:r>
      <w:hyperlink r:id="rId18" w:history="1">
        <w:r w:rsidRPr="00933018">
          <w:rPr>
            <w:rStyle w:val="Hyperlink"/>
            <w:color w:val="0070C0"/>
          </w:rPr>
          <w:t>180.51.050</w:t>
        </w:r>
      </w:hyperlink>
      <w:r>
        <w:t xml:space="preserve">. (Final decisions regarding the awarding of high school credit shall be governed by RCW </w:t>
      </w:r>
      <w:hyperlink r:id="rId19" w:history="1">
        <w:r w:rsidRPr="00933018">
          <w:rPr>
            <w:rStyle w:val="Hyperlink"/>
            <w:color w:val="0070C0"/>
          </w:rPr>
          <w:t>28A.250.050</w:t>
        </w:r>
      </w:hyperlink>
      <w:r>
        <w:t xml:space="preserve"> (2).)</w:t>
      </w:r>
    </w:p>
    <w:p w14:paraId="682A326E" w14:textId="77777777" w:rsidR="00C100ED" w:rsidRDefault="00C100ED" w:rsidP="00F23B21">
      <w:pPr>
        <w:pStyle w:val="Heading2"/>
      </w:pPr>
      <w:r>
        <w:t>4.4</w:t>
      </w:r>
      <w:r>
        <w:tab/>
        <w:t>CURRICULUM ADOPTION</w:t>
      </w:r>
    </w:p>
    <w:p w14:paraId="11A43D4C" w14:textId="1E25038A" w:rsidR="00C100ED" w:rsidRDefault="00C100ED" w:rsidP="00C100ED">
      <w:r>
        <w:t xml:space="preserve">Instructional materials used by online school programs in online courses or course work must be approved pursuant to school board policies adopted in accordance with RCW </w:t>
      </w:r>
      <w:hyperlink r:id="rId20" w:history="1">
        <w:r w:rsidRPr="00933018">
          <w:rPr>
            <w:rStyle w:val="Hyperlink"/>
            <w:color w:val="0070C0"/>
          </w:rPr>
          <w:t>28A.320.230</w:t>
        </w:r>
      </w:hyperlink>
      <w:r>
        <w:t>.</w:t>
      </w:r>
    </w:p>
    <w:p w14:paraId="64D04960" w14:textId="77777777" w:rsidR="00C100ED" w:rsidRDefault="00C100ED" w:rsidP="00F23B21">
      <w:pPr>
        <w:pStyle w:val="Heading2"/>
      </w:pPr>
      <w:r>
        <w:t>4.5</w:t>
      </w:r>
      <w:r>
        <w:tab/>
        <w:t>STANDARDS ALIGNMENT</w:t>
      </w:r>
    </w:p>
    <w:p w14:paraId="259BCDA1" w14:textId="77777777" w:rsidR="00C100ED" w:rsidRDefault="00C100ED" w:rsidP="00C100ED">
      <w:r>
        <w:t xml:space="preserve">The applicant's course content is aligned with at least eighty percent of the current applicable grade/subject area Washington State standards, including the Washington Educational </w:t>
      </w:r>
      <w:r>
        <w:lastRenderedPageBreak/>
        <w:t>Technology Standards. For courses with content that is not included in state standards, the applicant's courses are aligned with at least eighty percent of nationally accepted content standards set for the relevant subjects.</w:t>
      </w:r>
    </w:p>
    <w:p w14:paraId="652C6696" w14:textId="77777777" w:rsidR="00C100ED" w:rsidRDefault="00C100ED" w:rsidP="00C100ED">
      <w:r>
        <w:t>Include information about who conducted the alignments (name/title and/or service provider), the standard(s) aligned, and the dates of alignments.</w:t>
      </w:r>
    </w:p>
    <w:p w14:paraId="0BC9CC6B" w14:textId="0083984E" w:rsidR="00C100ED" w:rsidRDefault="00C100ED" w:rsidP="00C100ED">
      <w:r>
        <w:t>Upon approval the applicant can and will disclose alignment documentation for each course on their website and/or OSPI course catalog.</w:t>
      </w:r>
    </w:p>
    <w:p w14:paraId="57B3D9D8" w14:textId="77777777" w:rsidR="00C100ED" w:rsidRDefault="00C100ED" w:rsidP="00F23B21">
      <w:pPr>
        <w:pStyle w:val="Heading2"/>
      </w:pPr>
      <w:r>
        <w:t>4.6</w:t>
      </w:r>
      <w:r>
        <w:tab/>
        <w:t>CREDIT/CONTENT REQUIREMENTS</w:t>
      </w:r>
    </w:p>
    <w:p w14:paraId="3DAA6591" w14:textId="20C7DA8A" w:rsidR="00C100ED" w:rsidRDefault="00C100ED" w:rsidP="00C100ED">
      <w:proofErr w:type="gramStart"/>
      <w:r>
        <w:t>All of</w:t>
      </w:r>
      <w:proofErr w:type="gramEnd"/>
      <w:r>
        <w:t xml:space="preserve"> the applicant's current and future courses must meet the credit/content requirements in chapter</w:t>
      </w:r>
      <w:r w:rsidRPr="00933018">
        <w:rPr>
          <w:color w:val="0070C0"/>
        </w:rPr>
        <w:t xml:space="preserve"> </w:t>
      </w:r>
      <w:hyperlink r:id="rId21" w:history="1">
        <w:r w:rsidRPr="00933018">
          <w:rPr>
            <w:rStyle w:val="Hyperlink"/>
            <w:color w:val="0070C0"/>
          </w:rPr>
          <w:t>392-410</w:t>
        </w:r>
      </w:hyperlink>
      <w:r>
        <w:t xml:space="preserve"> WAC.</w:t>
      </w:r>
    </w:p>
    <w:p w14:paraId="4D074165" w14:textId="77777777" w:rsidR="00C100ED" w:rsidRDefault="00C100ED" w:rsidP="00F23B21">
      <w:pPr>
        <w:pStyle w:val="Heading2"/>
      </w:pPr>
      <w:r>
        <w:t>4.7</w:t>
      </w:r>
      <w:r>
        <w:tab/>
        <w:t>ADVANCED PLACEMENT</w:t>
      </w:r>
    </w:p>
    <w:p w14:paraId="6F37D587" w14:textId="39EB4F92" w:rsidR="00C100ED" w:rsidRDefault="00C100ED" w:rsidP="00C100ED">
      <w:proofErr w:type="gramStart"/>
      <w:r>
        <w:t>All of</w:t>
      </w:r>
      <w:proofErr w:type="gramEnd"/>
      <w:r>
        <w:t xml:space="preserve"> the applicant's Advanced Placement courses have been approved via the College Board AP Course Audit.</w:t>
      </w:r>
    </w:p>
    <w:p w14:paraId="4C077C07" w14:textId="77777777" w:rsidR="00C100ED" w:rsidRDefault="00C100ED" w:rsidP="00F23B21">
      <w:pPr>
        <w:pStyle w:val="Heading2"/>
      </w:pPr>
      <w:r>
        <w:t>4.8</w:t>
      </w:r>
      <w:r>
        <w:tab/>
        <w:t>CAREER AND TECHNICAL EDUCATION</w:t>
      </w:r>
    </w:p>
    <w:p w14:paraId="39E6C03A" w14:textId="5AC0785E" w:rsidR="00C100ED" w:rsidRDefault="00C100ED" w:rsidP="00C100ED">
      <w:proofErr w:type="gramStart"/>
      <w:r>
        <w:t>All of</w:t>
      </w:r>
      <w:proofErr w:type="gramEnd"/>
      <w:r>
        <w:t xml:space="preserve"> the applicant's current and future Career and Technical Education (CTE) courses are aligned to Washington State CTE Program Standards which include integration of occupational specific academic, leadership, and employability skills; courses provide exploration of post-secondary employment and/or education options.</w:t>
      </w:r>
    </w:p>
    <w:p w14:paraId="64693388" w14:textId="77777777" w:rsidR="00C100ED" w:rsidRDefault="00C100ED" w:rsidP="00F23B21">
      <w:pPr>
        <w:pStyle w:val="Heading2"/>
      </w:pPr>
      <w:r>
        <w:t>4.9</w:t>
      </w:r>
      <w:r>
        <w:tab/>
        <w:t>FAMILY EDUCATIONAL RIGHTS AND PRIVACY ACT</w:t>
      </w:r>
    </w:p>
    <w:p w14:paraId="73D454ED" w14:textId="5DFC068D" w:rsidR="00C100ED" w:rsidRDefault="00C100ED" w:rsidP="00C100ED">
      <w:r>
        <w:t>The applicant's data management systems ensure all student information remains confidential, as required by the Family Educational Rights and Privacy Act (FERPA).</w:t>
      </w:r>
    </w:p>
    <w:p w14:paraId="33CAFAE4" w14:textId="77777777" w:rsidR="00C100ED" w:rsidRDefault="00C100ED" w:rsidP="00F23B21">
      <w:pPr>
        <w:pStyle w:val="Heading2"/>
      </w:pPr>
      <w:r>
        <w:t>4.10</w:t>
      </w:r>
      <w:r>
        <w:tab/>
        <w:t>ACCESSIBILITY</w:t>
      </w:r>
    </w:p>
    <w:p w14:paraId="7C95DFE6" w14:textId="7FD1AAE9" w:rsidR="00C100ED" w:rsidRDefault="00C100ED" w:rsidP="00C100ED">
      <w:r>
        <w:t xml:space="preserve">Applicant's web systems meet conformance level A of the World Wide Web Consortium's Web Accessibility Initiative (WAI) </w:t>
      </w:r>
      <w:hyperlink r:id="rId22" w:history="1">
        <w:r w:rsidRPr="00933018">
          <w:rPr>
            <w:rStyle w:val="Hyperlink"/>
            <w:color w:val="0070C0"/>
          </w:rPr>
          <w:t>Web Content Accessibility Guidelines (WCAG) 2.0</w:t>
        </w:r>
      </w:hyperlink>
      <w:r w:rsidR="001A673A">
        <w:t xml:space="preserve">. </w:t>
      </w:r>
    </w:p>
    <w:p w14:paraId="1CBB78D0" w14:textId="77777777" w:rsidR="00C100ED" w:rsidRDefault="00C100ED" w:rsidP="00F23B21">
      <w:pPr>
        <w:pStyle w:val="Heading2"/>
      </w:pPr>
      <w:r>
        <w:t>4.11</w:t>
      </w:r>
      <w:r>
        <w:tab/>
        <w:t>RESPONSIBILITY</w:t>
      </w:r>
    </w:p>
    <w:p w14:paraId="7C4347E7" w14:textId="536A5DF5" w:rsidR="00C100ED" w:rsidRDefault="00C100ED" w:rsidP="00C100ED">
      <w:r>
        <w:t xml:space="preserve">The online provider retains responsibility for the quality of courses, web systems, and content offered, regardless of any third-party contractual arrangements, </w:t>
      </w:r>
      <w:proofErr w:type="gramStart"/>
      <w:r>
        <w:t>partnerships</w:t>
      </w:r>
      <w:proofErr w:type="gramEnd"/>
      <w:r>
        <w:t xml:space="preserve"> or consortia, contributing to the content or delivery of the online courses or programs.</w:t>
      </w:r>
    </w:p>
    <w:p w14:paraId="3C2A7602" w14:textId="77777777" w:rsidR="00C100ED" w:rsidRDefault="00C100ED" w:rsidP="00F23B21">
      <w:pPr>
        <w:pStyle w:val="Heading2"/>
      </w:pPr>
      <w:r>
        <w:t>4.12</w:t>
      </w:r>
      <w:r>
        <w:tab/>
        <w:t>ALTERNATIVE LEARNING EXPERIENCES</w:t>
      </w:r>
    </w:p>
    <w:p w14:paraId="032FFE48" w14:textId="2BC3C474" w:rsidR="00C100ED" w:rsidRDefault="00C100ED" w:rsidP="00C100ED">
      <w:r>
        <w:t xml:space="preserve">The online school program agrees that all programs delivered as alternative learning experiences comply with the requirements of WAC </w:t>
      </w:r>
      <w:hyperlink r:id="rId23" w:history="1">
        <w:r w:rsidRPr="00933018">
          <w:rPr>
            <w:rStyle w:val="Hyperlink"/>
            <w:color w:val="0070C0"/>
          </w:rPr>
          <w:t>392-121-182</w:t>
        </w:r>
      </w:hyperlink>
      <w:r>
        <w:t xml:space="preserve">. The online course provider agrees to disclose to OSPI the manner in which it supports the requirements of WAC </w:t>
      </w:r>
      <w:hyperlink r:id="rId24" w:history="1">
        <w:r w:rsidRPr="00933018">
          <w:rPr>
            <w:rStyle w:val="Hyperlink"/>
            <w:color w:val="0070C0"/>
          </w:rPr>
          <w:t>392-121-182</w:t>
        </w:r>
      </w:hyperlink>
      <w:r>
        <w:t xml:space="preserve"> for online courses delivered outside of an online school program.</w:t>
      </w:r>
    </w:p>
    <w:p w14:paraId="633ACDF8" w14:textId="77777777" w:rsidR="00C100ED" w:rsidRDefault="00C100ED" w:rsidP="00F23B21">
      <w:pPr>
        <w:pStyle w:val="Heading2"/>
      </w:pPr>
      <w:r>
        <w:lastRenderedPageBreak/>
        <w:t>4.13</w:t>
      </w:r>
      <w:r>
        <w:tab/>
        <w:t>ASSESSMENT</w:t>
      </w:r>
    </w:p>
    <w:p w14:paraId="3339ECFC" w14:textId="1F0779C7" w:rsidR="00C100ED" w:rsidRDefault="00C100ED" w:rsidP="00C100ED">
      <w:r>
        <w:t xml:space="preserve">The online school program agrees to comply with the state assessment requirements, including, but not limited to, the requirements of RCW </w:t>
      </w:r>
      <w:hyperlink r:id="rId25" w:history="1">
        <w:r w:rsidRPr="00933018">
          <w:rPr>
            <w:rStyle w:val="Hyperlink"/>
            <w:color w:val="0070C0"/>
          </w:rPr>
          <w:t>28A.655</w:t>
        </w:r>
      </w:hyperlink>
      <w:r>
        <w:t xml:space="preserve"> and WAC </w:t>
      </w:r>
      <w:hyperlink r:id="rId26" w:history="1">
        <w:r w:rsidRPr="00933018">
          <w:rPr>
            <w:rStyle w:val="Hyperlink"/>
            <w:color w:val="0070C0"/>
          </w:rPr>
          <w:t>392-121-182</w:t>
        </w:r>
      </w:hyperlink>
      <w:r>
        <w:t>, as applicable.</w:t>
      </w:r>
    </w:p>
    <w:p w14:paraId="5045520B" w14:textId="77777777" w:rsidR="00C100ED" w:rsidRDefault="00C100ED" w:rsidP="00F23B21">
      <w:pPr>
        <w:pStyle w:val="Heading2"/>
      </w:pPr>
      <w:r>
        <w:t>4.14</w:t>
      </w:r>
      <w:r>
        <w:tab/>
        <w:t>ADDITIONAL ASSURANCES</w:t>
      </w:r>
    </w:p>
    <w:p w14:paraId="782E4951" w14:textId="578B1A25" w:rsidR="00C100ED" w:rsidRDefault="00C100ED" w:rsidP="00C100ED">
      <w:r>
        <w:t>The online provider agrees to abide by any additional assurances required by the Superintendent of Public Instruction.</w:t>
      </w:r>
    </w:p>
    <w:p w14:paraId="22BF9EAA" w14:textId="77777777" w:rsidR="00C100ED" w:rsidRDefault="00C100ED" w:rsidP="00F23B21">
      <w:pPr>
        <w:pStyle w:val="Heading2"/>
      </w:pPr>
      <w:r>
        <w:t>4.15</w:t>
      </w:r>
      <w:r>
        <w:tab/>
        <w:t>REPORTING</w:t>
      </w:r>
    </w:p>
    <w:p w14:paraId="485E8C91" w14:textId="6AADB68D" w:rsidR="00C100ED" w:rsidRDefault="00C100ED" w:rsidP="00C100ED">
      <w:r>
        <w:t>The applicant agrees to provide all information as directed or as requested by the Office of Superintendent of Public Instruction, the Secretary for the Department of Education, and other federal officials for audit, program evaluation compliance, monitoring, and other purposes and to maintain all records for the current year and three previous years.</w:t>
      </w:r>
    </w:p>
    <w:p w14:paraId="6E43778E" w14:textId="77777777" w:rsidR="00C100ED" w:rsidRDefault="00C100ED" w:rsidP="00F23B21">
      <w:pPr>
        <w:pStyle w:val="Heading2"/>
      </w:pPr>
      <w:r>
        <w:t>4.16</w:t>
      </w:r>
      <w:r>
        <w:tab/>
        <w:t>PROGRAM CHANGES</w:t>
      </w:r>
    </w:p>
    <w:p w14:paraId="37303A3D" w14:textId="3BF6C4C5" w:rsidR="00C100ED" w:rsidRDefault="00C100ED" w:rsidP="00C100ED">
      <w:r>
        <w:t>The applicant agrees to inform, in writing, the Office of Superintendent of Public Instruction (OSPI) of any significant changes to its program.</w:t>
      </w:r>
    </w:p>
    <w:p w14:paraId="39644870" w14:textId="06F692F4" w:rsidR="00C100ED" w:rsidRDefault="00C100ED" w:rsidP="00A30425">
      <w:pPr>
        <w:pStyle w:val="Heading2"/>
      </w:pPr>
      <w:r>
        <w:t>4.17</w:t>
      </w:r>
      <w:r>
        <w:tab/>
        <w:t>AUTHORIZATION</w:t>
      </w:r>
    </w:p>
    <w:p w14:paraId="043FF25A" w14:textId="77777777" w:rsidR="00310DC5" w:rsidRDefault="00310DC5" w:rsidP="00310DC5">
      <w:r>
        <w:t xml:space="preserve">In order to sign the assurances, please follow the </w:t>
      </w:r>
      <w:hyperlink r:id="rId27" w:history="1">
        <w:r w:rsidRPr="00933018">
          <w:rPr>
            <w:rStyle w:val="Hyperlink"/>
            <w:color w:val="0070C0"/>
          </w:rPr>
          <w:t>Assurance Letter directions</w:t>
        </w:r>
      </w:hyperlink>
      <w:r>
        <w:t>.</w:t>
      </w:r>
    </w:p>
    <w:p w14:paraId="7800336B" w14:textId="55A8D98F" w:rsidR="00A30425" w:rsidRDefault="00310DC5" w:rsidP="00310DC5">
      <w:r>
        <w:t>Please scan the document</w:t>
      </w:r>
      <w:r>
        <w:t xml:space="preserve">, </w:t>
      </w:r>
      <w:r>
        <w:t xml:space="preserve">save as a PDF, then </w:t>
      </w:r>
      <w:proofErr w:type="gramStart"/>
      <w:r>
        <w:t>upload</w:t>
      </w:r>
      <w:r>
        <w:t>:*</w:t>
      </w:r>
      <w:proofErr w:type="gramEnd"/>
      <w:r w:rsidR="00A30425">
        <w:br w:type="page"/>
      </w:r>
    </w:p>
    <w:p w14:paraId="573BB9D1" w14:textId="3E37A6A1" w:rsidR="00C100ED" w:rsidRDefault="00C100ED" w:rsidP="00F23B21">
      <w:pPr>
        <w:pStyle w:val="Heading1"/>
      </w:pPr>
      <w:r>
        <w:lastRenderedPageBreak/>
        <w:t>Access Information</w:t>
      </w:r>
    </w:p>
    <w:p w14:paraId="225CCB06" w14:textId="43AE0013" w:rsidR="00C100ED" w:rsidRDefault="00C100ED" w:rsidP="00A30425">
      <w:pPr>
        <w:pStyle w:val="Heading2"/>
      </w:pPr>
      <w:r>
        <w:t>5.1</w:t>
      </w:r>
      <w:r>
        <w:tab/>
        <w:t>LOGIN FOR DEMO COURSES</w:t>
      </w:r>
    </w:p>
    <w:p w14:paraId="5CE55CA0" w14:textId="77777777" w:rsidR="00C100ED" w:rsidRDefault="00C100ED" w:rsidP="00F23B21">
      <w:pPr>
        <w:pStyle w:val="Heading2"/>
      </w:pPr>
      <w:r>
        <w:t>5.2</w:t>
      </w:r>
      <w:r>
        <w:tab/>
        <w:t>TECHNOLOGY REQUIREMENTS</w:t>
      </w:r>
    </w:p>
    <w:p w14:paraId="5A471CFC" w14:textId="63716ADF" w:rsidR="00C100ED" w:rsidRDefault="00C100ED" w:rsidP="00C100ED">
      <w:r>
        <w:t xml:space="preserve">Please include the URL of the page on your website that lists the technology requirements for your program/courses, including any special hardware or software requirements. Note that this URL may be posted, if approved, on the </w:t>
      </w:r>
      <w:hyperlink r:id="rId28" w:history="1">
        <w:r w:rsidRPr="00933018">
          <w:rPr>
            <w:rStyle w:val="Hyperlink"/>
            <w:color w:val="0070C0"/>
          </w:rPr>
          <w:t>Online Learning website</w:t>
        </w:r>
      </w:hyperlink>
      <w:r>
        <w:t>.</w:t>
      </w:r>
    </w:p>
    <w:p w14:paraId="752FD1A0" w14:textId="77777777" w:rsidR="00C100ED" w:rsidRDefault="00C100ED" w:rsidP="00F23B21">
      <w:pPr>
        <w:pStyle w:val="Heading2"/>
      </w:pPr>
      <w:r>
        <w:t>5.3</w:t>
      </w:r>
      <w:r>
        <w:tab/>
        <w:t>NETWORK REQUIREMENTS</w:t>
      </w:r>
    </w:p>
    <w:p w14:paraId="5877BF66" w14:textId="70A73AA9" w:rsidR="00C100ED" w:rsidRDefault="00C100ED" w:rsidP="00C100ED">
      <w:r>
        <w:t xml:space="preserve">Please list the names of any servers that students and teachers will access as a part of your program/courses. This information will allow district network administrators to ensure access to your servers for enrolled students. If you have any other special network requirements, please list them here. Note that this may be posted, if approved, on the </w:t>
      </w:r>
      <w:hyperlink r:id="rId29" w:history="1">
        <w:r w:rsidRPr="00933018">
          <w:rPr>
            <w:rStyle w:val="Hyperlink"/>
            <w:color w:val="0070C0"/>
          </w:rPr>
          <w:t>Online Learning website</w:t>
        </w:r>
      </w:hyperlink>
      <w:r>
        <w:t>.</w:t>
      </w:r>
    </w:p>
    <w:p w14:paraId="04F69B3C" w14:textId="77777777" w:rsidR="00C100ED" w:rsidRDefault="00C100ED" w:rsidP="00F23B21">
      <w:pPr>
        <w:pStyle w:val="Heading1"/>
      </w:pPr>
      <w:r>
        <w:t>Supporting Documentation for Criteria</w:t>
      </w:r>
    </w:p>
    <w:p w14:paraId="03ADF70F" w14:textId="77777777" w:rsidR="00C100ED" w:rsidRDefault="00C100ED" w:rsidP="00F23B21">
      <w:pPr>
        <w:pStyle w:val="Heading2"/>
      </w:pPr>
      <w:r>
        <w:t>A - Course Content and Instructional Design</w:t>
      </w:r>
    </w:p>
    <w:p w14:paraId="42A69B44" w14:textId="77777777" w:rsidR="00F23B21" w:rsidRDefault="00C100ED" w:rsidP="00C100ED">
      <w:r>
        <w:t xml:space="preserve">A1* </w:t>
      </w:r>
    </w:p>
    <w:p w14:paraId="5999AB64" w14:textId="77777777" w:rsidR="00F23B21" w:rsidRDefault="00C100ED" w:rsidP="00C100ED">
      <w:r>
        <w:t xml:space="preserve">A2* </w:t>
      </w:r>
    </w:p>
    <w:p w14:paraId="772DCC0D" w14:textId="77777777" w:rsidR="00F23B21" w:rsidRDefault="00C100ED" w:rsidP="00C100ED">
      <w:r>
        <w:t xml:space="preserve">A3* </w:t>
      </w:r>
    </w:p>
    <w:p w14:paraId="3ADF9117" w14:textId="77777777" w:rsidR="00F23B21" w:rsidRDefault="00C100ED" w:rsidP="00C100ED">
      <w:r>
        <w:t xml:space="preserve">A4* </w:t>
      </w:r>
    </w:p>
    <w:p w14:paraId="527BDDB9" w14:textId="77777777" w:rsidR="00F23B21" w:rsidRDefault="00C100ED" w:rsidP="00C100ED">
      <w:r>
        <w:t xml:space="preserve">A5* </w:t>
      </w:r>
    </w:p>
    <w:p w14:paraId="43EBBF02" w14:textId="2DCDFD51" w:rsidR="00C100ED" w:rsidRDefault="00C100ED" w:rsidP="00C100ED">
      <w:r>
        <w:t>A6</w:t>
      </w:r>
    </w:p>
    <w:p w14:paraId="177D64BB" w14:textId="77777777" w:rsidR="00F23B21" w:rsidRDefault="00C100ED" w:rsidP="00C100ED">
      <w:r>
        <w:t xml:space="preserve">A7* </w:t>
      </w:r>
    </w:p>
    <w:p w14:paraId="2803A005" w14:textId="77777777" w:rsidR="00F23B21" w:rsidRDefault="00C100ED" w:rsidP="00C100ED">
      <w:r>
        <w:t xml:space="preserve">A8 </w:t>
      </w:r>
    </w:p>
    <w:p w14:paraId="6A66837B" w14:textId="77777777" w:rsidR="00F23B21" w:rsidRDefault="00C100ED" w:rsidP="00C100ED">
      <w:r>
        <w:t xml:space="preserve">A9 </w:t>
      </w:r>
    </w:p>
    <w:p w14:paraId="460B9148" w14:textId="2E1EB084" w:rsidR="00C100ED" w:rsidRDefault="00C100ED" w:rsidP="00C100ED">
      <w:r>
        <w:t>A10*</w:t>
      </w:r>
    </w:p>
    <w:p w14:paraId="44D16407" w14:textId="111DDE4E" w:rsidR="00C100ED" w:rsidRDefault="00C100ED" w:rsidP="00C100ED">
      <w:r>
        <w:t>A11</w:t>
      </w:r>
    </w:p>
    <w:p w14:paraId="316F9C16" w14:textId="1AE0780D" w:rsidR="00C100ED" w:rsidRDefault="00C100ED" w:rsidP="00C100ED">
      <w:r>
        <w:t>A12*</w:t>
      </w:r>
    </w:p>
    <w:p w14:paraId="21C3B79C" w14:textId="77777777" w:rsidR="00C100ED" w:rsidRDefault="00C100ED" w:rsidP="00C100ED">
      <w:r>
        <w:t>A13</w:t>
      </w:r>
    </w:p>
    <w:p w14:paraId="5D24C861" w14:textId="6811914A" w:rsidR="00C100ED" w:rsidRDefault="00C100ED" w:rsidP="00C100ED">
      <w:r>
        <w:t>A14*</w:t>
      </w:r>
    </w:p>
    <w:p w14:paraId="672815DD" w14:textId="77777777" w:rsidR="00C100ED" w:rsidRDefault="00C100ED" w:rsidP="00C100ED"/>
    <w:p w14:paraId="13FA93D6" w14:textId="55DC3B67" w:rsidR="00C100ED" w:rsidRDefault="00C100ED" w:rsidP="002C0DE8">
      <w:pPr>
        <w:pStyle w:val="Heading2"/>
      </w:pPr>
      <w:r>
        <w:lastRenderedPageBreak/>
        <w:t>B - Student Assessment</w:t>
      </w:r>
    </w:p>
    <w:p w14:paraId="7B738B28" w14:textId="5A818B3A" w:rsidR="00C100ED" w:rsidRDefault="00C100ED" w:rsidP="00C100ED">
      <w:r>
        <w:t>B1*</w:t>
      </w:r>
    </w:p>
    <w:p w14:paraId="34CC7397" w14:textId="24B5FA69" w:rsidR="00C100ED" w:rsidRDefault="00C100ED" w:rsidP="00C100ED">
      <w:r>
        <w:t>B2*</w:t>
      </w:r>
    </w:p>
    <w:p w14:paraId="6E54B2AB" w14:textId="437E43B7" w:rsidR="00C100ED" w:rsidRDefault="00C100ED" w:rsidP="00C100ED">
      <w:r>
        <w:t>B3*</w:t>
      </w:r>
    </w:p>
    <w:p w14:paraId="289791AA" w14:textId="7EA434A6" w:rsidR="00C100ED" w:rsidRDefault="00C100ED" w:rsidP="00C100ED">
      <w:r>
        <w:t>B4*</w:t>
      </w:r>
    </w:p>
    <w:p w14:paraId="19760187" w14:textId="381CC5CD" w:rsidR="00C100ED" w:rsidRDefault="00C100ED" w:rsidP="00C100ED">
      <w:r>
        <w:t>B5*</w:t>
      </w:r>
    </w:p>
    <w:p w14:paraId="376CC0DB" w14:textId="4F467E6A" w:rsidR="00C100ED" w:rsidRDefault="00C100ED" w:rsidP="002C0DE8">
      <w:pPr>
        <w:pStyle w:val="Heading2"/>
      </w:pPr>
      <w:r>
        <w:t>C - Classroom Management</w:t>
      </w:r>
    </w:p>
    <w:p w14:paraId="4FFB9C71" w14:textId="47FE9204" w:rsidR="00C100ED" w:rsidRDefault="00C100ED" w:rsidP="00C100ED">
      <w:r>
        <w:t>C1*</w:t>
      </w:r>
    </w:p>
    <w:p w14:paraId="54D17055" w14:textId="3AC2575C" w:rsidR="00C100ED" w:rsidRDefault="00C100ED" w:rsidP="00C100ED">
      <w:r>
        <w:t>C2</w:t>
      </w:r>
    </w:p>
    <w:p w14:paraId="0B11E468" w14:textId="511A9630" w:rsidR="00C100ED" w:rsidRDefault="00C100ED" w:rsidP="00C100ED">
      <w:r>
        <w:t>C3</w:t>
      </w:r>
    </w:p>
    <w:p w14:paraId="29205AD1" w14:textId="7BAA39AC" w:rsidR="00C100ED" w:rsidRDefault="00C100ED" w:rsidP="00C100ED">
      <w:r>
        <w:t>C4</w:t>
      </w:r>
    </w:p>
    <w:p w14:paraId="596DF106" w14:textId="2D9C6A55" w:rsidR="00C100ED" w:rsidRDefault="00C100ED" w:rsidP="00C100ED">
      <w:r>
        <w:t>C5</w:t>
      </w:r>
    </w:p>
    <w:p w14:paraId="69C45555" w14:textId="77777777" w:rsidR="00C100ED" w:rsidRDefault="00C100ED" w:rsidP="00F23B21">
      <w:pPr>
        <w:pStyle w:val="Heading2"/>
      </w:pPr>
      <w:r>
        <w:t>D - Course Evaluation and Management</w:t>
      </w:r>
    </w:p>
    <w:p w14:paraId="2E14A0AA" w14:textId="77777777" w:rsidR="00C100ED" w:rsidRDefault="00C100ED" w:rsidP="00C100ED">
      <w:r>
        <w:t>D1</w:t>
      </w:r>
    </w:p>
    <w:p w14:paraId="6F7194BC" w14:textId="77777777" w:rsidR="00C100ED" w:rsidRDefault="00C100ED" w:rsidP="00C100ED">
      <w:r>
        <w:t>D2</w:t>
      </w:r>
    </w:p>
    <w:p w14:paraId="5C2AEEF4" w14:textId="77777777" w:rsidR="00C100ED" w:rsidRDefault="00C100ED" w:rsidP="00C100ED">
      <w:r>
        <w:t>D3</w:t>
      </w:r>
    </w:p>
    <w:p w14:paraId="0E8A4AFC" w14:textId="6BC4E6F1" w:rsidR="00C100ED" w:rsidRDefault="00C100ED" w:rsidP="00C100ED">
      <w:r>
        <w:t>D4</w:t>
      </w:r>
    </w:p>
    <w:p w14:paraId="6A6B6037" w14:textId="77777777" w:rsidR="00C100ED" w:rsidRDefault="00C100ED" w:rsidP="00F23B21">
      <w:pPr>
        <w:pStyle w:val="Heading2"/>
      </w:pPr>
      <w:r>
        <w:t>E - Student Support</w:t>
      </w:r>
    </w:p>
    <w:p w14:paraId="08B89618" w14:textId="77777777" w:rsidR="00C100ED" w:rsidRDefault="00C100ED" w:rsidP="00C100ED">
      <w:r>
        <w:t>E1</w:t>
      </w:r>
    </w:p>
    <w:p w14:paraId="62DA2A05" w14:textId="77777777" w:rsidR="00C100ED" w:rsidRDefault="00C100ED" w:rsidP="00C100ED">
      <w:r>
        <w:t>E2</w:t>
      </w:r>
    </w:p>
    <w:p w14:paraId="7889A8A8" w14:textId="77777777" w:rsidR="00C100ED" w:rsidRDefault="00C100ED" w:rsidP="00C100ED">
      <w:r>
        <w:t>E3</w:t>
      </w:r>
    </w:p>
    <w:p w14:paraId="3E96FDCA" w14:textId="77777777" w:rsidR="00C100ED" w:rsidRDefault="00C100ED" w:rsidP="00C100ED">
      <w:r>
        <w:t>E4</w:t>
      </w:r>
    </w:p>
    <w:p w14:paraId="40FCE0E3" w14:textId="77777777" w:rsidR="00C100ED" w:rsidRDefault="00C100ED" w:rsidP="00C100ED">
      <w:r>
        <w:t>E5</w:t>
      </w:r>
    </w:p>
    <w:p w14:paraId="42B0BC64" w14:textId="421447D7" w:rsidR="00C100ED" w:rsidRDefault="00C100ED" w:rsidP="00C100ED">
      <w:r>
        <w:t>E6</w:t>
      </w:r>
    </w:p>
    <w:p w14:paraId="17C75AAC" w14:textId="77777777" w:rsidR="0050380C" w:rsidRDefault="0050380C" w:rsidP="0050380C">
      <w:pPr>
        <w:pStyle w:val="Heading2"/>
      </w:pPr>
      <w:r>
        <w:t>F - School-based Support</w:t>
      </w:r>
    </w:p>
    <w:p w14:paraId="7DA9CF81" w14:textId="77777777" w:rsidR="0050380C" w:rsidRDefault="0050380C" w:rsidP="0050380C">
      <w:r>
        <w:t xml:space="preserve">F1 </w:t>
      </w:r>
    </w:p>
    <w:p w14:paraId="39BE3AEE" w14:textId="77777777" w:rsidR="0050380C" w:rsidRDefault="0050380C" w:rsidP="0050380C">
      <w:r>
        <w:t xml:space="preserve">F2 </w:t>
      </w:r>
    </w:p>
    <w:p w14:paraId="2F977154" w14:textId="768A7BD9" w:rsidR="0050380C" w:rsidRDefault="0050380C" w:rsidP="0050380C">
      <w:r>
        <w:t>F3</w:t>
      </w:r>
    </w:p>
    <w:p w14:paraId="5FE382BF" w14:textId="77777777" w:rsidR="0050380C" w:rsidRDefault="0050380C" w:rsidP="0050380C">
      <w:pPr>
        <w:pStyle w:val="Heading2"/>
      </w:pPr>
      <w:r>
        <w:lastRenderedPageBreak/>
        <w:t>G - Technology</w:t>
      </w:r>
    </w:p>
    <w:p w14:paraId="0E461F33" w14:textId="77777777" w:rsidR="0050380C" w:rsidRDefault="0050380C" w:rsidP="0050380C">
      <w:r>
        <w:t xml:space="preserve">G1* </w:t>
      </w:r>
    </w:p>
    <w:p w14:paraId="1235BE3E" w14:textId="77777777" w:rsidR="0050380C" w:rsidRDefault="0050380C" w:rsidP="0050380C">
      <w:r>
        <w:t xml:space="preserve">G2 </w:t>
      </w:r>
    </w:p>
    <w:p w14:paraId="75245868" w14:textId="77777777" w:rsidR="0050380C" w:rsidRDefault="0050380C" w:rsidP="0050380C">
      <w:r>
        <w:t xml:space="preserve">G3 </w:t>
      </w:r>
    </w:p>
    <w:p w14:paraId="25B2F6A5" w14:textId="77777777" w:rsidR="0050380C" w:rsidRDefault="0050380C" w:rsidP="0050380C">
      <w:r>
        <w:t xml:space="preserve">G4 </w:t>
      </w:r>
    </w:p>
    <w:p w14:paraId="64B0F073" w14:textId="0E60769C" w:rsidR="0050380C" w:rsidRDefault="0050380C" w:rsidP="0050380C">
      <w:r>
        <w:t>G5</w:t>
      </w:r>
    </w:p>
    <w:p w14:paraId="730554F9" w14:textId="77777777" w:rsidR="0050380C" w:rsidRDefault="0050380C" w:rsidP="0050380C">
      <w:pPr>
        <w:pStyle w:val="Heading2"/>
      </w:pPr>
      <w:r>
        <w:t>H - Staff Development and Support</w:t>
      </w:r>
    </w:p>
    <w:p w14:paraId="5C4BC3DC" w14:textId="77777777" w:rsidR="0050380C" w:rsidRDefault="0050380C" w:rsidP="0050380C">
      <w:r>
        <w:t xml:space="preserve">H1 </w:t>
      </w:r>
    </w:p>
    <w:p w14:paraId="2DA6AE3A" w14:textId="77777777" w:rsidR="0050380C" w:rsidRDefault="0050380C" w:rsidP="0050380C">
      <w:r>
        <w:t xml:space="preserve">H2 </w:t>
      </w:r>
    </w:p>
    <w:p w14:paraId="5D51F6A0" w14:textId="77777777" w:rsidR="0050380C" w:rsidRDefault="0050380C" w:rsidP="0050380C">
      <w:r>
        <w:t xml:space="preserve">H3 </w:t>
      </w:r>
    </w:p>
    <w:p w14:paraId="426390D0" w14:textId="77777777" w:rsidR="0050380C" w:rsidRDefault="0050380C" w:rsidP="0050380C">
      <w:r>
        <w:t xml:space="preserve">H4 </w:t>
      </w:r>
    </w:p>
    <w:p w14:paraId="5EA2A796" w14:textId="2C6F3C28" w:rsidR="0050380C" w:rsidRDefault="0050380C" w:rsidP="0050380C">
      <w:r>
        <w:t>H5</w:t>
      </w:r>
    </w:p>
    <w:p w14:paraId="21042120" w14:textId="77777777" w:rsidR="0050380C" w:rsidRDefault="0050380C" w:rsidP="0050380C">
      <w:pPr>
        <w:pStyle w:val="Heading2"/>
      </w:pPr>
      <w:r>
        <w:t>I - Program Management</w:t>
      </w:r>
    </w:p>
    <w:p w14:paraId="4C343173" w14:textId="77777777" w:rsidR="0050380C" w:rsidRDefault="0050380C" w:rsidP="0050380C">
      <w:r>
        <w:t xml:space="preserve">I1 </w:t>
      </w:r>
    </w:p>
    <w:p w14:paraId="5986DB76" w14:textId="77777777" w:rsidR="0050380C" w:rsidRDefault="0050380C" w:rsidP="0050380C">
      <w:r>
        <w:t xml:space="preserve">I2 </w:t>
      </w:r>
    </w:p>
    <w:p w14:paraId="414A5B06" w14:textId="77777777" w:rsidR="0050380C" w:rsidRDefault="0050380C" w:rsidP="0050380C">
      <w:r>
        <w:t xml:space="preserve">I3 </w:t>
      </w:r>
    </w:p>
    <w:p w14:paraId="06D7C799" w14:textId="77777777" w:rsidR="0050380C" w:rsidRDefault="0050380C" w:rsidP="0050380C">
      <w:r>
        <w:t xml:space="preserve">I4 </w:t>
      </w:r>
    </w:p>
    <w:p w14:paraId="64BEA9D4" w14:textId="77777777" w:rsidR="0050380C" w:rsidRDefault="0050380C" w:rsidP="0050380C">
      <w:r>
        <w:t xml:space="preserve">I5 </w:t>
      </w:r>
    </w:p>
    <w:p w14:paraId="24F1544E" w14:textId="1F10DB6D" w:rsidR="0050380C" w:rsidRDefault="0050380C" w:rsidP="0050380C">
      <w:r>
        <w:t>I6</w:t>
      </w:r>
    </w:p>
    <w:p w14:paraId="1F14E544" w14:textId="593BEBB5" w:rsidR="009A6D4C" w:rsidRDefault="0050380C" w:rsidP="0050380C">
      <w:r>
        <w:t>I7</w:t>
      </w:r>
    </w:p>
    <w:p w14:paraId="34165D0D" w14:textId="154E24DD" w:rsidR="00D7164C" w:rsidRDefault="0050380C" w:rsidP="00C100ED">
      <w:r>
        <w:t>*</w:t>
      </w:r>
      <w:r w:rsidR="00C100ED">
        <w:tab/>
        <w:t xml:space="preserve">Indicates that the evidence is demo reliant – it must </w:t>
      </w:r>
      <w:proofErr w:type="gramStart"/>
      <w:r w:rsidR="00C100ED">
        <w:t>be located in</w:t>
      </w:r>
      <w:proofErr w:type="gramEnd"/>
      <w:r w:rsidR="00C100ED">
        <w:t xml:space="preserve"> the course demo.</w:t>
      </w:r>
    </w:p>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40BF" w14:textId="77777777" w:rsidR="00924177" w:rsidRDefault="00924177" w:rsidP="006059B4">
      <w:pPr>
        <w:spacing w:after="0" w:line="240" w:lineRule="auto"/>
      </w:pPr>
      <w:r>
        <w:separator/>
      </w:r>
    </w:p>
  </w:endnote>
  <w:endnote w:type="continuationSeparator" w:id="0">
    <w:p w14:paraId="56882BD8" w14:textId="77777777" w:rsidR="00924177" w:rsidRDefault="00924177"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CA88" w14:textId="2BB47642" w:rsidR="00AC3EDD" w:rsidRDefault="00634B6F" w:rsidP="00634B6F">
    <w:pPr>
      <w:pStyle w:val="Footer"/>
      <w:jc w:val="right"/>
    </w:pPr>
    <w:r>
      <w:t xml:space="preserve">Updated </w:t>
    </w:r>
    <w:r w:rsidR="00A50691">
      <w:t>June</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F592" w14:textId="77777777" w:rsidR="00AC3EDD" w:rsidRDefault="001E79F9" w:rsidP="00DC4BF4">
    <w:pPr>
      <w:pStyle w:val="Footer"/>
      <w:jc w:val="right"/>
    </w:pPr>
    <w:r>
      <w:rPr>
        <w:noProof/>
        <w:lang w:bidi="pa-IN"/>
      </w:rPr>
      <w:drawing>
        <wp:inline distT="0" distB="0" distL="0" distR="0" wp14:anchorId="05C6E397" wp14:editId="3A15D3B9">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DE43" w14:textId="77777777" w:rsidR="00924177" w:rsidRDefault="00924177" w:rsidP="006059B4">
      <w:pPr>
        <w:spacing w:after="0" w:line="240" w:lineRule="auto"/>
      </w:pPr>
      <w:r>
        <w:separator/>
      </w:r>
    </w:p>
  </w:footnote>
  <w:footnote w:type="continuationSeparator" w:id="0">
    <w:p w14:paraId="514E157B" w14:textId="77777777" w:rsidR="00924177" w:rsidRDefault="00924177"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2712" w14:textId="77777777" w:rsidR="00FD288B" w:rsidRDefault="00933018">
    <w:pPr>
      <w:pStyle w:val="Header"/>
    </w:pPr>
    <w:r>
      <w:rPr>
        <w:noProof/>
        <w:lang w:bidi="pa-IN"/>
      </w:rPr>
      <w:pict w14:anchorId="6378E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2050"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A56"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3167C0E1" wp14:editId="745F442A">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AE6D7E"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0"/>
  </w:num>
  <w:num w:numId="5">
    <w:abstractNumId w:val="12"/>
  </w:num>
  <w:num w:numId="6">
    <w:abstractNumId w:val="9"/>
  </w:num>
  <w:num w:numId="7">
    <w:abstractNumId w:val="11"/>
  </w:num>
  <w:num w:numId="8">
    <w:abstractNumId w:val="6"/>
  </w:num>
  <w:num w:numId="9">
    <w:abstractNumId w:val="5"/>
  </w:num>
  <w:num w:numId="10">
    <w:abstractNumId w:val="7"/>
  </w:num>
  <w:num w:numId="11">
    <w:abstractNumId w:val="0"/>
  </w:num>
  <w:num w:numId="12">
    <w:abstractNumId w:val="1"/>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BD"/>
    <w:rsid w:val="00013775"/>
    <w:rsid w:val="000E2A56"/>
    <w:rsid w:val="000E4F2D"/>
    <w:rsid w:val="0013154E"/>
    <w:rsid w:val="00131D6D"/>
    <w:rsid w:val="001A673A"/>
    <w:rsid w:val="001B3CE7"/>
    <w:rsid w:val="001D2D9A"/>
    <w:rsid w:val="001E79F9"/>
    <w:rsid w:val="00223628"/>
    <w:rsid w:val="00243411"/>
    <w:rsid w:val="002852A6"/>
    <w:rsid w:val="00295638"/>
    <w:rsid w:val="002C0DE8"/>
    <w:rsid w:val="002D4376"/>
    <w:rsid w:val="002F0789"/>
    <w:rsid w:val="002F169E"/>
    <w:rsid w:val="00303EF0"/>
    <w:rsid w:val="00310DC5"/>
    <w:rsid w:val="003A5AE3"/>
    <w:rsid w:val="003C629B"/>
    <w:rsid w:val="00421113"/>
    <w:rsid w:val="004C5638"/>
    <w:rsid w:val="0050380C"/>
    <w:rsid w:val="00535A83"/>
    <w:rsid w:val="0056450F"/>
    <w:rsid w:val="005F2353"/>
    <w:rsid w:val="006059B4"/>
    <w:rsid w:val="006265DE"/>
    <w:rsid w:val="00631CF1"/>
    <w:rsid w:val="00634B6F"/>
    <w:rsid w:val="006370C6"/>
    <w:rsid w:val="00747C3D"/>
    <w:rsid w:val="00817A47"/>
    <w:rsid w:val="00821522"/>
    <w:rsid w:val="008872A5"/>
    <w:rsid w:val="008B3783"/>
    <w:rsid w:val="008F7C5D"/>
    <w:rsid w:val="00924177"/>
    <w:rsid w:val="00933018"/>
    <w:rsid w:val="00936BAF"/>
    <w:rsid w:val="00964C35"/>
    <w:rsid w:val="00980257"/>
    <w:rsid w:val="00987479"/>
    <w:rsid w:val="009A6D4C"/>
    <w:rsid w:val="009B45A4"/>
    <w:rsid w:val="009D4005"/>
    <w:rsid w:val="009F3874"/>
    <w:rsid w:val="00A30425"/>
    <w:rsid w:val="00A50691"/>
    <w:rsid w:val="00A570A7"/>
    <w:rsid w:val="00A63763"/>
    <w:rsid w:val="00A90134"/>
    <w:rsid w:val="00A93C51"/>
    <w:rsid w:val="00AC3EDD"/>
    <w:rsid w:val="00B71EC4"/>
    <w:rsid w:val="00BF0BDF"/>
    <w:rsid w:val="00C100ED"/>
    <w:rsid w:val="00C83F83"/>
    <w:rsid w:val="00C92577"/>
    <w:rsid w:val="00D362BD"/>
    <w:rsid w:val="00D7164C"/>
    <w:rsid w:val="00DC4BF4"/>
    <w:rsid w:val="00DF08C4"/>
    <w:rsid w:val="00E247E9"/>
    <w:rsid w:val="00E87E8A"/>
    <w:rsid w:val="00ED3399"/>
    <w:rsid w:val="00EE4BC6"/>
    <w:rsid w:val="00F23B21"/>
    <w:rsid w:val="00F3071D"/>
    <w:rsid w:val="00F83B3A"/>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48475E"/>
  <w14:defaultImageDpi w14:val="96"/>
  <w15:chartTrackingRefBased/>
  <w15:docId w15:val="{211EA17D-FC1E-4862-9D52-74198D04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E247E9"/>
    <w:rPr>
      <w:color w:val="68829E" w:themeColor="hyperlink"/>
      <w:u w:val="single"/>
    </w:rPr>
  </w:style>
  <w:style w:type="character" w:styleId="UnresolvedMention">
    <w:name w:val="Unresolved Mention"/>
    <w:basedOn w:val="DefaultParagraphFont"/>
    <w:uiPriority w:val="99"/>
    <w:semiHidden/>
    <w:unhideWhenUsed/>
    <w:rsid w:val="00E2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pps.leg.wa.gov/wac/default.aspx?cite=180-51-050" TargetMode="External"/><Relationship Id="rId26" Type="http://schemas.openxmlformats.org/officeDocument/2006/relationships/hyperlink" Target="https://apps.leg.wa.gov/wac/default.aspx?cite=392-121-182" TargetMode="External"/><Relationship Id="rId3" Type="http://schemas.openxmlformats.org/officeDocument/2006/relationships/customXml" Target="../customXml/item3.xml"/><Relationship Id="rId21" Type="http://schemas.openxmlformats.org/officeDocument/2006/relationships/hyperlink" Target="https://apps.leg.wa.gov/wac/default.aspx?cite=392-41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leg.wa.gov/RCW/default.aspx?cite=28A.405.100" TargetMode="External"/><Relationship Id="rId25" Type="http://schemas.openxmlformats.org/officeDocument/2006/relationships/hyperlink" Target="https://app.leg.wa.gov/rcw/default.aspx?cite=28A.655" TargetMode="External"/><Relationship Id="rId2" Type="http://schemas.openxmlformats.org/officeDocument/2006/relationships/customXml" Target="../customXml/item2.xml"/><Relationship Id="rId16" Type="http://schemas.openxmlformats.org/officeDocument/2006/relationships/hyperlink" Target="https://app.leg.wa.gov/WAC/default.aspx?cite=181-82" TargetMode="External"/><Relationship Id="rId20" Type="http://schemas.openxmlformats.org/officeDocument/2006/relationships/hyperlink" Target="https://app.leg.wa.gov/rcw/default.aspx?cite=28A.320.230" TargetMode="External"/><Relationship Id="rId29" Type="http://schemas.openxmlformats.org/officeDocument/2006/relationships/hyperlink" Target="https://www.k12.wa.us/student-success/learning-alternatives/online-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pps.leg.wa.gov/wac/default.aspx?cite=392-121-182" TargetMode="External"/><Relationship Id="rId5" Type="http://schemas.openxmlformats.org/officeDocument/2006/relationships/numbering" Target="numbering.xml"/><Relationship Id="rId15" Type="http://schemas.openxmlformats.org/officeDocument/2006/relationships/hyperlink" Target="https://apps.leg.wa.gov/WAC/default.aspx?cite=392-121-182" TargetMode="External"/><Relationship Id="rId23" Type="http://schemas.openxmlformats.org/officeDocument/2006/relationships/hyperlink" Target="https://apps.leg.wa.gov/wac/default.aspx?cite=392-121-182" TargetMode="External"/><Relationship Id="rId28" Type="http://schemas.openxmlformats.org/officeDocument/2006/relationships/hyperlink" Target="https://www.k12.wa.us/student-success/learning-alternatives/online-learning" TargetMode="External"/><Relationship Id="rId10" Type="http://schemas.openxmlformats.org/officeDocument/2006/relationships/endnotes" Target="endnotes.xml"/><Relationship Id="rId19" Type="http://schemas.openxmlformats.org/officeDocument/2006/relationships/hyperlink" Target="https://app.leg.wa.gov/rcw/default.aspx?cite=28A.250.05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w3.org/WAI/standards-guidelines/wcag/" TargetMode="External"/><Relationship Id="rId27" Type="http://schemas.openxmlformats.org/officeDocument/2006/relationships/hyperlink" Target="https://www.k12.wa.us/student-success/learning-alternatives/online-learning/assurance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fischer\OneDrive%20-%20OSPI%20(Office%20of%20Superintendent%20of%20Public%20Instruction)\Website%20Contributor\2022%2005%2016%20For%20Nicole\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2" ma:contentTypeDescription="Create a new document." ma:contentTypeScope="" ma:versionID="78e94c3230ca8740304504b53b525fc7">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d7f79fd5eec6f253b81c620f72d92ba6"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ebriefing"/>
          <xsd:enumeration value="Direct Buy"/>
          <xsd:enumeration value="Discrimination"/>
          <xsd:enumeration value="Diversity"/>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agency Agreement"/>
          <xsd:enumeration value="Interagency/Interlocal"/>
          <xsd:enumeration value="Interlocal Agreement"/>
          <xsd:enumeration value="Interstate Agreement"/>
          <xsd:enumeration value="IT"/>
          <xsd:enumeration value="IT Position"/>
          <xsd:enumeration value="ITP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Policy"/>
          <xsd:enumeration value="Payroll &amp; Leave"/>
          <xsd:enumeration value="Print Center"/>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dience xmlns="d0798327-5254-4832-9d6b-dab5c32ea1a5">
      <Value>General</Value>
    </Audience>
    <Sub-Category xmlns="d0798327-5254-4832-9d6b-dab5c32ea1a5"/>
    <TaxCatchAll xmlns="d0798327-5254-4832-9d6b-dab5c32ea1a5"/>
    <File_x0020_Category xmlns="d0798327-5254-4832-9d6b-dab5c32ea1a5">Example</File_x0020_Category>
    <_x006a_zq5 xmlns="b0ec0414-397d-427d-ad1c-ae84c9ad31e7" xsi:nil="true"/>
    <File_x0020_Owner xmlns="d0798327-5254-4832-9d6b-dab5c32ea1a5">Communications</File_x0020_Owner>
    <Details xmlns="b0ec0414-397d-427d-ad1c-ae84c9ad31e7" xsi:nil="true"/>
    <_ModernAudienceTargetUserField xmlns="b0ec0414-397d-427d-ad1c-ae84c9ad31e7">
      <UserInfo>
        <DisplayName/>
        <AccountId xsi:nil="true"/>
        <AccountType/>
      </UserInfo>
    </_ModernAudienceTargetUserField>
    <File_x0020_Subject xmlns="d0798327-5254-4832-9d6b-dab5c32ea1a5">Brand</File_x0020_Subject>
  </documentManagement>
</p:properties>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customXml/itemProps3.xml><?xml version="1.0" encoding="utf-8"?>
<ds:datastoreItem xmlns:ds="http://schemas.openxmlformats.org/officeDocument/2006/customXml" ds:itemID="{E296D46A-63DC-48B3-87BF-C46B2376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34061-E5FF-4DF5-8918-5DF3995886DC}">
  <ds:schemaRef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d0798327-5254-4832-9d6b-dab5c32ea1a5"/>
    <ds:schemaRef ds:uri="b0ec0414-397d-427d-ad1c-ae84c9ad31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Handout-Template</Template>
  <TotalTime>3</TotalTime>
  <Pages>8</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Approval-Application-Website</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Approval-Application-Website</dc:title>
  <dc:subject>Approval Application</dc:subject>
  <dc:creator>OSPI Learning Options</dc:creator>
  <cp:keywords>Online Learning Approval Application</cp:keywords>
  <dc:description/>
  <cp:lastModifiedBy>Nicole Gonzalez</cp:lastModifiedBy>
  <cp:revision>3</cp:revision>
  <cp:lastPrinted>2020-08-20T18:12:00Z</cp:lastPrinted>
  <dcterms:created xsi:type="dcterms:W3CDTF">2022-06-29T22:37:00Z</dcterms:created>
  <dcterms:modified xsi:type="dcterms:W3CDTF">2022-06-29T22:41:00Z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0x010100BE808EC2322189488F075027D920F1CD</vt:lpwstr>
  </property>
  <property fmtid="{D5CDD505-2E9C-101B-9397-08002B2CF9AE}" pid="3" name="Language">
    <vt:lpwstr>English</vt:lpwstr>
  </property>
</Properties>
</file>