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C4276" w14:textId="77777777" w:rsidR="006059B4" w:rsidRDefault="006059B4" w:rsidP="00747C3D">
      <w:pPr>
        <w:rPr>
          <w:color w:val="000000"/>
          <w:sz w:val="26"/>
          <w:szCs w:val="26"/>
          <w:lang w:bidi="pa-IN"/>
        </w:rPr>
        <w:sectPr w:rsidR="006059B4" w:rsidSect="00FD288B">
          <w:headerReference w:type="even" r:id="rId11"/>
          <w:headerReference w:type="default" r:id="rId12"/>
          <w:footerReference w:type="default" r:id="rId13"/>
          <w:headerReference w:type="first" r:id="rId14"/>
          <w:footerReference w:type="first" r:id="rId15"/>
          <w:pgSz w:w="12240" w:h="15840"/>
          <w:pgMar w:top="810" w:right="720" w:bottom="720" w:left="720" w:header="0" w:footer="1440" w:gutter="0"/>
          <w:cols w:space="720"/>
          <w:titlePg/>
          <w:docGrid w:linePitch="360"/>
        </w:sectPr>
      </w:pPr>
      <w:r>
        <w:rPr>
          <w:noProof/>
          <w:lang w:bidi="pa-IN"/>
        </w:rPr>
        <mc:AlternateContent>
          <mc:Choice Requires="wps">
            <w:drawing>
              <wp:inline distT="0" distB="0" distL="0" distR="0" wp14:anchorId="478F6EA1" wp14:editId="6493FA71">
                <wp:extent cx="7081284" cy="1351005"/>
                <wp:effectExtent l="0" t="0" r="0" b="1905"/>
                <wp:docPr id="4" name="Text Box 4"/>
                <wp:cNvGraphicFramePr/>
                <a:graphic xmlns:a="http://schemas.openxmlformats.org/drawingml/2006/main">
                  <a:graphicData uri="http://schemas.microsoft.com/office/word/2010/wordprocessingShape">
                    <wps:wsp>
                      <wps:cNvSpPr txBox="1"/>
                      <wps:spPr>
                        <a:xfrm>
                          <a:off x="0" y="0"/>
                          <a:ext cx="7081284" cy="1351005"/>
                        </a:xfrm>
                        <a:prstGeom prst="rect">
                          <a:avLst/>
                        </a:prstGeom>
                        <a:noFill/>
                        <a:ln w="6350">
                          <a:noFill/>
                        </a:ln>
                      </wps:spPr>
                      <wps:txbx>
                        <w:txbxContent>
                          <w:p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अभिभावकहरूका लागि अन्तिम वर्षको नमूना पत्र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xmlns:w="http://schemas.openxmlformats.org/wordprocessingml/2006/main">
              <v:shapetype xmlns:o="urn:schemas-microsoft-com:office:office" xmlns:v="urn:schemas-microsoft-com:vml" xmlns:w14="http://schemas.microsoft.com/office/word/2010/wordml" w14:anchorId="478F6EA1" id="_x0000_t202" coordsize="21600,21600" o:spt="202" path="m,l,21600r21600,l21600,xe">
                <v:stroke joinstyle="miter"/>
                <v:path gradientshapeok="t" o:connecttype="rect"/>
              </v:shapetype>
              <v:shape xmlns:o="urn:schemas-microsoft-com:office:office" xmlns:v="urn:schemas-microsoft-com:vml" id="Text Box 4" o:spid="_x0000_s1026" type="#_x0000_t202" style="width:557.6pt;height:10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" filled="f" stroked="f" strokeweight=".5pt">
                <v:textbox>
                  <w:txbxContent>
                    <w:p xmlns:w14="http://schemas.microsoft.com/office/word/2010/wordml" w14:paraId="36254313" w14:textId="77777777" w:rsidR="00747C3D" w:rsidRPr="006059B4" w:rsidRDefault="00D324EB" w:rsidP="00D7164C">
                      <w:pPr>
                        <w:spacing w:after="0" w:line="240" w:lineRule="auto"/>
                        <w:jc w:val="center"/>
                        <w:rPr>
                          <w:rFonts w:ascii="Segoe UI Semilight" w:hAnsi="Segoe UI Semilight" w:cs="Segoe UI Semilight"/>
                          <w:i/>
                          <w:iCs/>
                          <w:sz w:val="72"/>
                          <w:szCs w:val="72"/>
                        </w:rPr>
                      </w:pPr>
                      <w:r>
                        <w:rPr>
                          <w:rFonts w:ascii="Segoe UI Semilight" w:hAnsi="Segoe UI Semilight" w:cs="Segoe UI Semilight"/>
                          <w:i/>
                          <w:iCs/>
                          <w:sz w:val="72"/>
                          <w:szCs w:val="72"/>
                        </w:rPr>
                        <w:t xml:space="preserve">अभिभावकहरूका लागि अन्तिम वर्षको नमूना पत्र</w:t>
                      </w:r>
                    </w:p>
                  </w:txbxContent>
                </v:textbox>
                <w10:anchorlock xmlns:w10="urn:schemas-microsoft-com:office:word"/>
              </v:shape>
            </w:pict>
          </mc:Fallback>
        </mc:AlternateContent>
      </w:r>
    </w:p>
    <w:p w14:paraId="690EAB77" w14:textId="77777777" w:rsidR="00D324EB" w:rsidRPr="00FB0793" w:rsidRDefault="00D324EB" w:rsidP="00FB0793">
      <w:pPr>
        <w:rPr>
          <w:sz w:val="21"/>
          <w:szCs w:val="21"/>
        </w:rPr>
      </w:pPr>
      <w:r w:rsidRPr="00FB0793">
        <w:rPr>
          <w:sz w:val="21"/>
          <w:szCs w:val="21"/>
        </w:rPr>
        <w:t>[तपाईंको डिस्ट्रिक्ट लेटरहेड]</w:t>
      </w:r>
    </w:p>
    <w:p w14:paraId="72D4E525" w14:textId="77777777" w:rsidR="00FB0793" w:rsidRPr="00FB0793" w:rsidRDefault="00FB0793" w:rsidP="00FB0793">
      <w:pPr>
        <w:spacing w:after="0"/>
        <w:rPr>
          <w:sz w:val="21"/>
          <w:szCs w:val="21"/>
        </w:rPr>
      </w:pPr>
    </w:p>
    <w:p w14:paraId="6C67B260" w14:textId="77777777" w:rsidR="00D324EB" w:rsidRPr="00FB0793" w:rsidRDefault="00D324EB" w:rsidP="00D324EB">
      <w:pPr>
        <w:rPr>
          <w:sz w:val="21"/>
          <w:szCs w:val="21"/>
        </w:rPr>
      </w:pPr>
      <w:r w:rsidRPr="00FB0793">
        <w:rPr>
          <w:sz w:val="21"/>
          <w:szCs w:val="21"/>
        </w:rPr>
        <w:t>आदरणीय आमाबुवा/अभिभावक/एकल युवाः</w:t>
      </w:r>
    </w:p>
    <w:p w14:paraId="6133097B" w14:textId="77777777" w:rsidR="00D324EB" w:rsidRPr="00FB0793" w:rsidRDefault="00D324EB" w:rsidP="00D324EB">
      <w:pPr>
        <w:jc w:val="both"/>
        <w:rPr>
          <w:sz w:val="21"/>
          <w:szCs w:val="21"/>
        </w:rPr>
      </w:pPr>
      <w:r w:rsidRPr="00FB0793">
        <w:rPr>
          <w:sz w:val="21"/>
          <w:szCs w:val="21"/>
        </w:rPr>
        <w:t xml:space="preserve">20XX/20XX विद्यालय वर्षको अवधिमा, तपाईंका बच्चा(हरू)ले McKinney-Vento Homeless Assistance Act अन्तर्गत सेवाहरू प्राप्त गर्नुभयो। तपाईंलाई आगामी विद्यालय वर्षमा पारगमन गर्नमा मद्दत गर्ने प्रयास अनुसार, हामीले तल केही जानकारी समावेश गरेका छौं। </w:t>
      </w:r>
      <w:r w:rsidRPr="00FB0793">
        <w:rPr>
          <w:b/>
          <w:i/>
          <w:sz w:val="21"/>
          <w:szCs w:val="21"/>
        </w:rPr>
        <w:t>तपाईंसँग प्रश्नहरू भएमा कृपया फोन गर्न, सन्देश लेख्न वा इमेल पठाउन नहिच्किचाउनुहोस्</w:t>
      </w:r>
      <w:r w:rsidRPr="00FB0793">
        <w:rPr>
          <w:sz w:val="21"/>
          <w:szCs w:val="21"/>
        </w:rPr>
        <w:t>। (लिसनको नाम र सम्पर्क जानकारी यहाँ छ।)</w:t>
      </w:r>
    </w:p>
    <w:p w14:paraId="7DFF9037" w14:textId="7F9C16C6" w:rsidR="00D324EB" w:rsidRPr="00FB0793" w:rsidRDefault="00D324EB" w:rsidP="00D324EB">
      <w:pPr>
        <w:jc w:val="both"/>
        <w:rPr>
          <w:sz w:val="21"/>
          <w:szCs w:val="21"/>
        </w:rPr>
      </w:pPr>
      <w:r w:rsidRPr="00FB0793">
        <w:rPr>
          <w:sz w:val="21"/>
          <w:szCs w:val="21"/>
        </w:rPr>
        <w:t xml:space="preserve">तपाईंलाई आफ्ना बच्चाहरू नयाँ विद्यालय वर्षको सुरुवातमा McKinney-Vento सेवाहरूका लागि अझैपनि योग्य छन् जस्तो लागेमा तपाईंले आफ्ना बच्चा(हरू)लाई अर्को विद्यालय वर्षको लागि उनीहरूको मौलिक विद्यालयमा राख्न अनुरोध गर्न सक्नुहुन्छ। यातायात सेवाहरू जारी रहनेछन्। तपाईंको बच्चाले McKinney-Vento Homeless Assistance Act अन्तर्गत घरबारविहीनताको संघीय परिभाषा पूरा गरेमा विद्यालय कर्मचारीले यस प्रक्रियामा तपाईंलाई मद्दत गर्न सक्नुहुन्छ। तपाईंले चाहेमा, आफ्नो बच्चालाई उनीहरूको छिमेकी विद्यालयमा नामांकन गर्न सक्नुहुनेछ। </w:t>
      </w:r>
    </w:p>
    <w:p w14:paraId="504C9AB2" w14:textId="77777777" w:rsidR="00D324EB" w:rsidRPr="00FB0793" w:rsidRDefault="00D324EB" w:rsidP="00D324EB">
      <w:pPr>
        <w:jc w:val="both"/>
        <w:rPr>
          <w:sz w:val="21"/>
          <w:szCs w:val="21"/>
        </w:rPr>
      </w:pPr>
      <w:r w:rsidRPr="00FB0793">
        <w:rPr>
          <w:sz w:val="21"/>
          <w:szCs w:val="21"/>
        </w:rPr>
        <w:t xml:space="preserve">तपाईंले विद्यालय वर्षको अवधिमा घर फेला पारेर यस विद्यालय वर्षको अन्तिमसम्म आफ्नो बच्चालाई उनीहरूको मौलिक विद्यालयमा पठाउन जारी राखेमा; </w:t>
      </w:r>
      <w:r w:rsidRPr="00FB0793">
        <w:rPr>
          <w:b/>
          <w:i/>
          <w:sz w:val="21"/>
          <w:szCs w:val="21"/>
        </w:rPr>
        <w:t>वा</w:t>
      </w:r>
      <w:r w:rsidRPr="00FB0793">
        <w:rPr>
          <w:sz w:val="21"/>
          <w:szCs w:val="21"/>
        </w:rPr>
        <w:t xml:space="preserve"> तपाईंले गर्मीयाममा स्थायी घर फेला पार्नुभएमा, कृपया आफ्ना बच्चा(हरू)लाई नयाँ विद्यालय वर्षको सुरुवात अघि उनीहरूको छिमेकी विद्यालयमा नामांकन गर्न याद राख्नुहोस्। तपाईंसँग विद्यालय रोजाइका विकल्पहरू पनि उपलब्ध हुन सक्नेछन्। तपाईंलाई नामांकन सम्बन्धी जानकारी प्राप्त गर्न वा नयाँ विद्यालयको सम्पर्क खोज्नमा सहायताको आवश्यकता भएमा, कृपया हामीलाई फोन गर्नुहोस् र हामी तपाईंलाई सहायता गर्न सक्छौं।</w:t>
      </w:r>
    </w:p>
    <w:p w14:paraId="25D77D4D" w14:textId="77777777" w:rsidR="00D324EB" w:rsidRPr="00FB0793" w:rsidRDefault="00D324EB" w:rsidP="00D324EB">
      <w:pPr>
        <w:jc w:val="both"/>
        <w:rPr>
          <w:sz w:val="21"/>
          <w:szCs w:val="21"/>
        </w:rPr>
      </w:pPr>
      <w:r w:rsidRPr="00FB0793">
        <w:rPr>
          <w:sz w:val="21"/>
          <w:szCs w:val="21"/>
        </w:rPr>
        <w:t xml:space="preserve">गर्मी समाप्त हुनासाथ, स्कूल डिस्ट्रिक्टका कर्मचारीले तपाईंलाई यी विकल्पहरू बारे छलफल गर्न सम्पर्क गर्ने प्रयास गर्नेछन्।  कृपया तपाईंको सम्पर्क जानकारी हाल विद्यालय कर्मचारीसँग छ भनी निश्चित गर्नुहोस्। तपाईंले हामीबाट केही सूचना प्राप्त गर्नुभएन भने वा तपाईंको सम्पर्क जानकारी परिवर्तन भएमा, कृपया तपाईं स्कूल डिस्ट्रिक्टको Homeless Liaison सँग McKinney-Vento कार्यक्रम बारे छलफल गर्न चाहनुहुनेछ भनी विद्यालय कर्मचारीलाई थाहा दिनुहोस्। तपाईंका बच्चा(हरू)ले विद्यालयमा सफलतापूर्वक नामांकन र संलग्न हुन उपयुक्त सेवा र समर्थनहरू प्राप्त गर्छन् भनी सुनिश्चित गर्नका लागि विद्यालय डिस्ट्रिक्ट McKinney-Vento Liaison सँग राम्रो कुराकानी गर्न महत्त्वपूर्ण छ।  </w:t>
      </w:r>
    </w:p>
    <w:p w14:paraId="56EEB642" w14:textId="77777777" w:rsidR="00D324EB" w:rsidRPr="00FB0793" w:rsidRDefault="00D324EB" w:rsidP="00D324EB">
      <w:pPr>
        <w:jc w:val="both"/>
        <w:rPr>
          <w:sz w:val="21"/>
          <w:szCs w:val="21"/>
        </w:rPr>
      </w:pPr>
      <w:r w:rsidRPr="00FB0793">
        <w:rPr>
          <w:sz w:val="21"/>
          <w:szCs w:val="21"/>
        </w:rPr>
        <w:t xml:space="preserve">साथै, तपाईंसँग McKinney-Vento Homeless Assistance Act अन्तर्गत सेवाहरूका लागि आफ्ना बच्चा(हरू)को योग्यता सम्बन्धी कुनै पनि प्रश्न वा सरोकारहरू भएमा, कृपया फोन गर्न, सन्देश लेख्न वा इमेल पठाउन नहिच्किचाउनुहोस्। हामी सकेसम्म तपाईंलाई सहायता गर्न पाउँदा खुशी हुनेछौं।  </w:t>
      </w:r>
    </w:p>
    <w:p w14:paraId="1ED2E02A" w14:textId="77777777" w:rsidR="00D324EB" w:rsidRPr="00FB0793" w:rsidRDefault="00D324EB" w:rsidP="00D324EB">
      <w:pPr>
        <w:jc w:val="both"/>
        <w:rPr>
          <w:sz w:val="21"/>
          <w:szCs w:val="21"/>
        </w:rPr>
      </w:pPr>
      <w:r w:rsidRPr="00FB0793">
        <w:rPr>
          <w:sz w:val="21"/>
          <w:szCs w:val="21"/>
        </w:rPr>
        <w:t>भवदीय,</w:t>
      </w:r>
    </w:p>
    <w:p w14:paraId="1AEE6B19" w14:textId="77777777" w:rsidR="00D7164C" w:rsidRPr="00FB0793" w:rsidRDefault="00D324EB" w:rsidP="009159B7">
      <w:pPr>
        <w:spacing w:after="0"/>
        <w:jc w:val="both"/>
        <w:rPr>
          <w:sz w:val="21"/>
          <w:szCs w:val="21"/>
        </w:rPr>
      </w:pPr>
      <w:r w:rsidRPr="00FB0793">
        <w:rPr>
          <w:sz w:val="21"/>
          <w:szCs w:val="21"/>
        </w:rPr>
        <w:t>McKinney-Vento Homeless Liaison</w:t>
      </w:r>
    </w:p>
    <w:sectPr w:rsidR="00D7164C" w:rsidRPr="00FB0793" w:rsidSect="008872A5">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5E11" w14:textId="77777777" w:rsidR="00C46746" w:rsidRDefault="00C46746" w:rsidP="006059B4">
      <w:pPr>
        <w:spacing w:after="0" w:line="240" w:lineRule="auto"/>
      </w:pPr>
      <w:r>
        <w:separator/>
      </w:r>
    </w:p>
  </w:endnote>
  <w:endnote w:type="continuationSeparator" w:id="0">
    <w:p w14:paraId="328F5BE0" w14:textId="77777777" w:rsidR="00C46746" w:rsidRDefault="00C46746"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0723"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E69" w14:textId="77777777" w:rsidR="00AC3EDD" w:rsidRDefault="00AC3E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7220" w14:textId="77777777" w:rsidR="00C46746" w:rsidRDefault="00C46746" w:rsidP="006059B4">
      <w:pPr>
        <w:spacing w:after="0" w:line="240" w:lineRule="auto"/>
      </w:pPr>
      <w:r>
        <w:separator/>
      </w:r>
    </w:p>
  </w:footnote>
  <w:footnote w:type="continuationSeparator" w:id="0">
    <w:p w14:paraId="5A00C5EE" w14:textId="77777777" w:rsidR="00C46746" w:rsidRDefault="00C46746"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6205" w14:textId="77777777" w:rsidR="00FD288B" w:rsidRDefault="00000000">
    <w:pPr>
      <w:pStyle w:val="Header"/>
    </w:pPr>
    <w:r>
      <w:rPr>
        <w:noProof/>
        <w:lang w:bidi="pa-IN"/>
      </w:rPr>
      <w:pict w14:anchorId="20678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7216;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011B" w14:textId="77777777" w:rsidR="00FD288B" w:rsidRDefault="00000000">
    <w:pPr>
      <w:pStyle w:val="Header"/>
    </w:pPr>
    <w:r>
      <w:rPr>
        <w:noProof/>
        <w:lang w:bidi="pa-IN"/>
      </w:rPr>
      <w:pict w14:anchorId="3FAE6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2" o:spid="_x0000_s1027" type="#_x0000_t75" style="position:absolute;margin-left:0;margin-top:0;width:612pt;height:11in;z-index:-251656192;mso-position-horizontal:center;mso-position-horizontal-relative:margin;mso-position-vertical:center;mso-position-vertical-relative:margin" o:allowincell="f">
          <v:imagedata r:id="rId1" o:title="OnePager-FAQ"/>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E42" w14:textId="77777777" w:rsidR="00FD288B" w:rsidRDefault="00000000">
    <w:pPr>
      <w:pStyle w:val="Header"/>
    </w:pPr>
    <w:r>
      <w:rPr>
        <w:noProof/>
        <w:lang w:bidi="pa-IN"/>
      </w:rPr>
      <w:pict w14:anchorId="2150D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0" o:spid="_x0000_s1025" type="#_x0000_t75" style="position:absolute;margin-left:-36pt;margin-top:-41.75pt;width:612pt;height:11in;z-index:-251658240;mso-position-horizontal-relative:margin;mso-position-vertical-relative:margin" o:allowincell="f">
          <v:imagedata r:id="rId1" o:title="OnePager-FAQ"/>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730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AA"/>
    <w:rsid w:val="0008701D"/>
    <w:rsid w:val="000E2A56"/>
    <w:rsid w:val="002F0789"/>
    <w:rsid w:val="003C629B"/>
    <w:rsid w:val="004C5638"/>
    <w:rsid w:val="0056450F"/>
    <w:rsid w:val="005F2353"/>
    <w:rsid w:val="006059B4"/>
    <w:rsid w:val="00664FA9"/>
    <w:rsid w:val="00747C3D"/>
    <w:rsid w:val="00786F2F"/>
    <w:rsid w:val="00835C23"/>
    <w:rsid w:val="008872A5"/>
    <w:rsid w:val="008F7C5D"/>
    <w:rsid w:val="009159B7"/>
    <w:rsid w:val="009225DA"/>
    <w:rsid w:val="009D4005"/>
    <w:rsid w:val="009F3874"/>
    <w:rsid w:val="00A90134"/>
    <w:rsid w:val="00AC3EDD"/>
    <w:rsid w:val="00B71EC4"/>
    <w:rsid w:val="00BA2AAA"/>
    <w:rsid w:val="00C46746"/>
    <w:rsid w:val="00D324EB"/>
    <w:rsid w:val="00D7164C"/>
    <w:rsid w:val="00DF08C4"/>
    <w:rsid w:val="00DF0FB4"/>
    <w:rsid w:val="00E21346"/>
    <w:rsid w:val="00F3071D"/>
    <w:rsid w:val="00FB0793"/>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F56"/>
  <w15:chartTrackingRefBased/>
  <w15:docId w15:val="{1D74E9FF-643A-4EC9-BFE4-E2C5A06C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bry.schlottmann\Desktop\Sample%20Letter%20to%20Parents.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31349C-FB00-4233-BE58-4DCDAFCC94E4}">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86DD95-8AA8-4971-8CD1-E0ABDB65B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Sample Letter to Parents</Template>
  <TotalTime>3</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Letter for McKinney-Vento Families</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McKinney-Vento Families का लागि नमूना पत्र</dc:title>
  <dc:subject/>
  <dc:creator>OSPI</dc:creator>
  <cp:keywords/>
  <dc:description/>
  <cp:lastModifiedBy>Keith Woodruff</cp:lastModifiedBy>
  <cp:revision>2</cp:revision>
  <cp:lastPrinted>2019-12-20T21:32:00Z</cp:lastPrinted>
  <dcterms:created xsi:type="dcterms:W3CDTF">2023-05-11T18:02:00Z</dcterms:created>
  <dcterms:modified xsi:type="dcterms:W3CDTF">2023-05-11T18:02:00Z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