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F452B" w14:textId="77777777" w:rsidR="006059B4" w:rsidRDefault="006059B4" w:rsidP="00747C3D">
      <w:pPr>
        <w:rPr>
          <w:color w:val="000000"/>
          <w:sz w:val="26"/>
          <w:szCs w:val="26"/>
          <w:lang w:bidi="pa-IN"/>
        </w:rPr>
        <w:sectPr w:rsidR="006059B4" w:rsidSect="00DC4BF4">
          <w:headerReference w:type="even" r:id="rId11"/>
          <w:headerReference w:type="default" r:id="rId12"/>
          <w:footerReference w:type="even" r:id="rId13"/>
          <w:footerReference w:type="default" r:id="rId14"/>
          <w:headerReference w:type="first" r:id="rId15"/>
          <w:footerReference w:type="first" r:id="rId16"/>
          <w:pgSz w:w="12240" w:h="15840"/>
          <w:pgMar w:top="810" w:right="720" w:bottom="720" w:left="720" w:header="0" w:footer="720" w:gutter="0"/>
          <w:cols w:space="720"/>
          <w:titlePg/>
          <w:docGrid w:linePitch="360"/>
        </w:sectPr>
      </w:pPr>
    </w:p>
    <w:p w14:paraId="7F8421C7" w14:textId="77777777" w:rsidR="0000044E" w:rsidRDefault="0000044E"/>
    <w:p w14:paraId="15B403A0" w14:textId="77777777" w:rsidR="0000044E" w:rsidRPr="001D6D45" w:rsidRDefault="0000044E" w:rsidP="0000044E">
      <w:pPr>
        <w:tabs>
          <w:tab w:val="left" w:pos="360"/>
        </w:tabs>
        <w:rPr>
          <w:szCs w:val="16"/>
        </w:rPr>
      </w:pPr>
      <w:r w:rsidRPr="001D6D45">
        <w:rPr>
          <w:szCs w:val="16"/>
        </w:rPr>
        <w:t>I,</w:t>
      </w:r>
      <w:r w:rsidRPr="001D6D45">
        <w:rPr>
          <w:rStyle w:val="Style2"/>
        </w:rPr>
        <w:t xml:space="preserve"> </w:t>
      </w:r>
      <w:sdt>
        <w:sdtPr>
          <w:rPr>
            <w:rStyle w:val="Style2"/>
          </w:rPr>
          <w:id w:val="1435551470"/>
          <w:placeholder>
            <w:docPart w:val="D9522D4C8C574B0596D3F65E1A495F62"/>
          </w:placeholder>
        </w:sdtPr>
        <w:sdtEndPr>
          <w:rPr>
            <w:rStyle w:val="DefaultParagraphFont"/>
            <w:szCs w:val="16"/>
            <w:u w:val="none"/>
          </w:rPr>
        </w:sdtEndPr>
        <w:sdtContent>
          <w:sdt>
            <w:sdtPr>
              <w:rPr>
                <w:szCs w:val="16"/>
                <w:u w:val="single"/>
              </w:rPr>
              <w:id w:val="-1269308612"/>
              <w:placeholder>
                <w:docPart w:val="6983499481034D6986FB457BE2EE3577"/>
              </w:placeholder>
              <w:text/>
            </w:sdtPr>
            <w:sdtEndPr/>
            <w:sdtContent>
              <w:r w:rsidRPr="001D6D45">
                <w:rPr>
                  <w:szCs w:val="16"/>
                  <w:u w:val="single"/>
                </w:rPr>
                <w:t>___________________________________ ___</w:t>
              </w:r>
            </w:sdtContent>
          </w:sdt>
        </w:sdtContent>
      </w:sdt>
      <w:r w:rsidRPr="001D6D45">
        <w:rPr>
          <w:szCs w:val="16"/>
        </w:rPr>
        <w:t xml:space="preserve"> agree to transport myself or my child(ren) between </w:t>
      </w:r>
    </w:p>
    <w:p w14:paraId="35FBD755" w14:textId="77777777" w:rsidR="0000044E" w:rsidRPr="001D6D45" w:rsidRDefault="0000044E" w:rsidP="0000044E">
      <w:pPr>
        <w:tabs>
          <w:tab w:val="left" w:pos="240"/>
        </w:tabs>
        <w:rPr>
          <w:szCs w:val="16"/>
        </w:rPr>
      </w:pPr>
    </w:p>
    <w:p w14:paraId="1980B94A" w14:textId="77777777" w:rsidR="0000044E" w:rsidRPr="001D6D45" w:rsidRDefault="0000044E" w:rsidP="0000044E">
      <w:pPr>
        <w:tabs>
          <w:tab w:val="left" w:pos="240"/>
        </w:tabs>
        <w:rPr>
          <w:szCs w:val="16"/>
        </w:rPr>
      </w:pPr>
      <w:r w:rsidRPr="001D6D45">
        <w:rPr>
          <w:szCs w:val="16"/>
        </w:rPr>
        <w:t xml:space="preserve">the home at </w:t>
      </w:r>
      <w:sdt>
        <w:sdtPr>
          <w:rPr>
            <w:szCs w:val="16"/>
            <w:u w:val="single"/>
          </w:rPr>
          <w:id w:val="62228824"/>
          <w:placeholder>
            <w:docPart w:val="A16983C398944ED0B524EE3B12555F86"/>
          </w:placeholder>
          <w:text/>
        </w:sdtPr>
        <w:sdtEndPr/>
        <w:sdtContent>
          <w:r w:rsidRPr="001D6D45">
            <w:rPr>
              <w:szCs w:val="16"/>
              <w:u w:val="single"/>
            </w:rPr>
            <w:t>___________________________________ ___</w:t>
          </w:r>
        </w:sdtContent>
      </w:sdt>
      <w:r w:rsidRPr="001D6D45">
        <w:rPr>
          <w:rStyle w:val="Style2"/>
        </w:rPr>
        <w:t xml:space="preserve"> </w:t>
      </w:r>
      <w:r w:rsidRPr="001D6D45">
        <w:rPr>
          <w:szCs w:val="16"/>
        </w:rPr>
        <w:t xml:space="preserve">and my/his/her/their assigned school. </w:t>
      </w:r>
    </w:p>
    <w:p w14:paraId="7A510473" w14:textId="77777777" w:rsidR="0000044E" w:rsidRPr="001D6D45" w:rsidRDefault="0000044E" w:rsidP="0000044E">
      <w:pPr>
        <w:tabs>
          <w:tab w:val="left" w:pos="240"/>
        </w:tabs>
        <w:ind w:firstLine="2250"/>
        <w:rPr>
          <w:szCs w:val="16"/>
        </w:rPr>
      </w:pPr>
      <w:r w:rsidRPr="001D6D45">
        <w:rPr>
          <w:szCs w:val="16"/>
        </w:rPr>
        <w:t>Address (Please Print)</w:t>
      </w:r>
    </w:p>
    <w:p w14:paraId="1124B54E" w14:textId="77777777" w:rsidR="0000044E" w:rsidRPr="001D6D45" w:rsidRDefault="0000044E" w:rsidP="0000044E">
      <w:pPr>
        <w:tabs>
          <w:tab w:val="left" w:pos="240"/>
        </w:tabs>
        <w:rPr>
          <w:szCs w:val="16"/>
        </w:rPr>
      </w:pPr>
    </w:p>
    <w:p w14:paraId="484C18D3" w14:textId="77777777" w:rsidR="0000044E" w:rsidRPr="001D6D45" w:rsidRDefault="00072D07" w:rsidP="0000044E">
      <w:pPr>
        <w:tabs>
          <w:tab w:val="left" w:pos="240"/>
        </w:tabs>
        <w:rPr>
          <w:szCs w:val="16"/>
        </w:rPr>
      </w:pPr>
      <w:sdt>
        <w:sdtPr>
          <w:rPr>
            <w:szCs w:val="16"/>
            <w:u w:val="single"/>
          </w:rPr>
          <w:id w:val="-1578433793"/>
          <w:placeholder>
            <w:docPart w:val="446935FCC26E4F6DAC32E3E0487E69B0"/>
          </w:placeholder>
          <w:text/>
        </w:sdtPr>
        <w:sdtEndPr/>
        <w:sdtContent>
          <w:r w:rsidR="0000044E" w:rsidRPr="001D6D45">
            <w:rPr>
              <w:szCs w:val="16"/>
              <w:u w:val="single"/>
            </w:rPr>
            <w:t>___________________________________ ___</w:t>
          </w:r>
        </w:sdtContent>
      </w:sdt>
      <w:r w:rsidR="0000044E" w:rsidRPr="001D6D45">
        <w:rPr>
          <w:szCs w:val="16"/>
        </w:rPr>
        <w:tab/>
      </w:r>
      <w:r w:rsidR="0000044E" w:rsidRPr="001D6D45">
        <w:rPr>
          <w:szCs w:val="16"/>
        </w:rPr>
        <w:tab/>
      </w:r>
      <w:sdt>
        <w:sdtPr>
          <w:rPr>
            <w:szCs w:val="16"/>
            <w:u w:val="single"/>
          </w:rPr>
          <w:id w:val="875277129"/>
          <w:placeholder>
            <w:docPart w:val="446935FCC26E4F6DAC32E3E0487E69B0"/>
          </w:placeholder>
          <w:text/>
        </w:sdtPr>
        <w:sdtEndPr/>
        <w:sdtContent>
          <w:r w:rsidR="0000044E" w:rsidRPr="001D6D45">
            <w:rPr>
              <w:szCs w:val="16"/>
              <w:u w:val="single"/>
            </w:rPr>
            <w:t>________</w:t>
          </w:r>
        </w:sdtContent>
      </w:sdt>
      <w:r w:rsidR="0000044E" w:rsidRPr="001D6D45">
        <w:rPr>
          <w:szCs w:val="16"/>
        </w:rPr>
        <w:tab/>
      </w:r>
      <w:sdt>
        <w:sdtPr>
          <w:rPr>
            <w:szCs w:val="16"/>
            <w:u w:val="single"/>
          </w:rPr>
          <w:id w:val="1865483147"/>
          <w:placeholder>
            <w:docPart w:val="446935FCC26E4F6DAC32E3E0487E69B0"/>
          </w:placeholder>
          <w:text/>
        </w:sdtPr>
        <w:sdtEndPr/>
        <w:sdtContent>
          <w:r w:rsidR="0000044E" w:rsidRPr="001D6D45">
            <w:rPr>
              <w:szCs w:val="16"/>
              <w:u w:val="single"/>
            </w:rPr>
            <w:t>__________________________</w:t>
          </w:r>
        </w:sdtContent>
      </w:sdt>
    </w:p>
    <w:p w14:paraId="6BF8D5AE" w14:textId="4E5E8919" w:rsidR="0000044E" w:rsidRDefault="0000044E" w:rsidP="001D6D45">
      <w:pPr>
        <w:tabs>
          <w:tab w:val="left" w:pos="240"/>
        </w:tabs>
        <w:ind w:left="240" w:firstLine="2160"/>
        <w:rPr>
          <w:szCs w:val="16"/>
        </w:rPr>
      </w:pPr>
      <w:r w:rsidRPr="001D6D45">
        <w:rPr>
          <w:szCs w:val="16"/>
        </w:rPr>
        <w:t>Child</w:t>
      </w:r>
      <w:r w:rsidRPr="001D6D45">
        <w:rPr>
          <w:szCs w:val="16"/>
        </w:rPr>
        <w:tab/>
      </w:r>
      <w:r w:rsidRPr="001D6D45">
        <w:rPr>
          <w:szCs w:val="16"/>
        </w:rPr>
        <w:tab/>
        <w:t>Grade</w:t>
      </w:r>
      <w:r w:rsidRPr="001D6D45">
        <w:rPr>
          <w:szCs w:val="16"/>
        </w:rPr>
        <w:tab/>
      </w:r>
      <w:r w:rsidRPr="001D6D45">
        <w:rPr>
          <w:szCs w:val="16"/>
        </w:rPr>
        <w:tab/>
      </w:r>
      <w:r w:rsidRPr="001D6D45">
        <w:rPr>
          <w:szCs w:val="16"/>
        </w:rPr>
        <w:tab/>
        <w:t>School</w:t>
      </w:r>
    </w:p>
    <w:p w14:paraId="34332F54" w14:textId="77777777" w:rsidR="001D6D45" w:rsidRPr="001D6D45" w:rsidRDefault="001D6D45" w:rsidP="001D6D45">
      <w:pPr>
        <w:tabs>
          <w:tab w:val="left" w:pos="240"/>
        </w:tabs>
        <w:ind w:left="240" w:firstLine="2160"/>
        <w:rPr>
          <w:szCs w:val="16"/>
        </w:rPr>
      </w:pPr>
    </w:p>
    <w:p w14:paraId="442A5338" w14:textId="77777777" w:rsidR="0000044E" w:rsidRPr="001D6D45" w:rsidRDefault="00072D07" w:rsidP="0000044E">
      <w:pPr>
        <w:tabs>
          <w:tab w:val="left" w:pos="240"/>
        </w:tabs>
        <w:rPr>
          <w:szCs w:val="16"/>
        </w:rPr>
      </w:pPr>
      <w:sdt>
        <w:sdtPr>
          <w:rPr>
            <w:szCs w:val="16"/>
            <w:u w:val="single"/>
          </w:rPr>
          <w:id w:val="139856177"/>
          <w:placeholder>
            <w:docPart w:val="2D14247E333747B68C5758CE6EA45559"/>
          </w:placeholder>
          <w:text/>
        </w:sdtPr>
        <w:sdtEndPr/>
        <w:sdtContent>
          <w:r w:rsidR="0000044E" w:rsidRPr="001D6D45">
            <w:rPr>
              <w:szCs w:val="16"/>
              <w:u w:val="single"/>
            </w:rPr>
            <w:t>_______________________________________</w:t>
          </w:r>
        </w:sdtContent>
      </w:sdt>
      <w:r w:rsidR="0000044E" w:rsidRPr="001D6D45">
        <w:rPr>
          <w:szCs w:val="16"/>
        </w:rPr>
        <w:tab/>
      </w:r>
      <w:r w:rsidR="0000044E" w:rsidRPr="001D6D45">
        <w:rPr>
          <w:szCs w:val="16"/>
        </w:rPr>
        <w:tab/>
      </w:r>
      <w:sdt>
        <w:sdtPr>
          <w:rPr>
            <w:szCs w:val="16"/>
            <w:u w:val="single"/>
          </w:rPr>
          <w:id w:val="-597478774"/>
          <w:placeholder>
            <w:docPart w:val="2D14247E333747B68C5758CE6EA45559"/>
          </w:placeholder>
          <w:text/>
        </w:sdtPr>
        <w:sdtEndPr/>
        <w:sdtContent>
          <w:r w:rsidR="0000044E" w:rsidRPr="001D6D45">
            <w:rPr>
              <w:szCs w:val="16"/>
              <w:u w:val="single"/>
            </w:rPr>
            <w:t>________</w:t>
          </w:r>
        </w:sdtContent>
      </w:sdt>
      <w:r w:rsidR="0000044E" w:rsidRPr="001D6D45">
        <w:rPr>
          <w:szCs w:val="16"/>
        </w:rPr>
        <w:tab/>
      </w:r>
      <w:sdt>
        <w:sdtPr>
          <w:rPr>
            <w:szCs w:val="16"/>
            <w:u w:val="single"/>
          </w:rPr>
          <w:id w:val="482288632"/>
          <w:placeholder>
            <w:docPart w:val="2D14247E333747B68C5758CE6EA45559"/>
          </w:placeholder>
          <w:text/>
        </w:sdtPr>
        <w:sdtEndPr/>
        <w:sdtContent>
          <w:r w:rsidR="0000044E" w:rsidRPr="001D6D45">
            <w:rPr>
              <w:szCs w:val="16"/>
              <w:u w:val="single"/>
            </w:rPr>
            <w:t>__________________________</w:t>
          </w:r>
        </w:sdtContent>
      </w:sdt>
    </w:p>
    <w:p w14:paraId="26C77179" w14:textId="621B5A28" w:rsidR="0000044E" w:rsidRPr="001D6D45" w:rsidRDefault="0000044E" w:rsidP="0000044E">
      <w:pPr>
        <w:tabs>
          <w:tab w:val="left" w:pos="240"/>
        </w:tabs>
        <w:ind w:left="240" w:firstLine="2160"/>
        <w:rPr>
          <w:szCs w:val="16"/>
        </w:rPr>
      </w:pPr>
      <w:r w:rsidRPr="001D6D45">
        <w:rPr>
          <w:szCs w:val="16"/>
        </w:rPr>
        <w:t>Child</w:t>
      </w:r>
      <w:r w:rsidRPr="001D6D45">
        <w:rPr>
          <w:szCs w:val="16"/>
        </w:rPr>
        <w:tab/>
      </w:r>
      <w:r w:rsidRPr="001D6D45">
        <w:rPr>
          <w:szCs w:val="16"/>
        </w:rPr>
        <w:tab/>
        <w:t>Grade</w:t>
      </w:r>
      <w:r w:rsidRPr="001D6D45">
        <w:rPr>
          <w:szCs w:val="16"/>
        </w:rPr>
        <w:tab/>
      </w:r>
      <w:r w:rsidRPr="001D6D45">
        <w:rPr>
          <w:szCs w:val="16"/>
        </w:rPr>
        <w:tab/>
      </w:r>
      <w:r w:rsidRPr="001D6D45">
        <w:rPr>
          <w:szCs w:val="16"/>
        </w:rPr>
        <w:tab/>
        <w:t>School</w:t>
      </w:r>
    </w:p>
    <w:p w14:paraId="4C58F889" w14:textId="77777777" w:rsidR="0000044E" w:rsidRPr="001D6D45" w:rsidRDefault="0000044E" w:rsidP="0000044E">
      <w:pPr>
        <w:tabs>
          <w:tab w:val="left" w:pos="240"/>
        </w:tabs>
        <w:rPr>
          <w:szCs w:val="16"/>
        </w:rPr>
      </w:pPr>
    </w:p>
    <w:p w14:paraId="0C4387D9" w14:textId="77777777" w:rsidR="0000044E" w:rsidRPr="001D6D45" w:rsidRDefault="00072D07" w:rsidP="0000044E">
      <w:pPr>
        <w:tabs>
          <w:tab w:val="left" w:pos="240"/>
        </w:tabs>
        <w:rPr>
          <w:szCs w:val="16"/>
        </w:rPr>
      </w:pPr>
      <w:sdt>
        <w:sdtPr>
          <w:rPr>
            <w:szCs w:val="16"/>
            <w:u w:val="single"/>
          </w:rPr>
          <w:id w:val="-861899145"/>
          <w:placeholder>
            <w:docPart w:val="32815ADE8AE84705B0E16EEBBDEFFC1B"/>
          </w:placeholder>
          <w:text/>
        </w:sdtPr>
        <w:sdtEndPr/>
        <w:sdtContent>
          <w:r w:rsidR="0000044E" w:rsidRPr="001D6D45">
            <w:rPr>
              <w:szCs w:val="16"/>
              <w:u w:val="single"/>
            </w:rPr>
            <w:t>_______________________________________</w:t>
          </w:r>
        </w:sdtContent>
      </w:sdt>
      <w:r w:rsidR="0000044E" w:rsidRPr="001D6D45">
        <w:rPr>
          <w:szCs w:val="16"/>
        </w:rPr>
        <w:tab/>
      </w:r>
      <w:r w:rsidR="0000044E" w:rsidRPr="001D6D45">
        <w:rPr>
          <w:szCs w:val="16"/>
        </w:rPr>
        <w:tab/>
      </w:r>
      <w:sdt>
        <w:sdtPr>
          <w:rPr>
            <w:szCs w:val="16"/>
            <w:u w:val="single"/>
          </w:rPr>
          <w:id w:val="464774658"/>
          <w:placeholder>
            <w:docPart w:val="32815ADE8AE84705B0E16EEBBDEFFC1B"/>
          </w:placeholder>
          <w:text/>
        </w:sdtPr>
        <w:sdtEndPr/>
        <w:sdtContent>
          <w:r w:rsidR="0000044E" w:rsidRPr="001D6D45">
            <w:rPr>
              <w:szCs w:val="16"/>
              <w:u w:val="single"/>
            </w:rPr>
            <w:t>________</w:t>
          </w:r>
        </w:sdtContent>
      </w:sdt>
      <w:r w:rsidR="0000044E" w:rsidRPr="001D6D45">
        <w:rPr>
          <w:szCs w:val="16"/>
        </w:rPr>
        <w:tab/>
      </w:r>
      <w:sdt>
        <w:sdtPr>
          <w:rPr>
            <w:szCs w:val="16"/>
            <w:u w:val="single"/>
          </w:rPr>
          <w:id w:val="1001623190"/>
          <w:placeholder>
            <w:docPart w:val="32815ADE8AE84705B0E16EEBBDEFFC1B"/>
          </w:placeholder>
          <w:text/>
        </w:sdtPr>
        <w:sdtEndPr/>
        <w:sdtContent>
          <w:r w:rsidR="0000044E" w:rsidRPr="001D6D45">
            <w:rPr>
              <w:szCs w:val="16"/>
              <w:u w:val="single"/>
            </w:rPr>
            <w:t>__________________________</w:t>
          </w:r>
        </w:sdtContent>
      </w:sdt>
    </w:p>
    <w:p w14:paraId="15BF4EC6" w14:textId="36873B21" w:rsidR="0000044E" w:rsidRPr="001D6D45" w:rsidRDefault="0000044E" w:rsidP="0000044E">
      <w:pPr>
        <w:tabs>
          <w:tab w:val="left" w:pos="240"/>
        </w:tabs>
        <w:ind w:left="240" w:firstLine="2160"/>
        <w:rPr>
          <w:szCs w:val="16"/>
        </w:rPr>
      </w:pPr>
      <w:r w:rsidRPr="001D6D45">
        <w:rPr>
          <w:szCs w:val="16"/>
        </w:rPr>
        <w:t>Child</w:t>
      </w:r>
      <w:r w:rsidRPr="001D6D45">
        <w:rPr>
          <w:szCs w:val="16"/>
        </w:rPr>
        <w:tab/>
      </w:r>
      <w:r w:rsidRPr="001D6D45">
        <w:rPr>
          <w:szCs w:val="16"/>
        </w:rPr>
        <w:tab/>
        <w:t>Grade</w:t>
      </w:r>
      <w:r w:rsidRPr="001D6D45">
        <w:rPr>
          <w:szCs w:val="16"/>
        </w:rPr>
        <w:tab/>
      </w:r>
      <w:r w:rsidRPr="001D6D45">
        <w:rPr>
          <w:szCs w:val="16"/>
        </w:rPr>
        <w:tab/>
      </w:r>
      <w:r w:rsidRPr="001D6D45">
        <w:rPr>
          <w:szCs w:val="16"/>
        </w:rPr>
        <w:tab/>
        <w:t>School</w:t>
      </w:r>
    </w:p>
    <w:p w14:paraId="673DCB95" w14:textId="77777777" w:rsidR="0000044E" w:rsidRPr="001D6D45" w:rsidRDefault="0000044E" w:rsidP="0000044E">
      <w:pPr>
        <w:tabs>
          <w:tab w:val="left" w:pos="240"/>
        </w:tabs>
        <w:rPr>
          <w:szCs w:val="16"/>
        </w:rPr>
      </w:pPr>
    </w:p>
    <w:p w14:paraId="5638332A" w14:textId="0C0A90C4" w:rsidR="0000044E" w:rsidRPr="001D6D45" w:rsidRDefault="0000044E" w:rsidP="009E128F">
      <w:pPr>
        <w:tabs>
          <w:tab w:val="left" w:pos="240"/>
        </w:tabs>
        <w:spacing w:after="120"/>
        <w:rPr>
          <w:szCs w:val="16"/>
        </w:rPr>
      </w:pPr>
      <w:r w:rsidRPr="001D6D45">
        <w:rPr>
          <w:szCs w:val="16"/>
        </w:rPr>
        <w:t xml:space="preserve">By signing this Agreement, I acknowledge and assume full responsibility for ensuring that myself and/or my child(ren) (or myself, if I am an adult student/unaccompanied youth) are safely transported between home and school regularly and on time. I further assume full responsibility and release </w:t>
      </w:r>
      <w:sdt>
        <w:sdtPr>
          <w:rPr>
            <w:szCs w:val="16"/>
            <w:u w:val="single"/>
          </w:rPr>
          <w:id w:val="425155078"/>
          <w:placeholder>
            <w:docPart w:val="D9522D4C8C574B0596D3F65E1A495F62"/>
          </w:placeholder>
          <w:text/>
        </w:sdtPr>
        <w:sdtEndPr/>
        <w:sdtContent>
          <w:r w:rsidRPr="001D6D45">
            <w:rPr>
              <w:szCs w:val="16"/>
              <w:u w:val="single"/>
            </w:rPr>
            <w:t>____________</w:t>
          </w:r>
        </w:sdtContent>
      </w:sdt>
      <w:r w:rsidRPr="001D6D45">
        <w:rPr>
          <w:szCs w:val="16"/>
        </w:rPr>
        <w:t xml:space="preserve"> School District from </w:t>
      </w:r>
      <w:proofErr w:type="gramStart"/>
      <w:r w:rsidRPr="001D6D45">
        <w:rPr>
          <w:szCs w:val="16"/>
        </w:rPr>
        <w:t>any and all</w:t>
      </w:r>
      <w:proofErr w:type="gramEnd"/>
      <w:r w:rsidRPr="001D6D45">
        <w:rPr>
          <w:szCs w:val="16"/>
        </w:rPr>
        <w:t xml:space="preserve"> liability to include, but not limited to, accident or injury to </w:t>
      </w:r>
      <w:r w:rsidRPr="001D6D45">
        <w:rPr>
          <w:szCs w:val="16"/>
          <w:u w:val="single"/>
        </w:rPr>
        <w:t>myself or</w:t>
      </w:r>
      <w:r w:rsidRPr="001D6D45">
        <w:rPr>
          <w:szCs w:val="16"/>
        </w:rPr>
        <w:t xml:space="preserve"> them arising from the transportation that is the subject of this Agreement.</w:t>
      </w:r>
    </w:p>
    <w:p w14:paraId="08AB45D5" w14:textId="31DEA2BD" w:rsidR="0000044E" w:rsidRPr="001D6D45" w:rsidRDefault="0000044E" w:rsidP="009E128F">
      <w:pPr>
        <w:tabs>
          <w:tab w:val="left" w:pos="240"/>
        </w:tabs>
        <w:spacing w:after="120"/>
        <w:rPr>
          <w:szCs w:val="16"/>
        </w:rPr>
      </w:pPr>
      <w:r w:rsidRPr="001D6D45">
        <w:rPr>
          <w:szCs w:val="16"/>
        </w:rPr>
        <w:t xml:space="preserve">In accordance with WAC 392-141-350, </w:t>
      </w:r>
      <w:sdt>
        <w:sdtPr>
          <w:rPr>
            <w:szCs w:val="16"/>
            <w:u w:val="single"/>
          </w:rPr>
          <w:id w:val="-1905751798"/>
          <w:placeholder>
            <w:docPart w:val="82DA586535B247C79E4CA15545E3565A"/>
          </w:placeholder>
          <w:text/>
        </w:sdtPr>
        <w:sdtEndPr/>
        <w:sdtContent>
          <w:r w:rsidRPr="001D6D45">
            <w:rPr>
              <w:szCs w:val="16"/>
              <w:u w:val="single"/>
            </w:rPr>
            <w:t>____________</w:t>
          </w:r>
        </w:sdtContent>
      </w:sdt>
      <w:r w:rsidRPr="001D6D45">
        <w:rPr>
          <w:szCs w:val="16"/>
        </w:rPr>
        <w:t xml:space="preserve"> School District shall contract with the custodial parent, parents, guardian(s), person(s) in loco parentis, or student(s) to pay the lesser of the following in lieu of transportation by the district:</w:t>
      </w:r>
    </w:p>
    <w:p w14:paraId="53446D1F" w14:textId="3F9EEE4C" w:rsidR="0000044E" w:rsidRPr="001D6D45" w:rsidRDefault="0000044E" w:rsidP="009E128F">
      <w:pPr>
        <w:tabs>
          <w:tab w:val="left" w:pos="240"/>
        </w:tabs>
        <w:spacing w:after="120"/>
        <w:rPr>
          <w:szCs w:val="16"/>
        </w:rPr>
      </w:pPr>
      <w:r w:rsidRPr="001D6D45">
        <w:rPr>
          <w:szCs w:val="16"/>
        </w:rPr>
        <w:t xml:space="preserve">Mileage for home to school transportation (in whole or part) for not more than two necessary round trips per school day, unless additional trips are required due to the provisions of the student's individualized education </w:t>
      </w:r>
      <w:proofErr w:type="gramStart"/>
      <w:r w:rsidRPr="001D6D45">
        <w:rPr>
          <w:szCs w:val="16"/>
        </w:rPr>
        <w:t>program;</w:t>
      </w:r>
      <w:proofErr w:type="gramEnd"/>
      <w:r w:rsidRPr="001D6D45">
        <w:rPr>
          <w:szCs w:val="16"/>
        </w:rPr>
        <w:t xml:space="preserve"> or mileage for home to school transportation for not more than five round trips per school year, plus room and board.</w:t>
      </w:r>
      <w:r w:rsidRPr="001D6D45">
        <w:rPr>
          <w:szCs w:val="16"/>
        </w:rPr>
        <w:tab/>
      </w:r>
    </w:p>
    <w:p w14:paraId="031B182E" w14:textId="77777777" w:rsidR="0000044E" w:rsidRPr="001D6D45" w:rsidRDefault="0000044E" w:rsidP="009E128F">
      <w:pPr>
        <w:tabs>
          <w:tab w:val="left" w:pos="240"/>
        </w:tabs>
        <w:spacing w:after="120"/>
        <w:rPr>
          <w:szCs w:val="16"/>
        </w:rPr>
      </w:pPr>
      <w:r w:rsidRPr="001D6D45">
        <w:rPr>
          <w:szCs w:val="16"/>
        </w:rPr>
        <w:t xml:space="preserve">In consideration for these transportation services, </w:t>
      </w:r>
      <w:r w:rsidRPr="001D6D45">
        <w:rPr>
          <w:szCs w:val="16"/>
          <w:u w:val="single"/>
        </w:rPr>
        <w:t>________________________</w:t>
      </w:r>
      <w:r w:rsidRPr="001D6D45">
        <w:rPr>
          <w:szCs w:val="16"/>
        </w:rPr>
        <w:t xml:space="preserve"> agrees to reimburse me in accordance with WAC 392-141-350. This payment shall be calculated as follows:</w:t>
      </w:r>
    </w:p>
    <w:p w14:paraId="417B4EFD" w14:textId="77777777" w:rsidR="0000044E" w:rsidRPr="001D6D45" w:rsidRDefault="0000044E" w:rsidP="009E128F">
      <w:pPr>
        <w:tabs>
          <w:tab w:val="left" w:pos="240"/>
        </w:tabs>
        <w:spacing w:after="120"/>
        <w:rPr>
          <w:szCs w:val="16"/>
        </w:rPr>
      </w:pPr>
    </w:p>
    <w:p w14:paraId="3292152F" w14:textId="77777777" w:rsidR="0000044E" w:rsidRPr="001D6D45" w:rsidRDefault="0000044E" w:rsidP="009E128F">
      <w:pPr>
        <w:pStyle w:val="ListParagraph"/>
        <w:numPr>
          <w:ilvl w:val="0"/>
          <w:numId w:val="2"/>
        </w:numPr>
        <w:spacing w:after="120" w:line="240" w:lineRule="auto"/>
        <w:rPr>
          <w:szCs w:val="16"/>
        </w:rPr>
      </w:pPr>
      <w:r w:rsidRPr="001D6D45">
        <w:rPr>
          <w:szCs w:val="16"/>
        </w:rPr>
        <w:lastRenderedPageBreak/>
        <w:t>Mileage reimbursement shall be computed by multiplying the actual road distance from home to school (or other location specified in the contract) with any type of transportation vehicle that is operated for the purpose of carrying one or more students by the maximum rate of reimbursement per mile that is authorized by law for state employees for the use of private motor vehicles in connection with state business.</w:t>
      </w:r>
    </w:p>
    <w:p w14:paraId="29436B51" w14:textId="77777777" w:rsidR="0000044E" w:rsidRPr="001D6D45" w:rsidRDefault="0000044E" w:rsidP="009E128F">
      <w:pPr>
        <w:pStyle w:val="ListParagraph"/>
        <w:numPr>
          <w:ilvl w:val="0"/>
          <w:numId w:val="2"/>
        </w:numPr>
        <w:tabs>
          <w:tab w:val="left" w:pos="360"/>
        </w:tabs>
        <w:spacing w:after="120" w:line="240" w:lineRule="auto"/>
        <w:rPr>
          <w:szCs w:val="16"/>
        </w:rPr>
      </w:pPr>
      <w:r w:rsidRPr="001D6D45">
        <w:rPr>
          <w:szCs w:val="16"/>
        </w:rPr>
        <w:t>Where more than one child or more than one school is involved, the transportation calculation will be adjusted to reflect the actual round trips reasonably required by the school day start and end times.</w:t>
      </w:r>
    </w:p>
    <w:p w14:paraId="1A78C198" w14:textId="77777777" w:rsidR="0000044E" w:rsidRPr="001D6D45" w:rsidRDefault="0000044E" w:rsidP="009E128F">
      <w:pPr>
        <w:pStyle w:val="ListParagraph"/>
        <w:numPr>
          <w:ilvl w:val="0"/>
          <w:numId w:val="2"/>
        </w:numPr>
        <w:tabs>
          <w:tab w:val="left" w:pos="360"/>
        </w:tabs>
        <w:spacing w:after="120" w:line="240" w:lineRule="auto"/>
        <w:rPr>
          <w:szCs w:val="16"/>
        </w:rPr>
      </w:pPr>
      <w:r w:rsidRPr="001D6D45">
        <w:rPr>
          <w:szCs w:val="16"/>
        </w:rPr>
        <w:t xml:space="preserve">Payments will be </w:t>
      </w:r>
      <w:proofErr w:type="gramStart"/>
      <w:r w:rsidRPr="001D6D45">
        <w:rPr>
          <w:szCs w:val="16"/>
        </w:rPr>
        <w:t>processed</w:t>
      </w:r>
      <w:proofErr w:type="gramEnd"/>
      <w:r w:rsidRPr="001D6D45">
        <w:rPr>
          <w:szCs w:val="16"/>
        </w:rPr>
        <w:t xml:space="preserve"> and adjustments made at the end of each month.</w:t>
      </w:r>
    </w:p>
    <w:p w14:paraId="25A79C6B" w14:textId="77777777" w:rsidR="0000044E" w:rsidRPr="001D6D45" w:rsidRDefault="0000044E" w:rsidP="009E128F">
      <w:pPr>
        <w:tabs>
          <w:tab w:val="left" w:pos="240"/>
        </w:tabs>
        <w:spacing w:after="120"/>
        <w:rPr>
          <w:szCs w:val="16"/>
        </w:rPr>
      </w:pPr>
    </w:p>
    <w:p w14:paraId="6C8B20BE" w14:textId="0B7C60B6" w:rsidR="0000044E" w:rsidRPr="001D6D45" w:rsidRDefault="0000044E" w:rsidP="009E128F">
      <w:pPr>
        <w:tabs>
          <w:tab w:val="left" w:pos="240"/>
        </w:tabs>
        <w:spacing w:after="120"/>
        <w:rPr>
          <w:szCs w:val="16"/>
        </w:rPr>
      </w:pPr>
      <w:r w:rsidRPr="001D6D45">
        <w:rPr>
          <w:szCs w:val="16"/>
        </w:rPr>
        <w:t xml:space="preserve">This Agreement shall become effective on </w:t>
      </w:r>
      <w:r w:rsidRPr="001D6D45">
        <w:rPr>
          <w:szCs w:val="16"/>
          <w:u w:val="single"/>
        </w:rPr>
        <w:t xml:space="preserve"> </w:t>
      </w:r>
      <w:sdt>
        <w:sdtPr>
          <w:rPr>
            <w:szCs w:val="16"/>
            <w:u w:val="single"/>
          </w:rPr>
          <w:id w:val="-1385105775"/>
          <w:placeholder>
            <w:docPart w:val="0B0EBF551DC6417EBA225A617FEA9665"/>
          </w:placeholder>
          <w:text/>
        </w:sdtPr>
        <w:sdtEndPr/>
        <w:sdtContent>
          <w:r w:rsidRPr="001D6D45">
            <w:rPr>
              <w:szCs w:val="16"/>
              <w:u w:val="single"/>
            </w:rPr>
            <w:t>____________</w:t>
          </w:r>
        </w:sdtContent>
      </w:sdt>
      <w:r w:rsidRPr="001D6D45">
        <w:rPr>
          <w:szCs w:val="16"/>
        </w:rPr>
        <w:t xml:space="preserve"> through the end of the current regular school year. However, recognizing that circumstances may change and that arrangements for alternate transportation may take time, the parties agree that this agreement may be terminated by either party with 30 days, written notice for any or no reason. Should the district terminate the agreement, another form of transportation will be provided if the service is still needed. Compensation shall be paid through the date of termination. If</w:t>
      </w:r>
      <w:r w:rsidRPr="001D6D45">
        <w:rPr>
          <w:rStyle w:val="Style9"/>
        </w:rPr>
        <w:t xml:space="preserve"> </w:t>
      </w:r>
      <w:sdt>
        <w:sdtPr>
          <w:rPr>
            <w:szCs w:val="16"/>
            <w:u w:val="single"/>
          </w:rPr>
          <w:id w:val="1821147586"/>
          <w:placeholder>
            <w:docPart w:val="68B1BC74333B41828BDE6004C4DEC16F"/>
          </w:placeholder>
          <w:text/>
        </w:sdtPr>
        <w:sdtEndPr/>
        <w:sdtContent>
          <w:r w:rsidRPr="001D6D45">
            <w:rPr>
              <w:szCs w:val="16"/>
              <w:u w:val="single"/>
            </w:rPr>
            <w:t>____________</w:t>
          </w:r>
        </w:sdtContent>
      </w:sdt>
      <w:r w:rsidRPr="001D6D45">
        <w:rPr>
          <w:szCs w:val="16"/>
        </w:rPr>
        <w:t xml:space="preserve"> School District has not received the signed copy of the contract within 30 days of the effective date above, the contract shall become null and void.</w:t>
      </w:r>
    </w:p>
    <w:p w14:paraId="3073FEDA" w14:textId="77777777" w:rsidR="0000044E" w:rsidRPr="001D6D45" w:rsidRDefault="0000044E" w:rsidP="009E128F">
      <w:pPr>
        <w:tabs>
          <w:tab w:val="left" w:pos="240"/>
        </w:tabs>
        <w:spacing w:after="120"/>
        <w:rPr>
          <w:szCs w:val="16"/>
        </w:rPr>
      </w:pPr>
      <w:r w:rsidRPr="001D6D45">
        <w:rPr>
          <w:szCs w:val="16"/>
        </w:rPr>
        <w:t>Two copies of this Agreement shall be signed, one for each contracting party.</w:t>
      </w:r>
    </w:p>
    <w:p w14:paraId="6D04C556" w14:textId="77777777" w:rsidR="0000044E" w:rsidRPr="001D6D45" w:rsidRDefault="0000044E" w:rsidP="009E128F">
      <w:pPr>
        <w:tabs>
          <w:tab w:val="left" w:pos="240"/>
        </w:tabs>
        <w:spacing w:after="120"/>
        <w:rPr>
          <w:szCs w:val="16"/>
        </w:rPr>
      </w:pPr>
    </w:p>
    <w:p w14:paraId="6B1373C5" w14:textId="77777777" w:rsidR="0000044E" w:rsidRPr="001D6D45" w:rsidRDefault="00072D07" w:rsidP="0000044E">
      <w:pPr>
        <w:tabs>
          <w:tab w:val="left" w:pos="240"/>
        </w:tabs>
        <w:rPr>
          <w:szCs w:val="16"/>
        </w:rPr>
      </w:pPr>
      <w:sdt>
        <w:sdtPr>
          <w:rPr>
            <w:szCs w:val="16"/>
            <w:u w:val="single"/>
          </w:rPr>
          <w:id w:val="-932055518"/>
          <w:placeholder>
            <w:docPart w:val="1B0E0AF75A0247B69F6032B301C7A288"/>
          </w:placeholder>
          <w:text/>
        </w:sdtPr>
        <w:sdtEndPr/>
        <w:sdtContent>
          <w:r w:rsidR="0000044E" w:rsidRPr="001D6D45">
            <w:rPr>
              <w:szCs w:val="16"/>
              <w:u w:val="single"/>
            </w:rPr>
            <w:t>___________________________________ ___</w:t>
          </w:r>
        </w:sdtContent>
      </w:sdt>
      <w:r w:rsidR="0000044E" w:rsidRPr="001D6D45">
        <w:rPr>
          <w:szCs w:val="16"/>
        </w:rPr>
        <w:tab/>
      </w:r>
      <w:r w:rsidR="0000044E" w:rsidRPr="001D6D45">
        <w:rPr>
          <w:szCs w:val="16"/>
        </w:rPr>
        <w:tab/>
      </w:r>
      <w:sdt>
        <w:sdtPr>
          <w:rPr>
            <w:szCs w:val="16"/>
            <w:u w:val="single"/>
          </w:rPr>
          <w:id w:val="-306313714"/>
          <w:placeholder>
            <w:docPart w:val="5CDBB1EA614E4582B0E1725AF9DD3543"/>
          </w:placeholder>
          <w:text/>
        </w:sdtPr>
        <w:sdtEndPr/>
        <w:sdtContent>
          <w:r w:rsidR="0000044E" w:rsidRPr="001D6D45">
            <w:rPr>
              <w:szCs w:val="16"/>
              <w:u w:val="single"/>
            </w:rPr>
            <w:t>___________________________________ ___</w:t>
          </w:r>
        </w:sdtContent>
      </w:sdt>
    </w:p>
    <w:p w14:paraId="644D2C66" w14:textId="77777777" w:rsidR="0000044E" w:rsidRPr="001D6D45" w:rsidRDefault="0000044E" w:rsidP="0000044E">
      <w:pPr>
        <w:ind w:left="630"/>
        <w:rPr>
          <w:szCs w:val="16"/>
        </w:rPr>
      </w:pPr>
      <w:r w:rsidRPr="001D6D45">
        <w:rPr>
          <w:szCs w:val="16"/>
        </w:rPr>
        <w:t>Parent/Guardian/Student</w:t>
      </w:r>
      <w:r w:rsidRPr="001D6D45">
        <w:rPr>
          <w:szCs w:val="16"/>
        </w:rPr>
        <w:tab/>
      </w:r>
      <w:r w:rsidRPr="001D6D45">
        <w:rPr>
          <w:szCs w:val="16"/>
        </w:rPr>
        <w:tab/>
      </w:r>
      <w:r w:rsidRPr="001D6D45">
        <w:rPr>
          <w:szCs w:val="16"/>
        </w:rPr>
        <w:tab/>
        <w:t>Liaison</w:t>
      </w:r>
    </w:p>
    <w:p w14:paraId="7FAD2B2E" w14:textId="77777777" w:rsidR="0000044E" w:rsidRPr="001D6D45" w:rsidRDefault="0000044E" w:rsidP="0000044E">
      <w:pPr>
        <w:rPr>
          <w:szCs w:val="16"/>
          <w:u w:val="single"/>
        </w:rPr>
      </w:pPr>
    </w:p>
    <w:p w14:paraId="315E73A8" w14:textId="4B8AF2EC" w:rsidR="0000044E" w:rsidRPr="001D6D45" w:rsidRDefault="00072D07" w:rsidP="002A2EB4">
      <w:pPr>
        <w:tabs>
          <w:tab w:val="left" w:pos="720"/>
          <w:tab w:val="left" w:pos="1440"/>
          <w:tab w:val="left" w:pos="1851"/>
        </w:tabs>
        <w:rPr>
          <w:szCs w:val="16"/>
          <w:u w:val="single"/>
        </w:rPr>
      </w:pPr>
      <w:sdt>
        <w:sdtPr>
          <w:rPr>
            <w:rStyle w:val="Style11"/>
          </w:rPr>
          <w:id w:val="1675991515"/>
          <w:placeholder>
            <w:docPart w:val="D9522D4C8C574B0596D3F65E1A495F62"/>
          </w:placeholder>
          <w15:color w:val="000000"/>
        </w:sdtPr>
        <w:sdtEndPr>
          <w:rPr>
            <w:rStyle w:val="Style11"/>
          </w:rPr>
        </w:sdtEndPr>
        <w:sdtContent>
          <w:r w:rsidR="0000044E" w:rsidRPr="001D6D45">
            <w:rPr>
              <w:szCs w:val="16"/>
              <w:u w:val="single"/>
            </w:rPr>
            <w:tab/>
          </w:r>
          <w:r w:rsidR="0000044E" w:rsidRPr="001D6D45">
            <w:rPr>
              <w:szCs w:val="16"/>
              <w:u w:val="single"/>
            </w:rPr>
            <w:tab/>
          </w:r>
        </w:sdtContent>
      </w:sdt>
      <w:r w:rsidR="0000044E" w:rsidRPr="001D6D45">
        <w:rPr>
          <w:rStyle w:val="Style13"/>
          <w:u w:val="none"/>
        </w:rPr>
        <w:tab/>
      </w:r>
      <w:r w:rsidR="001D6D45">
        <w:rPr>
          <w:rStyle w:val="Style13"/>
          <w:u w:val="none"/>
        </w:rPr>
        <w:t xml:space="preserve">     </w:t>
      </w:r>
      <w:r w:rsidR="0000044E" w:rsidRPr="001D6D45">
        <w:rPr>
          <w:rStyle w:val="Style13"/>
          <w:u w:val="none"/>
        </w:rPr>
        <w:tab/>
      </w:r>
      <w:sdt>
        <w:sdtPr>
          <w:rPr>
            <w:rStyle w:val="Style11"/>
          </w:rPr>
          <w:id w:val="489139605"/>
          <w:placeholder>
            <w:docPart w:val="16EB98EC63124DCEA10612323467E59D"/>
          </w:placeholder>
          <w15:color w:val="000000"/>
        </w:sdtPr>
        <w:sdtEndPr>
          <w:rPr>
            <w:rStyle w:val="Style11"/>
          </w:rPr>
        </w:sdtEndPr>
        <w:sdtContent>
          <w:r w:rsidR="001D6D45">
            <w:rPr>
              <w:rStyle w:val="Style11"/>
            </w:rPr>
            <w:t xml:space="preserve">    </w:t>
          </w:r>
          <w:r w:rsidR="001D6D45" w:rsidRPr="001D6D45">
            <w:rPr>
              <w:szCs w:val="16"/>
              <w:u w:val="single"/>
            </w:rPr>
            <w:tab/>
          </w:r>
          <w:r w:rsidR="001D6D45" w:rsidRPr="001D6D45">
            <w:rPr>
              <w:szCs w:val="16"/>
              <w:u w:val="single"/>
            </w:rPr>
            <w:tab/>
          </w:r>
          <w:r w:rsidR="001D6D45" w:rsidRPr="001D6D45">
            <w:rPr>
              <w:szCs w:val="16"/>
              <w:u w:val="single"/>
            </w:rPr>
            <w:tab/>
          </w:r>
        </w:sdtContent>
      </w:sdt>
      <w:r w:rsidR="001D6D45">
        <w:rPr>
          <w:rStyle w:val="Style13"/>
          <w:u w:val="none"/>
        </w:rPr>
        <w:tab/>
      </w:r>
      <w:sdt>
        <w:sdtPr>
          <w:rPr>
            <w:rStyle w:val="Style12"/>
          </w:rPr>
          <w:id w:val="508571366"/>
          <w:placeholder>
            <w:docPart w:val="0A72757ED2424A6B86F76CC42BD66358"/>
          </w:placeholder>
        </w:sdtPr>
        <w:sdtEndPr>
          <w:rPr>
            <w:rStyle w:val="Style11"/>
          </w:rPr>
        </w:sdtEndPr>
        <w:sdtContent>
          <w:sdt>
            <w:sdtPr>
              <w:rPr>
                <w:rStyle w:val="Style12"/>
              </w:rPr>
              <w:id w:val="-70046818"/>
              <w:placeholder>
                <w:docPart w:val="038C3AED305A4D2DACD2285EAE43ED8A"/>
              </w:placeholder>
            </w:sdtPr>
            <w:sdtEndPr>
              <w:rPr>
                <w:rStyle w:val="Style11"/>
              </w:rPr>
            </w:sdtEndPr>
            <w:sdtContent>
              <w:sdt>
                <w:sdtPr>
                  <w:rPr>
                    <w:rStyle w:val="Style12"/>
                  </w:rPr>
                  <w:id w:val="-537432200"/>
                  <w:placeholder>
                    <w:docPart w:val="66B150A97BC94854BEE35787BF45D4F6"/>
                  </w:placeholder>
                </w:sdtPr>
                <w:sdtEndPr>
                  <w:rPr>
                    <w:rStyle w:val="Style11"/>
                  </w:rPr>
                </w:sdtEndPr>
                <w:sdtContent>
                  <w:sdt>
                    <w:sdtPr>
                      <w:rPr>
                        <w:rStyle w:val="Style12"/>
                      </w:rPr>
                      <w:id w:val="-1084214164"/>
                      <w:placeholder>
                        <w:docPart w:val="0008E2938D5A4188889B716E03633A50"/>
                      </w:placeholder>
                    </w:sdtPr>
                    <w:sdtEndPr>
                      <w:rPr>
                        <w:rStyle w:val="Style11"/>
                      </w:rPr>
                    </w:sdtEndPr>
                    <w:sdtContent>
                      <w:r w:rsidR="002A2EB4" w:rsidRPr="001D6D45">
                        <w:rPr>
                          <w:rStyle w:val="Style11"/>
                        </w:rPr>
                        <w:tab/>
                      </w:r>
                    </w:sdtContent>
                  </w:sdt>
                </w:sdtContent>
              </w:sdt>
            </w:sdtContent>
          </w:sdt>
          <w:r w:rsidR="002A2EB4" w:rsidRPr="001D6D45">
            <w:rPr>
              <w:rStyle w:val="Style11"/>
            </w:rPr>
            <w:tab/>
          </w:r>
        </w:sdtContent>
      </w:sdt>
      <w:r w:rsidR="0000044E" w:rsidRPr="001D6D45">
        <w:rPr>
          <w:rStyle w:val="Style13"/>
          <w:u w:val="none"/>
        </w:rPr>
        <w:tab/>
      </w:r>
    </w:p>
    <w:p w14:paraId="0F87B5E6" w14:textId="3930902C" w:rsidR="0000044E" w:rsidRPr="001D6D45" w:rsidRDefault="0000044E" w:rsidP="0000044E">
      <w:pPr>
        <w:tabs>
          <w:tab w:val="left" w:pos="240"/>
          <w:tab w:val="left" w:pos="2183"/>
        </w:tabs>
        <w:rPr>
          <w:szCs w:val="16"/>
        </w:rPr>
      </w:pPr>
      <w:r w:rsidRPr="001D6D45">
        <w:rPr>
          <w:szCs w:val="16"/>
          <w:u w:val="single"/>
        </w:rPr>
        <w:softHyphen/>
      </w:r>
      <w:r w:rsidRPr="001D6D45">
        <w:rPr>
          <w:szCs w:val="16"/>
          <w:u w:val="single"/>
        </w:rPr>
        <w:softHyphen/>
      </w:r>
      <w:r w:rsidRPr="001D6D45">
        <w:rPr>
          <w:szCs w:val="16"/>
          <w:u w:val="single"/>
        </w:rPr>
        <w:softHyphen/>
      </w:r>
      <w:r w:rsidRPr="001D6D45">
        <w:rPr>
          <w:szCs w:val="16"/>
          <w:u w:val="single"/>
        </w:rPr>
        <w:softHyphen/>
      </w:r>
      <w:r w:rsidRPr="001D6D45">
        <w:rPr>
          <w:szCs w:val="16"/>
          <w:u w:val="single"/>
        </w:rPr>
        <w:softHyphen/>
      </w:r>
      <w:r w:rsidRPr="001D6D45">
        <w:rPr>
          <w:szCs w:val="16"/>
          <w:u w:val="single"/>
        </w:rPr>
        <w:softHyphen/>
      </w:r>
      <w:r w:rsidRPr="001D6D45">
        <w:rPr>
          <w:szCs w:val="16"/>
          <w:u w:val="single"/>
        </w:rPr>
        <w:softHyphen/>
      </w:r>
      <w:r w:rsidRPr="001D6D45">
        <w:rPr>
          <w:szCs w:val="16"/>
          <w:u w:val="single"/>
        </w:rPr>
        <w:softHyphen/>
      </w:r>
      <w:r w:rsidRPr="001D6D45">
        <w:rPr>
          <w:szCs w:val="16"/>
          <w:u w:val="single"/>
        </w:rPr>
        <w:softHyphen/>
      </w:r>
      <w:r w:rsidRPr="001D6D45">
        <w:rPr>
          <w:szCs w:val="16"/>
          <w:u w:val="single"/>
        </w:rPr>
        <w:softHyphen/>
      </w:r>
      <w:r w:rsidRPr="001D6D45">
        <w:rPr>
          <w:szCs w:val="16"/>
          <w:u w:val="single"/>
        </w:rPr>
        <w:softHyphen/>
      </w:r>
      <w:r w:rsidRPr="001D6D45">
        <w:rPr>
          <w:szCs w:val="16"/>
          <w:u w:val="single"/>
        </w:rPr>
        <w:softHyphen/>
      </w:r>
      <w:r w:rsidRPr="001D6D45">
        <w:rPr>
          <w:szCs w:val="16"/>
          <w:u w:val="single"/>
        </w:rPr>
        <w:softHyphen/>
      </w:r>
      <w:r w:rsidRPr="001D6D45">
        <w:rPr>
          <w:szCs w:val="16"/>
          <w:u w:val="single"/>
        </w:rPr>
        <w:softHyphen/>
      </w:r>
      <w:r w:rsidRPr="001D6D45">
        <w:rPr>
          <w:szCs w:val="16"/>
          <w:u w:val="single"/>
        </w:rPr>
        <w:softHyphen/>
      </w:r>
      <w:r w:rsidRPr="001D6D45">
        <w:rPr>
          <w:szCs w:val="16"/>
          <w:u w:val="single"/>
        </w:rPr>
        <w:softHyphen/>
      </w:r>
      <w:r w:rsidRPr="001D6D45">
        <w:rPr>
          <w:szCs w:val="16"/>
          <w:u w:val="single"/>
        </w:rPr>
        <w:softHyphen/>
      </w:r>
      <w:r w:rsidRPr="001D6D45">
        <w:rPr>
          <w:szCs w:val="16"/>
          <w:u w:val="single"/>
        </w:rPr>
        <w:softHyphen/>
      </w:r>
      <w:r w:rsidRPr="001D6D45">
        <w:rPr>
          <w:szCs w:val="16"/>
          <w:u w:val="single"/>
        </w:rPr>
        <w:softHyphen/>
      </w:r>
      <w:r w:rsidRPr="001D6D45">
        <w:rPr>
          <w:szCs w:val="16"/>
        </w:rPr>
        <w:t>Date</w:t>
      </w:r>
      <w:r w:rsidR="001D6D45">
        <w:rPr>
          <w:szCs w:val="16"/>
        </w:rPr>
        <w:tab/>
        <w:t xml:space="preserve"> </w:t>
      </w:r>
      <w:r w:rsidRPr="001D6D45">
        <w:rPr>
          <w:szCs w:val="16"/>
        </w:rPr>
        <w:t>Contact Number</w:t>
      </w:r>
      <w:r w:rsidRPr="001D6D45">
        <w:rPr>
          <w:szCs w:val="16"/>
        </w:rPr>
        <w:tab/>
      </w:r>
      <w:r w:rsidR="001D6D45">
        <w:rPr>
          <w:szCs w:val="16"/>
        </w:rPr>
        <w:tab/>
      </w:r>
      <w:r w:rsidRPr="001D6D45">
        <w:rPr>
          <w:szCs w:val="16"/>
        </w:rPr>
        <w:t>Date</w:t>
      </w:r>
    </w:p>
    <w:p w14:paraId="6459DF11" w14:textId="77777777" w:rsidR="0000044E" w:rsidRPr="001D6D45" w:rsidRDefault="00072D07" w:rsidP="0000044E">
      <w:pPr>
        <w:tabs>
          <w:tab w:val="left" w:pos="240"/>
        </w:tabs>
        <w:jc w:val="center"/>
        <w:rPr>
          <w:szCs w:val="16"/>
        </w:rPr>
      </w:pPr>
      <w:r>
        <w:rPr>
          <w:noProof/>
          <w:szCs w:val="16"/>
        </w:rPr>
        <w:pict w14:anchorId="6E7B929A">
          <v:rect id="_x0000_i1025" alt="" style="width:468pt;height:.05pt;mso-width-percent:0;mso-height-percent:0;mso-width-percent:0;mso-height-percent:0" o:hralign="center" o:hrstd="t" o:hr="t" fillcolor="#a0a0a0" stroked="f"/>
        </w:pict>
      </w:r>
    </w:p>
    <w:p w14:paraId="66CF76F3" w14:textId="77777777" w:rsidR="0000044E" w:rsidRPr="001D6D45" w:rsidRDefault="0000044E" w:rsidP="0000044E">
      <w:pPr>
        <w:tabs>
          <w:tab w:val="left" w:pos="240"/>
        </w:tabs>
        <w:jc w:val="center"/>
        <w:rPr>
          <w:b/>
          <w:szCs w:val="16"/>
        </w:rPr>
      </w:pPr>
      <w:r w:rsidRPr="001D6D45">
        <w:rPr>
          <w:b/>
          <w:szCs w:val="16"/>
        </w:rPr>
        <w:t>OFFICE USE ONLY</w:t>
      </w:r>
    </w:p>
    <w:p w14:paraId="40133812" w14:textId="77777777" w:rsidR="0000044E" w:rsidRPr="001D6D45" w:rsidRDefault="0000044E" w:rsidP="0000044E">
      <w:pPr>
        <w:tabs>
          <w:tab w:val="left" w:pos="240"/>
        </w:tabs>
        <w:jc w:val="center"/>
        <w:rPr>
          <w:b/>
          <w:szCs w:val="16"/>
        </w:rPr>
      </w:pPr>
    </w:p>
    <w:p w14:paraId="18C35CDC" w14:textId="77777777" w:rsidR="002A2EB4" w:rsidRDefault="0000044E" w:rsidP="0000044E">
      <w:pPr>
        <w:tabs>
          <w:tab w:val="left" w:pos="240"/>
        </w:tabs>
        <w:spacing w:line="276" w:lineRule="auto"/>
        <w:rPr>
          <w:szCs w:val="16"/>
          <w:u w:val="single"/>
        </w:rPr>
      </w:pPr>
      <w:r w:rsidRPr="001D6D45">
        <w:rPr>
          <w:b/>
          <w:szCs w:val="16"/>
        </w:rPr>
        <w:t>Mileage Calculation:</w:t>
      </w:r>
      <w:r w:rsidRPr="001D6D45">
        <w:rPr>
          <w:szCs w:val="16"/>
        </w:rPr>
        <w:t xml:space="preserve"> </w:t>
      </w:r>
      <w:r w:rsidRPr="001D6D45">
        <w:rPr>
          <w:szCs w:val="16"/>
          <w:u w:val="single"/>
        </w:rPr>
        <w:tab/>
      </w:r>
      <w:r w:rsidRPr="001D6D45">
        <w:rPr>
          <w:szCs w:val="16"/>
          <w:u w:val="single"/>
        </w:rPr>
        <w:tab/>
      </w:r>
    </w:p>
    <w:p w14:paraId="3C5AE4AE" w14:textId="5F1EA221" w:rsidR="0000044E" w:rsidRPr="001D6D45" w:rsidRDefault="0000044E" w:rsidP="0000044E">
      <w:pPr>
        <w:tabs>
          <w:tab w:val="left" w:pos="240"/>
        </w:tabs>
        <w:spacing w:line="276" w:lineRule="auto"/>
        <w:rPr>
          <w:b/>
          <w:szCs w:val="16"/>
        </w:rPr>
      </w:pPr>
      <w:r w:rsidRPr="001D6D45">
        <w:rPr>
          <w:b/>
          <w:szCs w:val="16"/>
        </w:rPr>
        <w:t>Route Utilized:</w:t>
      </w:r>
      <w:r w:rsidRPr="001D6D45">
        <w:rPr>
          <w:szCs w:val="16"/>
          <w:u w:val="single"/>
        </w:rPr>
        <w:t>_________________________________________________________</w:t>
      </w:r>
      <w:r w:rsidR="002A2EB4">
        <w:rPr>
          <w:szCs w:val="16"/>
          <w:u w:val="single"/>
        </w:rPr>
        <w:t>____________________________</w:t>
      </w:r>
      <w:r w:rsidRPr="001D6D45">
        <w:rPr>
          <w:szCs w:val="16"/>
        </w:rPr>
        <w:t xml:space="preserve"> </w:t>
      </w:r>
      <w:r w:rsidRPr="001D6D45">
        <w:rPr>
          <w:szCs w:val="1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2EB4">
        <w:rPr>
          <w:szCs w:val="16"/>
          <w:u w:val="single"/>
        </w:rPr>
        <w:t>____________________________________________________________________</w:t>
      </w:r>
      <w:r w:rsidRPr="001D6D45">
        <w:rPr>
          <w:szCs w:val="16"/>
        </w:rPr>
        <w:tab/>
      </w:r>
    </w:p>
    <w:p w14:paraId="3CDE1D74" w14:textId="77777777" w:rsidR="00D93609" w:rsidRPr="00D93609" w:rsidRDefault="00D93609" w:rsidP="00D93609">
      <w:r w:rsidRPr="00D93609">
        <w:rPr>
          <w:b/>
          <w:bCs/>
        </w:rPr>
        <w:lastRenderedPageBreak/>
        <w:t>WAC 392-141-350 Authorization and limitation on district payments for individual and in lieu transportation arrangements</w:t>
      </w:r>
      <w:r w:rsidRPr="00D93609">
        <w:t>.</w:t>
      </w:r>
    </w:p>
    <w:p w14:paraId="301CB8EB" w14:textId="77777777" w:rsidR="00D93609" w:rsidRPr="00D93609" w:rsidRDefault="00D93609" w:rsidP="00D93609">
      <w:r w:rsidRPr="00D93609">
        <w:t>Districts may commit to individual transportation or in lieu arrangements subject to approval by the educational service district superintendent or his or her designee. The following arrangements and limitations apply:</w:t>
      </w:r>
    </w:p>
    <w:p w14:paraId="58EED7AD" w14:textId="77777777" w:rsidR="00D93609" w:rsidRPr="00D93609" w:rsidRDefault="00D93609" w:rsidP="00D93609">
      <w:r w:rsidRPr="00D93609">
        <w:t>(1) A district shall contract with the custodial parent, parents, guardian(s), person(s) in loco parentis, or adult student(s) to pay the lesser of the following in lieu of transportation by the district:</w:t>
      </w:r>
    </w:p>
    <w:p w14:paraId="5DD4EC8D" w14:textId="77777777" w:rsidR="00D93609" w:rsidRPr="00D93609" w:rsidRDefault="00D93609" w:rsidP="00D93609">
      <w:r w:rsidRPr="00D93609">
        <w:t xml:space="preserve">(a) Mileage and tolls for home to school transportation (in whole or part) for not more than two necessary round trips per school   day, unless additional trips are required due to the provisions of the student's individualized education </w:t>
      </w:r>
      <w:proofErr w:type="gramStart"/>
      <w:r w:rsidRPr="00D93609">
        <w:t>program;</w:t>
      </w:r>
      <w:proofErr w:type="gramEnd"/>
      <w:r w:rsidRPr="00D93609">
        <w:t xml:space="preserve"> or</w:t>
      </w:r>
    </w:p>
    <w:p w14:paraId="4C83BBDB" w14:textId="77777777" w:rsidR="00D93609" w:rsidRPr="00D93609" w:rsidRDefault="00D93609" w:rsidP="00D93609">
      <w:r w:rsidRPr="00D93609">
        <w:t>(b) Mileage and tolls for home to school transportation for not more than five round trips per school year, plus room and board.</w:t>
      </w:r>
    </w:p>
    <w:p w14:paraId="74CAAA34" w14:textId="77777777" w:rsidR="00D93609" w:rsidRPr="00D93609" w:rsidRDefault="00D93609" w:rsidP="00D93609">
      <w:r w:rsidRPr="00D93609">
        <w:t>(2) The in lieu of transportation mileage, tolls and board and room rates of reimbursement which a district is hereby authorized to pay shall be computed as follows:</w:t>
      </w:r>
    </w:p>
    <w:p w14:paraId="1DF09171" w14:textId="77777777" w:rsidR="00D93609" w:rsidRPr="00D93609" w:rsidRDefault="00D93609" w:rsidP="00D93609">
      <w:r w:rsidRPr="00D93609">
        <w:t xml:space="preserve">(a) Mileage reimbursement shall be computed by multiplying the actual road distance from home to school (or other location specified in the contract) with any type of transportation vehicle that is operated for the purpose of carrying one or more students by the maximum rate of reimbursement per mile that is authorized by law for state employees for the use of private motor vehicles in connection with state </w:t>
      </w:r>
      <w:proofErr w:type="gramStart"/>
      <w:r w:rsidRPr="00D93609">
        <w:t>business;</w:t>
      </w:r>
      <w:proofErr w:type="gramEnd"/>
    </w:p>
    <w:p w14:paraId="31085BF7" w14:textId="77777777" w:rsidR="00D93609" w:rsidRPr="00D93609" w:rsidRDefault="00D93609" w:rsidP="00D93609">
      <w:r w:rsidRPr="00D93609">
        <w:t>(b) Toll reimbursement shall be computed by adding the actual fees paid as a condition to the passage of a transportation vehicle and its student passengers or its operator, or both, across a bridge or upon a ferry, and similar fees imposed as a condition to the passage, ingress, or egress of such vehicle and its student passengers or its operator, or both, while traveling to and from school; and</w:t>
      </w:r>
    </w:p>
    <w:p w14:paraId="18669542" w14:textId="2A5D66C1" w:rsidR="009B45A4" w:rsidRPr="001D6D45" w:rsidRDefault="00D93609">
      <w:r w:rsidRPr="00D93609">
        <w:t>(c) Board and room reimbursement shall be computed at the rates established by the department of social and health services (inclusive of the basic rates and, in the case of disabled students, the additional amounts for students with special needs, but exclusive of any rates or amounts for clothing and supplies).</w:t>
      </w:r>
    </w:p>
    <w:p w14:paraId="3278B169" w14:textId="77777777" w:rsidR="00D7164C" w:rsidRDefault="00D7164C" w:rsidP="00747C3D"/>
    <w:sectPr w:rsidR="00D7164C" w:rsidSect="009B45A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516EE" w14:textId="77777777" w:rsidR="0000044E" w:rsidRDefault="0000044E" w:rsidP="006059B4">
      <w:pPr>
        <w:spacing w:after="0" w:line="240" w:lineRule="auto"/>
      </w:pPr>
      <w:r>
        <w:separator/>
      </w:r>
    </w:p>
  </w:endnote>
  <w:endnote w:type="continuationSeparator" w:id="0">
    <w:p w14:paraId="039A3CA2" w14:textId="77777777" w:rsidR="0000044E" w:rsidRDefault="0000044E"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3400" w14:textId="77777777" w:rsidR="00782E74" w:rsidRDefault="00782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ADA9" w14:textId="77777777" w:rsidR="00AC3EDD" w:rsidRDefault="00AC3ED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3509" w14:textId="77777777" w:rsidR="00AC3EDD" w:rsidRDefault="001E79F9" w:rsidP="00DC4BF4">
    <w:pPr>
      <w:pStyle w:val="Footer"/>
      <w:jc w:val="right"/>
    </w:pPr>
    <w:r>
      <w:rPr>
        <w:noProof/>
        <w:lang w:bidi="pa-IN"/>
      </w:rPr>
      <w:drawing>
        <wp:inline distT="0" distB="0" distL="0" distR="0" wp14:anchorId="041254EF" wp14:editId="4E510800">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D7F8" w14:textId="77777777" w:rsidR="0000044E" w:rsidRDefault="0000044E" w:rsidP="006059B4">
      <w:pPr>
        <w:spacing w:after="0" w:line="240" w:lineRule="auto"/>
      </w:pPr>
      <w:r>
        <w:separator/>
      </w:r>
    </w:p>
  </w:footnote>
  <w:footnote w:type="continuationSeparator" w:id="0">
    <w:p w14:paraId="643A02CE" w14:textId="77777777" w:rsidR="0000044E" w:rsidRDefault="0000044E"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2054" w14:textId="482B3B91" w:rsidR="00FD288B" w:rsidRDefault="00072D07">
    <w:pPr>
      <w:pStyle w:val="Header"/>
    </w:pPr>
    <w:r>
      <w:rPr>
        <w:noProof/>
      </w:rPr>
      <w:pict w14:anchorId="5B5E35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48657" o:spid="_x0000_s1028" type="#_x0000_t136" style="position:absolute;margin-left:0;margin-top:0;width:532.95pt;height:228.4pt;rotation:315;z-index:-251655168;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9485" w14:textId="3E647829" w:rsidR="002A2EB4" w:rsidRPr="001D6D45" w:rsidRDefault="00072D07" w:rsidP="002A2EB4">
    <w:pPr>
      <w:pStyle w:val="Header"/>
      <w:jc w:val="center"/>
      <w:rPr>
        <w:i/>
        <w:iCs/>
        <w:color w:val="0D5761" w:themeColor="accent2"/>
        <w:sz w:val="28"/>
        <w:szCs w:val="28"/>
      </w:rPr>
    </w:pPr>
    <w:r>
      <w:rPr>
        <w:noProof/>
      </w:rPr>
      <w:pict w14:anchorId="41DFB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48658" o:spid="_x0000_s1029" type="#_x0000_t136" style="position:absolute;left:0;text-align:left;margin-left:0;margin-top:0;width:532.95pt;height:228.4pt;rotation:315;z-index:-251653120;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2A2EB4" w:rsidRPr="001D6D45">
      <w:rPr>
        <w:i/>
        <w:iCs/>
        <w:color w:val="0D5761" w:themeColor="accent2"/>
        <w:sz w:val="28"/>
        <w:szCs w:val="28"/>
      </w:rPr>
      <w:t>IN LIEU OF TRANSPORTATION CONTRACT AGREEMENT</w:t>
    </w:r>
  </w:p>
  <w:p w14:paraId="415AF172" w14:textId="77777777" w:rsidR="002A2EB4" w:rsidRDefault="002A2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8C26" w14:textId="11726B2C" w:rsidR="001D6D45" w:rsidRDefault="00072D07" w:rsidP="001D6D45">
    <w:pPr>
      <w:pStyle w:val="Header"/>
      <w:jc w:val="center"/>
    </w:pPr>
    <w:r>
      <w:rPr>
        <w:noProof/>
      </w:rPr>
      <w:pict w14:anchorId="0251A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148656" o:spid="_x0000_s1027" type="#_x0000_t136" style="position:absolute;left:0;text-align:left;margin-left:0;margin-top:0;width:532.95pt;height:228.4pt;rotation:315;z-index:-251657216;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1D6D45">
      <w:rPr>
        <w:noProof/>
        <w:color w:val="000000"/>
        <w:sz w:val="26"/>
        <w:szCs w:val="26"/>
        <w:lang w:bidi="pa-IN"/>
      </w:rPr>
      <mc:AlternateContent>
        <mc:Choice Requires="wpg">
          <w:drawing>
            <wp:anchor distT="0" distB="0" distL="114300" distR="114300" simplePos="0" relativeHeight="251657216" behindDoc="0" locked="0" layoutInCell="1" allowOverlap="1" wp14:anchorId="65C4E75B" wp14:editId="4E019562">
              <wp:simplePos x="0" y="0"/>
              <wp:positionH relativeFrom="column">
                <wp:posOffset>-240030</wp:posOffset>
              </wp:positionH>
              <wp:positionV relativeFrom="paragraph">
                <wp:posOffset>4769</wp:posOffset>
              </wp:positionV>
              <wp:extent cx="511708" cy="2879623"/>
              <wp:effectExtent l="0" t="0" r="3175" b="0"/>
              <wp:wrapNone/>
              <wp:docPr id="3" name="Group 3" title="Decorative Line"/>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BFA8C7" id="Group 3" o:spid="_x0000_s1026" alt="Title: Decorative Line" style="position:absolute;margin-left:-18.9pt;margin-top:.4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p w14:paraId="1E643FBE" w14:textId="7DFCF1B9" w:rsidR="00535A83" w:rsidRPr="001D6D45" w:rsidRDefault="001D6D45" w:rsidP="001D6D45">
    <w:pPr>
      <w:pStyle w:val="Header"/>
      <w:jc w:val="center"/>
      <w:rPr>
        <w:i/>
        <w:iCs/>
        <w:color w:val="0D5761" w:themeColor="accent2"/>
        <w:sz w:val="28"/>
        <w:szCs w:val="28"/>
      </w:rPr>
    </w:pPr>
    <w:r w:rsidRPr="001D6D45">
      <w:rPr>
        <w:i/>
        <w:iCs/>
        <w:color w:val="0D5761" w:themeColor="accent2"/>
        <w:sz w:val="28"/>
        <w:szCs w:val="28"/>
      </w:rPr>
      <w:t>IN LIEU OF TRANSPORTATION CONTRACT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750BD4"/>
    <w:multiLevelType w:val="hybridMultilevel"/>
    <w:tmpl w:val="CB9E0F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76590484">
    <w:abstractNumId w:val="0"/>
  </w:num>
  <w:num w:numId="2" w16cid:durableId="1525512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4E"/>
    <w:rsid w:val="0000044E"/>
    <w:rsid w:val="00072D07"/>
    <w:rsid w:val="000E010C"/>
    <w:rsid w:val="000E2A56"/>
    <w:rsid w:val="000E4F2D"/>
    <w:rsid w:val="001B3CE7"/>
    <w:rsid w:val="001D6D45"/>
    <w:rsid w:val="001E79F9"/>
    <w:rsid w:val="002852A6"/>
    <w:rsid w:val="00295638"/>
    <w:rsid w:val="002A2EB4"/>
    <w:rsid w:val="002D4376"/>
    <w:rsid w:val="002F0789"/>
    <w:rsid w:val="003C629B"/>
    <w:rsid w:val="00400748"/>
    <w:rsid w:val="004C5638"/>
    <w:rsid w:val="004C7969"/>
    <w:rsid w:val="004E2D9F"/>
    <w:rsid w:val="00535A83"/>
    <w:rsid w:val="0056450F"/>
    <w:rsid w:val="005F2353"/>
    <w:rsid w:val="006059B4"/>
    <w:rsid w:val="00747C3D"/>
    <w:rsid w:val="00782E74"/>
    <w:rsid w:val="00817A47"/>
    <w:rsid w:val="008467B5"/>
    <w:rsid w:val="008872A5"/>
    <w:rsid w:val="008B3783"/>
    <w:rsid w:val="008F7C5D"/>
    <w:rsid w:val="00980257"/>
    <w:rsid w:val="00987479"/>
    <w:rsid w:val="009B45A4"/>
    <w:rsid w:val="009D4005"/>
    <w:rsid w:val="009E128F"/>
    <w:rsid w:val="009F3874"/>
    <w:rsid w:val="00A570A7"/>
    <w:rsid w:val="00A90134"/>
    <w:rsid w:val="00AC3EDD"/>
    <w:rsid w:val="00B71EC4"/>
    <w:rsid w:val="00BB1E67"/>
    <w:rsid w:val="00D7164C"/>
    <w:rsid w:val="00D93609"/>
    <w:rsid w:val="00DC4BF4"/>
    <w:rsid w:val="00DF08C4"/>
    <w:rsid w:val="00E4508F"/>
    <w:rsid w:val="00E538B2"/>
    <w:rsid w:val="00ED3399"/>
    <w:rsid w:val="00EE4BC6"/>
    <w:rsid w:val="00F3071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FEE42C5"/>
  <w14:defaultImageDpi w14:val="96"/>
  <w15:chartTrackingRefBased/>
  <w15:docId w15:val="{0A07BE60-48C1-4A52-8DEB-4313A6DD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character" w:customStyle="1" w:styleId="Style2">
    <w:name w:val="Style2"/>
    <w:basedOn w:val="DefaultParagraphFont"/>
    <w:uiPriority w:val="1"/>
    <w:rsid w:val="0000044E"/>
    <w:rPr>
      <w:u w:val="single"/>
    </w:rPr>
  </w:style>
  <w:style w:type="character" w:customStyle="1" w:styleId="Style9">
    <w:name w:val="Style9"/>
    <w:basedOn w:val="DefaultParagraphFont"/>
    <w:uiPriority w:val="1"/>
    <w:rsid w:val="0000044E"/>
    <w:rPr>
      <w:u w:val="single"/>
    </w:rPr>
  </w:style>
  <w:style w:type="character" w:customStyle="1" w:styleId="Style11">
    <w:name w:val="Style11"/>
    <w:basedOn w:val="DefaultParagraphFont"/>
    <w:uiPriority w:val="1"/>
    <w:rsid w:val="0000044E"/>
    <w:rPr>
      <w:u w:val="single"/>
    </w:rPr>
  </w:style>
  <w:style w:type="character" w:customStyle="1" w:styleId="Style12">
    <w:name w:val="Style12"/>
    <w:basedOn w:val="DefaultParagraphFont"/>
    <w:uiPriority w:val="1"/>
    <w:rsid w:val="0000044E"/>
    <w:rPr>
      <w:u w:val="single"/>
    </w:rPr>
  </w:style>
  <w:style w:type="character" w:customStyle="1" w:styleId="Style13">
    <w:name w:val="Style13"/>
    <w:basedOn w:val="DefaultParagraphFont"/>
    <w:uiPriority w:val="1"/>
    <w:rsid w:val="0000044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 w:id="796752194">
      <w:bodyDiv w:val="1"/>
      <w:marLeft w:val="0"/>
      <w:marRight w:val="0"/>
      <w:marTop w:val="0"/>
      <w:marBottom w:val="0"/>
      <w:divBdr>
        <w:top w:val="none" w:sz="0" w:space="0" w:color="auto"/>
        <w:left w:val="none" w:sz="0" w:space="0" w:color="auto"/>
        <w:bottom w:val="none" w:sz="0" w:space="0" w:color="auto"/>
        <w:right w:val="none" w:sz="0" w:space="0" w:color="auto"/>
      </w:divBdr>
    </w:div>
    <w:div w:id="12348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522D4C8C574B0596D3F65E1A495F62"/>
        <w:category>
          <w:name w:val="General"/>
          <w:gallery w:val="placeholder"/>
        </w:category>
        <w:types>
          <w:type w:val="bbPlcHdr"/>
        </w:types>
        <w:behaviors>
          <w:behavior w:val="content"/>
        </w:behaviors>
        <w:guid w:val="{D63C4F23-B0D8-4402-BD14-FD4835A0AA71}"/>
      </w:docPartPr>
      <w:docPartBody>
        <w:p w:rsidR="00B66E85" w:rsidRDefault="00E9462E" w:rsidP="00E9462E">
          <w:pPr>
            <w:pStyle w:val="D9522D4C8C574B0596D3F65E1A495F62"/>
          </w:pPr>
          <w:r w:rsidRPr="00C50EE2">
            <w:rPr>
              <w:rStyle w:val="PlaceholderText"/>
            </w:rPr>
            <w:t>Click or tap here to enter text.</w:t>
          </w:r>
        </w:p>
      </w:docPartBody>
    </w:docPart>
    <w:docPart>
      <w:docPartPr>
        <w:name w:val="6983499481034D6986FB457BE2EE3577"/>
        <w:category>
          <w:name w:val="General"/>
          <w:gallery w:val="placeholder"/>
        </w:category>
        <w:types>
          <w:type w:val="bbPlcHdr"/>
        </w:types>
        <w:behaviors>
          <w:behavior w:val="content"/>
        </w:behaviors>
        <w:guid w:val="{7172FA40-609C-4B3D-A0B9-60BDCF59AFC4}"/>
      </w:docPartPr>
      <w:docPartBody>
        <w:p w:rsidR="00B66E85" w:rsidRDefault="00E9462E" w:rsidP="00E9462E">
          <w:pPr>
            <w:pStyle w:val="6983499481034D6986FB457BE2EE3577"/>
          </w:pPr>
          <w:r w:rsidRPr="00C50EE2">
            <w:rPr>
              <w:rStyle w:val="PlaceholderText"/>
            </w:rPr>
            <w:t>Click or tap here to enter text.</w:t>
          </w:r>
        </w:p>
      </w:docPartBody>
    </w:docPart>
    <w:docPart>
      <w:docPartPr>
        <w:name w:val="A16983C398944ED0B524EE3B12555F86"/>
        <w:category>
          <w:name w:val="General"/>
          <w:gallery w:val="placeholder"/>
        </w:category>
        <w:types>
          <w:type w:val="bbPlcHdr"/>
        </w:types>
        <w:behaviors>
          <w:behavior w:val="content"/>
        </w:behaviors>
        <w:guid w:val="{D02BCAE2-5432-4A80-99A8-F87B58672EB7}"/>
      </w:docPartPr>
      <w:docPartBody>
        <w:p w:rsidR="00B66E85" w:rsidRDefault="00E9462E" w:rsidP="00E9462E">
          <w:pPr>
            <w:pStyle w:val="A16983C398944ED0B524EE3B12555F86"/>
          </w:pPr>
          <w:r w:rsidRPr="00C50EE2">
            <w:rPr>
              <w:rStyle w:val="PlaceholderText"/>
            </w:rPr>
            <w:t>Click or tap here to enter text.</w:t>
          </w:r>
        </w:p>
      </w:docPartBody>
    </w:docPart>
    <w:docPart>
      <w:docPartPr>
        <w:name w:val="446935FCC26E4F6DAC32E3E0487E69B0"/>
        <w:category>
          <w:name w:val="General"/>
          <w:gallery w:val="placeholder"/>
        </w:category>
        <w:types>
          <w:type w:val="bbPlcHdr"/>
        </w:types>
        <w:behaviors>
          <w:behavior w:val="content"/>
        </w:behaviors>
        <w:guid w:val="{0E71F243-4251-496B-8306-FE82AECE7120}"/>
      </w:docPartPr>
      <w:docPartBody>
        <w:p w:rsidR="00B66E85" w:rsidRDefault="00E9462E" w:rsidP="00E9462E">
          <w:pPr>
            <w:pStyle w:val="446935FCC26E4F6DAC32E3E0487E69B0"/>
          </w:pPr>
          <w:r w:rsidRPr="00C50EE2">
            <w:rPr>
              <w:rStyle w:val="PlaceholderText"/>
            </w:rPr>
            <w:t>Click or tap here to enter text.</w:t>
          </w:r>
        </w:p>
      </w:docPartBody>
    </w:docPart>
    <w:docPart>
      <w:docPartPr>
        <w:name w:val="2D14247E333747B68C5758CE6EA45559"/>
        <w:category>
          <w:name w:val="General"/>
          <w:gallery w:val="placeholder"/>
        </w:category>
        <w:types>
          <w:type w:val="bbPlcHdr"/>
        </w:types>
        <w:behaviors>
          <w:behavior w:val="content"/>
        </w:behaviors>
        <w:guid w:val="{7591BC3A-0D13-4167-B424-427886D79625}"/>
      </w:docPartPr>
      <w:docPartBody>
        <w:p w:rsidR="00B66E85" w:rsidRDefault="00E9462E" w:rsidP="00E9462E">
          <w:pPr>
            <w:pStyle w:val="2D14247E333747B68C5758CE6EA45559"/>
          </w:pPr>
          <w:r w:rsidRPr="00C50EE2">
            <w:rPr>
              <w:rStyle w:val="PlaceholderText"/>
            </w:rPr>
            <w:t>Click or tap here to enter text.</w:t>
          </w:r>
        </w:p>
      </w:docPartBody>
    </w:docPart>
    <w:docPart>
      <w:docPartPr>
        <w:name w:val="32815ADE8AE84705B0E16EEBBDEFFC1B"/>
        <w:category>
          <w:name w:val="General"/>
          <w:gallery w:val="placeholder"/>
        </w:category>
        <w:types>
          <w:type w:val="bbPlcHdr"/>
        </w:types>
        <w:behaviors>
          <w:behavior w:val="content"/>
        </w:behaviors>
        <w:guid w:val="{ED7B0D85-82AB-4920-ACC6-FCCF7727331E}"/>
      </w:docPartPr>
      <w:docPartBody>
        <w:p w:rsidR="00B66E85" w:rsidRDefault="00E9462E" w:rsidP="00E9462E">
          <w:pPr>
            <w:pStyle w:val="32815ADE8AE84705B0E16EEBBDEFFC1B"/>
          </w:pPr>
          <w:r w:rsidRPr="00C50EE2">
            <w:rPr>
              <w:rStyle w:val="PlaceholderText"/>
            </w:rPr>
            <w:t>Click or tap here to enter text.</w:t>
          </w:r>
        </w:p>
      </w:docPartBody>
    </w:docPart>
    <w:docPart>
      <w:docPartPr>
        <w:name w:val="82DA586535B247C79E4CA15545E3565A"/>
        <w:category>
          <w:name w:val="General"/>
          <w:gallery w:val="placeholder"/>
        </w:category>
        <w:types>
          <w:type w:val="bbPlcHdr"/>
        </w:types>
        <w:behaviors>
          <w:behavior w:val="content"/>
        </w:behaviors>
        <w:guid w:val="{665093E5-468C-4C21-939F-82FB2C7516F6}"/>
      </w:docPartPr>
      <w:docPartBody>
        <w:p w:rsidR="00B66E85" w:rsidRDefault="00E9462E" w:rsidP="00E9462E">
          <w:pPr>
            <w:pStyle w:val="82DA586535B247C79E4CA15545E3565A"/>
          </w:pPr>
          <w:r w:rsidRPr="00C50EE2">
            <w:rPr>
              <w:rStyle w:val="PlaceholderText"/>
            </w:rPr>
            <w:t>Click or tap here to enter text.</w:t>
          </w:r>
        </w:p>
      </w:docPartBody>
    </w:docPart>
    <w:docPart>
      <w:docPartPr>
        <w:name w:val="0B0EBF551DC6417EBA225A617FEA9665"/>
        <w:category>
          <w:name w:val="General"/>
          <w:gallery w:val="placeholder"/>
        </w:category>
        <w:types>
          <w:type w:val="bbPlcHdr"/>
        </w:types>
        <w:behaviors>
          <w:behavior w:val="content"/>
        </w:behaviors>
        <w:guid w:val="{B9DFE3B8-749B-4AC3-8EC1-37E294135D38}"/>
      </w:docPartPr>
      <w:docPartBody>
        <w:p w:rsidR="00B66E85" w:rsidRDefault="00E9462E" w:rsidP="00E9462E">
          <w:pPr>
            <w:pStyle w:val="0B0EBF551DC6417EBA225A617FEA9665"/>
          </w:pPr>
          <w:r w:rsidRPr="00C50EE2">
            <w:rPr>
              <w:rStyle w:val="PlaceholderText"/>
            </w:rPr>
            <w:t>Click or tap here to enter text.</w:t>
          </w:r>
        </w:p>
      </w:docPartBody>
    </w:docPart>
    <w:docPart>
      <w:docPartPr>
        <w:name w:val="68B1BC74333B41828BDE6004C4DEC16F"/>
        <w:category>
          <w:name w:val="General"/>
          <w:gallery w:val="placeholder"/>
        </w:category>
        <w:types>
          <w:type w:val="bbPlcHdr"/>
        </w:types>
        <w:behaviors>
          <w:behavior w:val="content"/>
        </w:behaviors>
        <w:guid w:val="{7CF76D70-BA25-49E7-9584-9CC1B636E7BB}"/>
      </w:docPartPr>
      <w:docPartBody>
        <w:p w:rsidR="00B66E85" w:rsidRDefault="00E9462E" w:rsidP="00E9462E">
          <w:pPr>
            <w:pStyle w:val="68B1BC74333B41828BDE6004C4DEC16F"/>
          </w:pPr>
          <w:r w:rsidRPr="00C50EE2">
            <w:rPr>
              <w:rStyle w:val="PlaceholderText"/>
            </w:rPr>
            <w:t>Click or tap here to enter text.</w:t>
          </w:r>
        </w:p>
      </w:docPartBody>
    </w:docPart>
    <w:docPart>
      <w:docPartPr>
        <w:name w:val="1B0E0AF75A0247B69F6032B301C7A288"/>
        <w:category>
          <w:name w:val="General"/>
          <w:gallery w:val="placeholder"/>
        </w:category>
        <w:types>
          <w:type w:val="bbPlcHdr"/>
        </w:types>
        <w:behaviors>
          <w:behavior w:val="content"/>
        </w:behaviors>
        <w:guid w:val="{7DF862D5-7972-4C3E-931A-29DF1338AA33}"/>
      </w:docPartPr>
      <w:docPartBody>
        <w:p w:rsidR="00B66E85" w:rsidRDefault="00E9462E" w:rsidP="00E9462E">
          <w:pPr>
            <w:pStyle w:val="1B0E0AF75A0247B69F6032B301C7A288"/>
          </w:pPr>
          <w:r w:rsidRPr="00C50EE2">
            <w:rPr>
              <w:rStyle w:val="PlaceholderText"/>
            </w:rPr>
            <w:t>Click or tap here to enter text.</w:t>
          </w:r>
        </w:p>
      </w:docPartBody>
    </w:docPart>
    <w:docPart>
      <w:docPartPr>
        <w:name w:val="5CDBB1EA614E4582B0E1725AF9DD3543"/>
        <w:category>
          <w:name w:val="General"/>
          <w:gallery w:val="placeholder"/>
        </w:category>
        <w:types>
          <w:type w:val="bbPlcHdr"/>
        </w:types>
        <w:behaviors>
          <w:behavior w:val="content"/>
        </w:behaviors>
        <w:guid w:val="{D4E56DF7-E5F2-44B7-92D0-6F9EC8B0B5D4}"/>
      </w:docPartPr>
      <w:docPartBody>
        <w:p w:rsidR="00B66E85" w:rsidRDefault="00E9462E" w:rsidP="00E9462E">
          <w:pPr>
            <w:pStyle w:val="5CDBB1EA614E4582B0E1725AF9DD3543"/>
          </w:pPr>
          <w:r w:rsidRPr="00C50EE2">
            <w:rPr>
              <w:rStyle w:val="PlaceholderText"/>
            </w:rPr>
            <w:t>Click or tap here to enter text.</w:t>
          </w:r>
        </w:p>
      </w:docPartBody>
    </w:docPart>
    <w:docPart>
      <w:docPartPr>
        <w:name w:val="16EB98EC63124DCEA10612323467E59D"/>
        <w:category>
          <w:name w:val="General"/>
          <w:gallery w:val="placeholder"/>
        </w:category>
        <w:types>
          <w:type w:val="bbPlcHdr"/>
        </w:types>
        <w:behaviors>
          <w:behavior w:val="content"/>
        </w:behaviors>
        <w:guid w:val="{1CEB5CF6-2CE7-4A86-A1F7-0DB3748832CE}"/>
      </w:docPartPr>
      <w:docPartBody>
        <w:p w:rsidR="00B66E85" w:rsidRDefault="00E9462E" w:rsidP="00E9462E">
          <w:pPr>
            <w:pStyle w:val="16EB98EC63124DCEA10612323467E59D"/>
          </w:pPr>
          <w:r w:rsidRPr="00C50EE2">
            <w:rPr>
              <w:rStyle w:val="PlaceholderText"/>
            </w:rPr>
            <w:t>Click or tap here to enter text.</w:t>
          </w:r>
        </w:p>
      </w:docPartBody>
    </w:docPart>
    <w:docPart>
      <w:docPartPr>
        <w:name w:val="0A72757ED2424A6B86F76CC42BD66358"/>
        <w:category>
          <w:name w:val="General"/>
          <w:gallery w:val="placeholder"/>
        </w:category>
        <w:types>
          <w:type w:val="bbPlcHdr"/>
        </w:types>
        <w:behaviors>
          <w:behavior w:val="content"/>
        </w:behaviors>
        <w:guid w:val="{72209009-E54F-46A9-BB36-8542F0856844}"/>
      </w:docPartPr>
      <w:docPartBody>
        <w:p w:rsidR="00B66E85" w:rsidRDefault="00E9462E" w:rsidP="00E9462E">
          <w:pPr>
            <w:pStyle w:val="0A72757ED2424A6B86F76CC42BD66358"/>
          </w:pPr>
          <w:r>
            <w:rPr>
              <w:rStyle w:val="Style12"/>
            </w:rPr>
            <w:t>_____________</w:t>
          </w:r>
        </w:p>
      </w:docPartBody>
    </w:docPart>
    <w:docPart>
      <w:docPartPr>
        <w:name w:val="038C3AED305A4D2DACD2285EAE43ED8A"/>
        <w:category>
          <w:name w:val="General"/>
          <w:gallery w:val="placeholder"/>
        </w:category>
        <w:types>
          <w:type w:val="bbPlcHdr"/>
        </w:types>
        <w:behaviors>
          <w:behavior w:val="content"/>
        </w:behaviors>
        <w:guid w:val="{8658AD33-ADDD-496F-941B-75D02C8DF0D4}"/>
      </w:docPartPr>
      <w:docPartBody>
        <w:p w:rsidR="00B66E85" w:rsidRDefault="00E9462E" w:rsidP="00E9462E">
          <w:pPr>
            <w:pStyle w:val="038C3AED305A4D2DACD2285EAE43ED8A"/>
          </w:pPr>
          <w:r>
            <w:rPr>
              <w:rStyle w:val="Style12"/>
            </w:rPr>
            <w:t>_____________</w:t>
          </w:r>
        </w:p>
      </w:docPartBody>
    </w:docPart>
    <w:docPart>
      <w:docPartPr>
        <w:name w:val="66B150A97BC94854BEE35787BF45D4F6"/>
        <w:category>
          <w:name w:val="General"/>
          <w:gallery w:val="placeholder"/>
        </w:category>
        <w:types>
          <w:type w:val="bbPlcHdr"/>
        </w:types>
        <w:behaviors>
          <w:behavior w:val="content"/>
        </w:behaviors>
        <w:guid w:val="{D14E9333-BB8B-4224-ACCB-B1F3127A77C0}"/>
      </w:docPartPr>
      <w:docPartBody>
        <w:p w:rsidR="00B66E85" w:rsidRDefault="00E9462E" w:rsidP="00E9462E">
          <w:pPr>
            <w:pStyle w:val="66B150A97BC94854BEE35787BF45D4F6"/>
          </w:pPr>
          <w:r>
            <w:rPr>
              <w:rStyle w:val="Style12"/>
            </w:rPr>
            <w:t>_____________</w:t>
          </w:r>
        </w:p>
      </w:docPartBody>
    </w:docPart>
    <w:docPart>
      <w:docPartPr>
        <w:name w:val="0008E2938D5A4188889B716E03633A50"/>
        <w:category>
          <w:name w:val="General"/>
          <w:gallery w:val="placeholder"/>
        </w:category>
        <w:types>
          <w:type w:val="bbPlcHdr"/>
        </w:types>
        <w:behaviors>
          <w:behavior w:val="content"/>
        </w:behaviors>
        <w:guid w:val="{14CEA9E8-290F-434E-BA67-966B393B9F25}"/>
      </w:docPartPr>
      <w:docPartBody>
        <w:p w:rsidR="00B66E85" w:rsidRDefault="00E9462E" w:rsidP="00E9462E">
          <w:pPr>
            <w:pStyle w:val="0008E2938D5A4188889B716E03633A50"/>
          </w:pPr>
          <w:r>
            <w:rPr>
              <w:rStyle w:val="Style12"/>
            </w:rPr>
            <w:t>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2E"/>
    <w:rsid w:val="00B66E85"/>
    <w:rsid w:val="00E9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62E"/>
    <w:rPr>
      <w:color w:val="808080"/>
    </w:rPr>
  </w:style>
  <w:style w:type="character" w:customStyle="1" w:styleId="Style12">
    <w:name w:val="Style12"/>
    <w:basedOn w:val="DefaultParagraphFont"/>
    <w:uiPriority w:val="1"/>
    <w:rsid w:val="00E9462E"/>
    <w:rPr>
      <w:u w:val="single"/>
    </w:rPr>
  </w:style>
  <w:style w:type="paragraph" w:customStyle="1" w:styleId="D9522D4C8C574B0596D3F65E1A495F62">
    <w:name w:val="D9522D4C8C574B0596D3F65E1A495F62"/>
    <w:rsid w:val="00E9462E"/>
  </w:style>
  <w:style w:type="paragraph" w:customStyle="1" w:styleId="6983499481034D6986FB457BE2EE3577">
    <w:name w:val="6983499481034D6986FB457BE2EE3577"/>
    <w:rsid w:val="00E9462E"/>
  </w:style>
  <w:style w:type="paragraph" w:customStyle="1" w:styleId="A16983C398944ED0B524EE3B12555F86">
    <w:name w:val="A16983C398944ED0B524EE3B12555F86"/>
    <w:rsid w:val="00E9462E"/>
  </w:style>
  <w:style w:type="paragraph" w:customStyle="1" w:styleId="446935FCC26E4F6DAC32E3E0487E69B0">
    <w:name w:val="446935FCC26E4F6DAC32E3E0487E69B0"/>
    <w:rsid w:val="00E9462E"/>
  </w:style>
  <w:style w:type="paragraph" w:customStyle="1" w:styleId="2D14247E333747B68C5758CE6EA45559">
    <w:name w:val="2D14247E333747B68C5758CE6EA45559"/>
    <w:rsid w:val="00E9462E"/>
  </w:style>
  <w:style w:type="paragraph" w:customStyle="1" w:styleId="32815ADE8AE84705B0E16EEBBDEFFC1B">
    <w:name w:val="32815ADE8AE84705B0E16EEBBDEFFC1B"/>
    <w:rsid w:val="00E9462E"/>
  </w:style>
  <w:style w:type="paragraph" w:customStyle="1" w:styleId="82DA586535B247C79E4CA15545E3565A">
    <w:name w:val="82DA586535B247C79E4CA15545E3565A"/>
    <w:rsid w:val="00E9462E"/>
  </w:style>
  <w:style w:type="paragraph" w:customStyle="1" w:styleId="0B0EBF551DC6417EBA225A617FEA9665">
    <w:name w:val="0B0EBF551DC6417EBA225A617FEA9665"/>
    <w:rsid w:val="00E9462E"/>
  </w:style>
  <w:style w:type="paragraph" w:customStyle="1" w:styleId="68B1BC74333B41828BDE6004C4DEC16F">
    <w:name w:val="68B1BC74333B41828BDE6004C4DEC16F"/>
    <w:rsid w:val="00E9462E"/>
  </w:style>
  <w:style w:type="paragraph" w:customStyle="1" w:styleId="1B0E0AF75A0247B69F6032B301C7A288">
    <w:name w:val="1B0E0AF75A0247B69F6032B301C7A288"/>
    <w:rsid w:val="00E9462E"/>
  </w:style>
  <w:style w:type="paragraph" w:customStyle="1" w:styleId="5CDBB1EA614E4582B0E1725AF9DD3543">
    <w:name w:val="5CDBB1EA614E4582B0E1725AF9DD3543"/>
    <w:rsid w:val="00E9462E"/>
  </w:style>
  <w:style w:type="paragraph" w:customStyle="1" w:styleId="16EB98EC63124DCEA10612323467E59D">
    <w:name w:val="16EB98EC63124DCEA10612323467E59D"/>
    <w:rsid w:val="00E9462E"/>
  </w:style>
  <w:style w:type="paragraph" w:customStyle="1" w:styleId="0A72757ED2424A6B86F76CC42BD66358">
    <w:name w:val="0A72757ED2424A6B86F76CC42BD66358"/>
    <w:rsid w:val="00E9462E"/>
  </w:style>
  <w:style w:type="paragraph" w:customStyle="1" w:styleId="038C3AED305A4D2DACD2285EAE43ED8A">
    <w:name w:val="038C3AED305A4D2DACD2285EAE43ED8A"/>
    <w:rsid w:val="00E9462E"/>
  </w:style>
  <w:style w:type="paragraph" w:customStyle="1" w:styleId="66B150A97BC94854BEE35787BF45D4F6">
    <w:name w:val="66B150A97BC94854BEE35787BF45D4F6"/>
    <w:rsid w:val="00E9462E"/>
  </w:style>
  <w:style w:type="paragraph" w:customStyle="1" w:styleId="0008E2938D5A4188889B716E03633A50">
    <w:name w:val="0008E2938D5A4188889B716E03633A50"/>
    <w:rsid w:val="00E94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937AD44596748A14C8E1ACF322693" ma:contentTypeVersion="2" ma:contentTypeDescription="Create a new document." ma:contentTypeScope="" ma:versionID="647917bf903ded934aecf2c443a8d698">
  <xsd:schema xmlns:xsd="http://www.w3.org/2001/XMLSchema" xmlns:xs="http://www.w3.org/2001/XMLSchema" xmlns:p="http://schemas.microsoft.com/office/2006/metadata/properties" xmlns:ns2="52d15a3c-6aac-4ce0-8158-93b56f36cf23" targetNamespace="http://schemas.microsoft.com/office/2006/metadata/properties" ma:root="true" ma:fieldsID="f5cdc96b5b9662bb14b4e735d71e59a5" ns2:_="">
    <xsd:import namespace="52d15a3c-6aac-4ce0-8158-93b56f36cf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15a3c-6aac-4ce0-8158-93b56f36c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FA7478-D1B0-4666-A17E-5C68581C1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15a3c-6aac-4ce0-8158-93b56f36c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34061-E5FF-4DF5-8918-5DF3995886DC}">
  <ds:schemaRefs>
    <ds:schemaRef ds:uri="http://schemas.microsoft.com/office/2006/documentManagement/type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infopath/2007/PartnerControls"/>
    <ds:schemaRef ds:uri="52d15a3c-6aac-4ce0-8158-93b56f36cf23"/>
    <ds:schemaRef ds:uri="http://purl.org/dc/terms/"/>
  </ds:schemaRefs>
</ds:datastoreItem>
</file>

<file path=customXml/itemProps3.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4.xml><?xml version="1.0" encoding="utf-8"?>
<ds:datastoreItem xmlns:ds="http://schemas.openxmlformats.org/officeDocument/2006/customXml" ds:itemID="{25BE223B-A987-487F-8B5D-0509AA4D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Handout-Template</Template>
  <TotalTime>37</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In Lieu of Transportation Agreement</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 Lieu of Transportation Agreement</dc:title>
  <dc:subject/>
  <dc:creator>OSPI</dc:creator>
  <cp:keywords/>
  <dc:description/>
  <cp:lastModifiedBy>Lydia Lemon</cp:lastModifiedBy>
  <cp:revision>9</cp:revision>
  <cp:lastPrinted>2020-08-20T18:12:00Z</cp:lastPrinted>
  <dcterms:created xsi:type="dcterms:W3CDTF">2023-06-02T15:37:00Z</dcterms:created>
  <dcterms:modified xsi:type="dcterms:W3CDTF">2023-06-02T22:03:00Z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0x0101004E2937AD44596748A14C8E1ACF322693</vt:lpwstr>
  </property>
</Properties>
</file>