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1CD78" w14:textId="776D3042" w:rsidR="006059B4" w:rsidRPr="00642F5C" w:rsidRDefault="00B7273C" w:rsidP="00B7273C">
      <w:pPr>
        <w:pStyle w:val="NoSpacing"/>
        <w:ind w:left="720"/>
        <w:jc w:val="center"/>
        <w:rPr>
          <w:sz w:val="20"/>
          <w:szCs w:val="20"/>
          <w:lang w:bidi="pa-IN"/>
        </w:rPr>
        <w:sectPr w:rsidR="006059B4" w:rsidRPr="00642F5C" w:rsidSect="009D162D">
          <w:head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810" w:right="720" w:bottom="720" w:left="720" w:header="0" w:footer="288" w:gutter="0"/>
          <w:cols w:space="720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E13ADB" wp14:editId="04DA8CFE">
            <wp:simplePos x="0" y="0"/>
            <wp:positionH relativeFrom="margin">
              <wp:align>center</wp:align>
            </wp:positionH>
            <wp:positionV relativeFrom="paragraph">
              <wp:posOffset>-266700</wp:posOffset>
            </wp:positionV>
            <wp:extent cx="2539752" cy="425983"/>
            <wp:effectExtent l="0" t="0" r="0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752" cy="42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2C5084" w14:textId="3D2C4949" w:rsidR="00AC4E43" w:rsidRPr="009C426B" w:rsidRDefault="003655CE" w:rsidP="009C426B">
      <w:pPr>
        <w:pStyle w:val="NoSpacing"/>
        <w:jc w:val="center"/>
        <w:rPr>
          <w:b/>
          <w:bCs/>
          <w:i/>
          <w:iCs/>
          <w:sz w:val="32"/>
          <w:szCs w:val="32"/>
        </w:rPr>
      </w:pPr>
      <w:r w:rsidRPr="009C426B">
        <w:rPr>
          <w:b/>
          <w:bCs/>
          <w:sz w:val="32"/>
          <w:szCs w:val="32"/>
        </w:rPr>
        <w:t>Work-Based and Worksite Learning Student</w:t>
      </w:r>
    </w:p>
    <w:p w14:paraId="2C8A6FB5" w14:textId="06C4162D" w:rsidR="003655CE" w:rsidRPr="009C426B" w:rsidRDefault="003655CE" w:rsidP="009C426B">
      <w:pPr>
        <w:pStyle w:val="NoSpacing"/>
        <w:jc w:val="center"/>
        <w:rPr>
          <w:b/>
          <w:bCs/>
          <w:i/>
          <w:iCs/>
          <w:sz w:val="32"/>
          <w:szCs w:val="32"/>
        </w:rPr>
      </w:pPr>
      <w:r w:rsidRPr="009C426B">
        <w:rPr>
          <w:b/>
          <w:bCs/>
          <w:sz w:val="32"/>
          <w:szCs w:val="32"/>
        </w:rPr>
        <w:t>Learning Plan and Evaluation</w:t>
      </w:r>
    </w:p>
    <w:p w14:paraId="7F1CE035" w14:textId="6C96DEFC" w:rsidR="003655CE" w:rsidRDefault="003655CE" w:rsidP="009C426B">
      <w:pPr>
        <w:pStyle w:val="NoSpacing"/>
        <w:jc w:val="center"/>
        <w:rPr>
          <w:b/>
          <w:bCs/>
          <w:sz w:val="32"/>
          <w:szCs w:val="32"/>
        </w:rPr>
      </w:pPr>
      <w:r w:rsidRPr="009C426B">
        <w:rPr>
          <w:b/>
          <w:bCs/>
          <w:sz w:val="32"/>
          <w:szCs w:val="32"/>
        </w:rPr>
        <w:t>360 Hours (1 credit)</w:t>
      </w:r>
    </w:p>
    <w:sdt>
      <w:sdtPr>
        <w:rPr>
          <w:b/>
          <w:bCs/>
          <w:sz w:val="28"/>
          <w:szCs w:val="28"/>
        </w:rPr>
        <w:id w:val="1142846464"/>
        <w:placeholder>
          <w:docPart w:val="CF5A5B07FD2A4F44AA87E9153ED2F9EC"/>
        </w:placeholder>
        <w:showingPlcHdr/>
      </w:sdtPr>
      <w:sdtEndPr/>
      <w:sdtContent>
        <w:p w14:paraId="72F56061" w14:textId="1039055E" w:rsidR="009C426B" w:rsidRPr="009C426B" w:rsidRDefault="009C426B" w:rsidP="009C426B">
          <w:pPr>
            <w:pStyle w:val="NoSpacing"/>
            <w:jc w:val="center"/>
            <w:rPr>
              <w:b/>
              <w:bCs/>
              <w:sz w:val="28"/>
              <w:szCs w:val="28"/>
            </w:rPr>
          </w:pPr>
          <w:r w:rsidRPr="00100528">
            <w:rPr>
              <w:rStyle w:val="PlaceholderText"/>
              <w:sz w:val="28"/>
              <w:szCs w:val="28"/>
            </w:rPr>
            <w:t>School District Name</w:t>
          </w:r>
        </w:p>
      </w:sdtContent>
    </w:sdt>
    <w:p w14:paraId="483F24DA" w14:textId="39759A75" w:rsidR="00A56BB8" w:rsidRPr="009C426B" w:rsidRDefault="003655CE" w:rsidP="009C426B">
      <w:pPr>
        <w:pStyle w:val="NoSpacing"/>
        <w:pBdr>
          <w:bottom w:val="single" w:sz="6" w:space="1" w:color="auto"/>
        </w:pBdr>
        <w:tabs>
          <w:tab w:val="right" w:pos="0"/>
        </w:tabs>
        <w:jc w:val="center"/>
        <w:rPr>
          <w:sz w:val="24"/>
          <w:szCs w:val="24"/>
        </w:rPr>
      </w:pPr>
      <w:r w:rsidRPr="009C426B">
        <w:rPr>
          <w:sz w:val="24"/>
          <w:szCs w:val="24"/>
        </w:rPr>
        <w:t>Optional Resource</w:t>
      </w:r>
    </w:p>
    <w:tbl>
      <w:tblPr>
        <w:tblStyle w:val="TableGrid"/>
        <w:tblpPr w:leftFromText="180" w:rightFromText="180" w:vertAnchor="text" w:horzAnchor="margin" w:tblpY="218"/>
        <w:tblW w:w="9715" w:type="dxa"/>
        <w:tblLook w:val="04A0" w:firstRow="1" w:lastRow="0" w:firstColumn="1" w:lastColumn="0" w:noHBand="0" w:noVBand="1"/>
      </w:tblPr>
      <w:tblGrid>
        <w:gridCol w:w="4835"/>
        <w:gridCol w:w="4880"/>
      </w:tblGrid>
      <w:tr w:rsidR="00A1037C" w14:paraId="76F464FA" w14:textId="77777777" w:rsidTr="002D3837">
        <w:trPr>
          <w:trHeight w:val="261"/>
        </w:trPr>
        <w:tc>
          <w:tcPr>
            <w:tcW w:w="4835" w:type="dxa"/>
            <w:shd w:val="clear" w:color="auto" w:fill="auto"/>
          </w:tcPr>
          <w:p w14:paraId="7FA0E81E" w14:textId="240BBC1C" w:rsidR="00A1037C" w:rsidRPr="00A1037C" w:rsidRDefault="00A1037C" w:rsidP="00D36694">
            <w:pPr>
              <w:spacing w:before="40" w:after="40"/>
              <w:rPr>
                <w:sz w:val="20"/>
                <w:szCs w:val="20"/>
              </w:rPr>
            </w:pPr>
            <w:r w:rsidRPr="00A1037C">
              <w:rPr>
                <w:b/>
                <w:bCs/>
                <w:sz w:val="20"/>
                <w:szCs w:val="20"/>
              </w:rPr>
              <w:t xml:space="preserve">Student Name: </w:t>
            </w:r>
            <w:sdt>
              <w:sdtPr>
                <w:rPr>
                  <w:sz w:val="20"/>
                  <w:szCs w:val="20"/>
                </w:rPr>
                <w:id w:val="-13772323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A1037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880" w:type="dxa"/>
            <w:shd w:val="clear" w:color="auto" w:fill="auto"/>
          </w:tcPr>
          <w:p w14:paraId="1E8888CA" w14:textId="51FBC95E" w:rsidR="00A1037C" w:rsidRPr="00A1037C" w:rsidRDefault="00A1037C" w:rsidP="00D3669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A1037C">
              <w:rPr>
                <w:b/>
                <w:bCs/>
                <w:sz w:val="20"/>
                <w:szCs w:val="20"/>
              </w:rPr>
              <w:t xml:space="preserve">Employer: </w:t>
            </w:r>
            <w:r w:rsidRPr="00A1037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74135164"/>
                <w:placeholder>
                  <w:docPart w:val="F5105FAAF6CB42879CAE4CE44778BF78"/>
                </w:placeholder>
                <w:showingPlcHdr/>
              </w:sdtPr>
              <w:sdtEndPr/>
              <w:sdtContent>
                <w:r w:rsidRPr="00A1037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A1037C" w14:paraId="3787E0CF" w14:textId="77777777" w:rsidTr="002D3837">
        <w:tc>
          <w:tcPr>
            <w:tcW w:w="4835" w:type="dxa"/>
            <w:shd w:val="clear" w:color="auto" w:fill="auto"/>
          </w:tcPr>
          <w:p w14:paraId="687BC5AB" w14:textId="2F21B9AD" w:rsidR="00A1037C" w:rsidRPr="00A1037C" w:rsidRDefault="00A1037C" w:rsidP="00D3669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A1037C">
              <w:rPr>
                <w:b/>
                <w:bCs/>
                <w:sz w:val="20"/>
                <w:szCs w:val="20"/>
              </w:rPr>
              <w:t xml:space="preserve">Job Title: </w:t>
            </w:r>
            <w:r w:rsidRPr="00A1037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82964655"/>
                <w:placeholder>
                  <w:docPart w:val="DC0D83F52A9747E6B8C5BC6A5BF0EC93"/>
                </w:placeholder>
                <w:showingPlcHdr/>
              </w:sdtPr>
              <w:sdtEndPr/>
              <w:sdtContent>
                <w:r w:rsidRPr="00A1037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880" w:type="dxa"/>
            <w:shd w:val="clear" w:color="auto" w:fill="auto"/>
          </w:tcPr>
          <w:p w14:paraId="1524957F" w14:textId="55A8B754" w:rsidR="00A1037C" w:rsidRPr="00A1037C" w:rsidRDefault="00A1037C" w:rsidP="00D3669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A1037C">
              <w:rPr>
                <w:b/>
                <w:bCs/>
                <w:sz w:val="20"/>
                <w:szCs w:val="20"/>
              </w:rPr>
              <w:t xml:space="preserve">Supervisor Name: </w:t>
            </w:r>
            <w:r w:rsidRPr="00A1037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42277716"/>
                <w:placeholder>
                  <w:docPart w:val="EB15355268B649BEBA2C22BDA10B1DED"/>
                </w:placeholder>
                <w:showingPlcHdr/>
              </w:sdtPr>
              <w:sdtEndPr/>
              <w:sdtContent>
                <w:r w:rsidRPr="00A1037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A1037C" w14:paraId="7D92A061" w14:textId="77777777" w:rsidTr="002D3837">
        <w:trPr>
          <w:trHeight w:val="452"/>
        </w:trPr>
        <w:tc>
          <w:tcPr>
            <w:tcW w:w="9715" w:type="dxa"/>
            <w:gridSpan w:val="2"/>
            <w:shd w:val="clear" w:color="auto" w:fill="auto"/>
          </w:tcPr>
          <w:p w14:paraId="3AF9DC65" w14:textId="448E00EF" w:rsidR="00A1037C" w:rsidRPr="00A1037C" w:rsidRDefault="00A1037C" w:rsidP="00D3669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A1037C">
              <w:rPr>
                <w:b/>
                <w:bCs/>
                <w:sz w:val="20"/>
                <w:szCs w:val="20"/>
              </w:rPr>
              <w:t>Duties and Tasks:</w:t>
            </w:r>
          </w:p>
          <w:p w14:paraId="35C910B4" w14:textId="209CD584" w:rsidR="00A1037C" w:rsidRPr="00A1037C" w:rsidRDefault="00865578" w:rsidP="00D36694">
            <w:pPr>
              <w:spacing w:before="40" w:after="4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03100582"/>
                <w:placeholder>
                  <w:docPart w:val="39A2ED664A07444BACFF7FFFE0AD5669"/>
                </w:placeholder>
                <w:showingPlcHdr/>
              </w:sdtPr>
              <w:sdtEndPr/>
              <w:sdtContent>
                <w:r w:rsidR="00A1037C" w:rsidRPr="00A1037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A1037C" w14:paraId="14E1E2C8" w14:textId="77777777" w:rsidTr="002D3837">
        <w:trPr>
          <w:trHeight w:val="452"/>
        </w:trPr>
        <w:tc>
          <w:tcPr>
            <w:tcW w:w="9715" w:type="dxa"/>
            <w:gridSpan w:val="2"/>
            <w:shd w:val="clear" w:color="auto" w:fill="auto"/>
          </w:tcPr>
          <w:p w14:paraId="341C52BE" w14:textId="7737E5F8" w:rsidR="00A1037C" w:rsidRPr="00A1037C" w:rsidRDefault="00A1037C" w:rsidP="00D3669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A1037C">
              <w:rPr>
                <w:b/>
                <w:bCs/>
                <w:sz w:val="20"/>
                <w:szCs w:val="20"/>
              </w:rPr>
              <w:t>How will this job help you meet your career goals?</w:t>
            </w:r>
          </w:p>
          <w:p w14:paraId="18D3EAC2" w14:textId="3BB7DCBB" w:rsidR="00A1037C" w:rsidRPr="00A1037C" w:rsidRDefault="00865578" w:rsidP="00D36694">
            <w:pPr>
              <w:spacing w:before="40" w:after="4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53839771"/>
                <w:placeholder>
                  <w:docPart w:val="361B8A3BF1E5477F9D949CB268F0B134"/>
                </w:placeholder>
                <w:showingPlcHdr/>
              </w:sdtPr>
              <w:sdtEndPr/>
              <w:sdtContent>
                <w:r w:rsidR="00A1037C" w:rsidRPr="00A1037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7DFF331C" w14:textId="6E17400C" w:rsidR="003E2A9D" w:rsidRDefault="003E2A9D" w:rsidP="009C426B">
      <w:pPr>
        <w:spacing w:after="0" w:line="240" w:lineRule="auto"/>
        <w:rPr>
          <w:b/>
          <w:bCs/>
          <w:sz w:val="20"/>
          <w:szCs w:val="20"/>
        </w:rPr>
      </w:pPr>
    </w:p>
    <w:p w14:paraId="0D00ED78" w14:textId="77777777" w:rsidR="00865578" w:rsidRDefault="00865578" w:rsidP="009C426B">
      <w:pPr>
        <w:spacing w:after="0" w:line="240" w:lineRule="auto"/>
        <w:rPr>
          <w:b/>
          <w:bCs/>
          <w:sz w:val="20"/>
          <w:szCs w:val="20"/>
        </w:rPr>
      </w:pPr>
    </w:p>
    <w:p w14:paraId="73D8AEAF" w14:textId="0BD4CE68" w:rsidR="003655CE" w:rsidRPr="00642F5C" w:rsidRDefault="00484F44" w:rsidP="009C426B">
      <w:pPr>
        <w:spacing w:after="0" w:line="240" w:lineRule="auto"/>
        <w:rPr>
          <w:b/>
          <w:bCs/>
          <w:sz w:val="20"/>
          <w:szCs w:val="20"/>
        </w:rPr>
      </w:pPr>
      <w:r w:rsidRPr="00642F5C">
        <w:rPr>
          <w:b/>
          <w:bCs/>
          <w:sz w:val="20"/>
          <w:szCs w:val="20"/>
        </w:rPr>
        <w:t>Please evaluate the student on their Learning Plans below:</w:t>
      </w:r>
    </w:p>
    <w:p w14:paraId="72B66A1D" w14:textId="20801D46" w:rsidR="00484F44" w:rsidRPr="00642F5C" w:rsidRDefault="00484F44" w:rsidP="0013154E">
      <w:pPr>
        <w:rPr>
          <w:sz w:val="20"/>
          <w:szCs w:val="20"/>
        </w:rPr>
      </w:pPr>
      <w:r w:rsidRPr="00642F5C">
        <w:rPr>
          <w:sz w:val="20"/>
          <w:szCs w:val="20"/>
        </w:rPr>
        <w:t xml:space="preserve">Rating Scale: </w:t>
      </w:r>
    </w:p>
    <w:p w14:paraId="397B1F9A" w14:textId="08837A1A" w:rsidR="00484F44" w:rsidRPr="00642F5C" w:rsidRDefault="00484F44" w:rsidP="00484F44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642F5C">
        <w:rPr>
          <w:sz w:val="20"/>
          <w:szCs w:val="20"/>
        </w:rPr>
        <w:t>3=Exceeds workplace standards</w:t>
      </w:r>
    </w:p>
    <w:p w14:paraId="0E138E9B" w14:textId="17E6B717" w:rsidR="00484F44" w:rsidRPr="00642F5C" w:rsidRDefault="00484F44" w:rsidP="00484F44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642F5C">
        <w:rPr>
          <w:sz w:val="20"/>
          <w:szCs w:val="20"/>
        </w:rPr>
        <w:t>2=Meets workplace standards</w:t>
      </w:r>
    </w:p>
    <w:p w14:paraId="75119EC4" w14:textId="755A629F" w:rsidR="00484F44" w:rsidRPr="00642F5C" w:rsidRDefault="00B450F8" w:rsidP="00484F44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1</w:t>
      </w:r>
      <w:r w:rsidR="00484F44" w:rsidRPr="00642F5C">
        <w:rPr>
          <w:sz w:val="20"/>
          <w:szCs w:val="20"/>
        </w:rPr>
        <w:t>=Below workplace standards</w:t>
      </w:r>
    </w:p>
    <w:p w14:paraId="0F535AF3" w14:textId="77E6400C" w:rsidR="003E2A9D" w:rsidRDefault="00484F44" w:rsidP="003E2A9D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642F5C">
        <w:rPr>
          <w:sz w:val="20"/>
          <w:szCs w:val="20"/>
        </w:rPr>
        <w:t>N/A=Not Applicable</w:t>
      </w:r>
    </w:p>
    <w:p w14:paraId="57340E5C" w14:textId="77777777" w:rsidR="00865578" w:rsidRPr="003E2A9D" w:rsidRDefault="00865578" w:rsidP="00865578">
      <w:pPr>
        <w:pStyle w:val="ListParagraph"/>
        <w:rPr>
          <w:sz w:val="20"/>
          <w:szCs w:val="20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55"/>
        <w:gridCol w:w="4320"/>
        <w:gridCol w:w="3236"/>
        <w:gridCol w:w="360"/>
        <w:gridCol w:w="360"/>
        <w:gridCol w:w="360"/>
        <w:gridCol w:w="634"/>
      </w:tblGrid>
      <w:tr w:rsidR="00B840E7" w:rsidRPr="00642F5C" w14:paraId="680E0722" w14:textId="77777777" w:rsidTr="00D36694">
        <w:tc>
          <w:tcPr>
            <w:tcW w:w="9625" w:type="dxa"/>
            <w:gridSpan w:val="7"/>
            <w:shd w:val="clear" w:color="auto" w:fill="40403D"/>
          </w:tcPr>
          <w:p w14:paraId="0E016F0D" w14:textId="01287CD8" w:rsidR="00B840E7" w:rsidRPr="00642F5C" w:rsidRDefault="00B840E7" w:rsidP="003E2A9D">
            <w:pPr>
              <w:spacing w:before="40" w:after="40"/>
              <w:rPr>
                <w:b/>
                <w:bCs/>
                <w:color w:val="F7F5EB" w:themeColor="background1"/>
                <w:sz w:val="20"/>
                <w:szCs w:val="20"/>
              </w:rPr>
            </w:pPr>
            <w:r w:rsidRPr="00642F5C">
              <w:rPr>
                <w:b/>
                <w:bCs/>
                <w:color w:val="F7F5EB" w:themeColor="background1"/>
                <w:sz w:val="20"/>
                <w:szCs w:val="20"/>
              </w:rPr>
              <w:t>Objectives</w:t>
            </w:r>
          </w:p>
        </w:tc>
      </w:tr>
      <w:tr w:rsidR="00D36694" w:rsidRPr="00642F5C" w14:paraId="24D5BDD1" w14:textId="77777777" w:rsidTr="00D36694">
        <w:tc>
          <w:tcPr>
            <w:tcW w:w="7911" w:type="dxa"/>
            <w:gridSpan w:val="3"/>
            <w:shd w:val="clear" w:color="auto" w:fill="40403D" w:themeFill="text2"/>
          </w:tcPr>
          <w:p w14:paraId="0EE162E4" w14:textId="5BA68A6A" w:rsidR="00D36694" w:rsidRPr="00642F5C" w:rsidRDefault="00D36694" w:rsidP="003E2A9D">
            <w:pPr>
              <w:spacing w:before="40" w:after="40"/>
              <w:rPr>
                <w:sz w:val="20"/>
                <w:szCs w:val="20"/>
              </w:rPr>
            </w:pPr>
            <w:r w:rsidRPr="00642F5C">
              <w:rPr>
                <w:b/>
                <w:bCs/>
                <w:color w:val="F7F5EB" w:themeColor="background1"/>
                <w:sz w:val="20"/>
                <w:szCs w:val="20"/>
              </w:rPr>
              <w:t>Learning Plan 0-180 Hours</w:t>
            </w:r>
          </w:p>
        </w:tc>
        <w:tc>
          <w:tcPr>
            <w:tcW w:w="360" w:type="dxa"/>
            <w:shd w:val="clear" w:color="auto" w:fill="40403D" w:themeFill="text2"/>
          </w:tcPr>
          <w:p w14:paraId="2BC7342F" w14:textId="685BA007" w:rsidR="00D36694" w:rsidRPr="00642F5C" w:rsidRDefault="00D36694" w:rsidP="003E2A9D">
            <w:pPr>
              <w:spacing w:before="40" w:after="40"/>
              <w:rPr>
                <w:sz w:val="20"/>
                <w:szCs w:val="20"/>
              </w:rPr>
            </w:pPr>
            <w:r w:rsidRPr="00642F5C">
              <w:rPr>
                <w:b/>
                <w:bCs/>
                <w:color w:val="F7F5EB" w:themeColor="background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40403D" w:themeFill="text2"/>
          </w:tcPr>
          <w:p w14:paraId="1429B98E" w14:textId="1E17228F" w:rsidR="00D36694" w:rsidRPr="00642F5C" w:rsidRDefault="00D36694" w:rsidP="003E2A9D">
            <w:pPr>
              <w:spacing w:before="40" w:after="40"/>
              <w:rPr>
                <w:sz w:val="20"/>
                <w:szCs w:val="20"/>
              </w:rPr>
            </w:pPr>
            <w:r w:rsidRPr="00642F5C">
              <w:rPr>
                <w:b/>
                <w:bCs/>
                <w:color w:val="F7F5EB" w:themeColor="background1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40403D" w:themeFill="text2"/>
          </w:tcPr>
          <w:p w14:paraId="1FC04532" w14:textId="78957EA5" w:rsidR="00D36694" w:rsidRPr="00642F5C" w:rsidRDefault="00D36694" w:rsidP="003E2A9D">
            <w:pPr>
              <w:spacing w:before="40" w:after="40"/>
              <w:rPr>
                <w:sz w:val="20"/>
                <w:szCs w:val="20"/>
              </w:rPr>
            </w:pPr>
            <w:r w:rsidRPr="00642F5C">
              <w:rPr>
                <w:b/>
                <w:bCs/>
                <w:color w:val="F7F5EB" w:themeColor="background1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40403D" w:themeFill="text2"/>
          </w:tcPr>
          <w:p w14:paraId="779B88A3" w14:textId="1A2870B6" w:rsidR="00D36694" w:rsidRPr="00642F5C" w:rsidRDefault="00D36694" w:rsidP="003E2A9D">
            <w:pPr>
              <w:spacing w:before="40" w:after="40"/>
              <w:rPr>
                <w:sz w:val="20"/>
                <w:szCs w:val="20"/>
              </w:rPr>
            </w:pPr>
            <w:r w:rsidRPr="00642F5C">
              <w:rPr>
                <w:b/>
                <w:bCs/>
                <w:color w:val="F7F5EB" w:themeColor="background1"/>
                <w:sz w:val="20"/>
                <w:szCs w:val="20"/>
              </w:rPr>
              <w:t>N/A</w:t>
            </w:r>
          </w:p>
        </w:tc>
      </w:tr>
      <w:tr w:rsidR="00D36694" w:rsidRPr="00642F5C" w14:paraId="3D711D04" w14:textId="77777777" w:rsidTr="00D36694">
        <w:tc>
          <w:tcPr>
            <w:tcW w:w="355" w:type="dxa"/>
          </w:tcPr>
          <w:p w14:paraId="4D98BDF5" w14:textId="3772F433" w:rsidR="00D36694" w:rsidRPr="00642F5C" w:rsidRDefault="00D36694" w:rsidP="00D3669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56" w:type="dxa"/>
            <w:gridSpan w:val="2"/>
          </w:tcPr>
          <w:p w14:paraId="77BC5065" w14:textId="77777777" w:rsidR="00D36694" w:rsidRPr="00642F5C" w:rsidRDefault="00D36694" w:rsidP="00D3669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E651E38" w14:textId="77777777" w:rsidR="00D36694" w:rsidRPr="00642F5C" w:rsidRDefault="00D36694" w:rsidP="00D3669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844F0A2" w14:textId="77777777" w:rsidR="00D36694" w:rsidRPr="00642F5C" w:rsidRDefault="00D36694" w:rsidP="00D3669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7D049B8" w14:textId="77777777" w:rsidR="00D36694" w:rsidRPr="00642F5C" w:rsidRDefault="00D36694" w:rsidP="00D3669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14:paraId="3CA91400" w14:textId="77777777" w:rsidR="00D36694" w:rsidRPr="00642F5C" w:rsidRDefault="00D36694" w:rsidP="00D3669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D46BCF" w:rsidRPr="00642F5C" w14:paraId="79604ED1" w14:textId="77777777" w:rsidTr="00D36694">
        <w:tc>
          <w:tcPr>
            <w:tcW w:w="355" w:type="dxa"/>
          </w:tcPr>
          <w:p w14:paraId="14856335" w14:textId="1765B4CA" w:rsidR="00D46BCF" w:rsidRPr="00642F5C" w:rsidRDefault="00D46BCF" w:rsidP="00D36694">
            <w:pPr>
              <w:spacing w:before="40" w:after="40"/>
              <w:rPr>
                <w:sz w:val="20"/>
                <w:szCs w:val="20"/>
              </w:rPr>
            </w:pPr>
            <w:r w:rsidRPr="00642F5C">
              <w:rPr>
                <w:sz w:val="20"/>
                <w:szCs w:val="20"/>
              </w:rPr>
              <w:t>2</w:t>
            </w:r>
          </w:p>
        </w:tc>
        <w:tc>
          <w:tcPr>
            <w:tcW w:w="7556" w:type="dxa"/>
            <w:gridSpan w:val="2"/>
          </w:tcPr>
          <w:p w14:paraId="36DFC448" w14:textId="4844DAA9" w:rsidR="00D46BCF" w:rsidRPr="00642F5C" w:rsidRDefault="00D46BCF" w:rsidP="00D3669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E040790" w14:textId="77777777" w:rsidR="00D46BCF" w:rsidRPr="00642F5C" w:rsidRDefault="00D46BCF" w:rsidP="00D3669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BA2F448" w14:textId="77777777" w:rsidR="00D46BCF" w:rsidRPr="00642F5C" w:rsidRDefault="00D46BCF" w:rsidP="00D3669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582473E" w14:textId="77777777" w:rsidR="00D46BCF" w:rsidRPr="00642F5C" w:rsidRDefault="00D46BCF" w:rsidP="00D3669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14:paraId="4179D154" w14:textId="0ED5E021" w:rsidR="00D46BCF" w:rsidRPr="00642F5C" w:rsidRDefault="00D46BCF" w:rsidP="00D3669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D46BCF" w:rsidRPr="00642F5C" w14:paraId="342A5F1E" w14:textId="77777777" w:rsidTr="00D36694">
        <w:tc>
          <w:tcPr>
            <w:tcW w:w="355" w:type="dxa"/>
          </w:tcPr>
          <w:p w14:paraId="3DFB270E" w14:textId="1AA5FD9D" w:rsidR="00D46BCF" w:rsidRPr="00642F5C" w:rsidRDefault="00D46BCF" w:rsidP="00D36694">
            <w:pPr>
              <w:spacing w:before="40" w:after="40"/>
              <w:rPr>
                <w:sz w:val="20"/>
                <w:szCs w:val="20"/>
              </w:rPr>
            </w:pPr>
            <w:r w:rsidRPr="00642F5C">
              <w:rPr>
                <w:sz w:val="20"/>
                <w:szCs w:val="20"/>
              </w:rPr>
              <w:t>3</w:t>
            </w:r>
          </w:p>
        </w:tc>
        <w:tc>
          <w:tcPr>
            <w:tcW w:w="7556" w:type="dxa"/>
            <w:gridSpan w:val="2"/>
          </w:tcPr>
          <w:p w14:paraId="7EBC96D1" w14:textId="42BBE98A" w:rsidR="00D46BCF" w:rsidRPr="00642F5C" w:rsidRDefault="00D46BCF" w:rsidP="00D3669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BF41655" w14:textId="77777777" w:rsidR="00D46BCF" w:rsidRPr="00642F5C" w:rsidRDefault="00D46BCF" w:rsidP="00D3669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E0978C5" w14:textId="77777777" w:rsidR="00D46BCF" w:rsidRPr="00642F5C" w:rsidRDefault="00D46BCF" w:rsidP="00D3669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C6AF8C1" w14:textId="77777777" w:rsidR="00D46BCF" w:rsidRPr="00642F5C" w:rsidRDefault="00D46BCF" w:rsidP="00D3669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14:paraId="23F2C989" w14:textId="0E033425" w:rsidR="00D46BCF" w:rsidRPr="00642F5C" w:rsidRDefault="00D46BCF" w:rsidP="00D3669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D46BCF" w:rsidRPr="00642F5C" w14:paraId="13EFC860" w14:textId="77777777" w:rsidTr="00D36694">
        <w:tc>
          <w:tcPr>
            <w:tcW w:w="355" w:type="dxa"/>
          </w:tcPr>
          <w:p w14:paraId="1BDA705D" w14:textId="16BC7F54" w:rsidR="00D46BCF" w:rsidRPr="00642F5C" w:rsidRDefault="00D46BCF" w:rsidP="00D36694">
            <w:pPr>
              <w:spacing w:before="40" w:after="40"/>
              <w:rPr>
                <w:sz w:val="20"/>
                <w:szCs w:val="20"/>
              </w:rPr>
            </w:pPr>
            <w:r w:rsidRPr="00642F5C">
              <w:rPr>
                <w:sz w:val="20"/>
                <w:szCs w:val="20"/>
              </w:rPr>
              <w:t>4</w:t>
            </w:r>
          </w:p>
        </w:tc>
        <w:tc>
          <w:tcPr>
            <w:tcW w:w="7556" w:type="dxa"/>
            <w:gridSpan w:val="2"/>
          </w:tcPr>
          <w:p w14:paraId="588FCD46" w14:textId="7CE29667" w:rsidR="00D46BCF" w:rsidRPr="00642F5C" w:rsidRDefault="00D46BCF" w:rsidP="00D3669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12464033" w14:textId="77777777" w:rsidR="00D46BCF" w:rsidRPr="00642F5C" w:rsidRDefault="00D46BCF" w:rsidP="00D3669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C199023" w14:textId="77777777" w:rsidR="00D46BCF" w:rsidRPr="00642F5C" w:rsidRDefault="00D46BCF" w:rsidP="00D3669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BBB5D9D" w14:textId="77777777" w:rsidR="00D46BCF" w:rsidRPr="00642F5C" w:rsidRDefault="00D46BCF" w:rsidP="00D3669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14:paraId="1FC2EC4B" w14:textId="2AEE47D3" w:rsidR="00D46BCF" w:rsidRPr="00642F5C" w:rsidRDefault="00D46BCF" w:rsidP="00D3669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D46BCF" w:rsidRPr="00642F5C" w14:paraId="4246BE2F" w14:textId="77777777" w:rsidTr="00D36694">
        <w:tc>
          <w:tcPr>
            <w:tcW w:w="355" w:type="dxa"/>
          </w:tcPr>
          <w:p w14:paraId="4C81B971" w14:textId="586D7994" w:rsidR="00D46BCF" w:rsidRPr="00642F5C" w:rsidRDefault="00D46BCF" w:rsidP="00D36694">
            <w:pPr>
              <w:spacing w:before="40" w:after="40"/>
              <w:rPr>
                <w:sz w:val="20"/>
                <w:szCs w:val="20"/>
              </w:rPr>
            </w:pPr>
            <w:r w:rsidRPr="00642F5C">
              <w:rPr>
                <w:sz w:val="20"/>
                <w:szCs w:val="20"/>
              </w:rPr>
              <w:t>5</w:t>
            </w:r>
          </w:p>
        </w:tc>
        <w:tc>
          <w:tcPr>
            <w:tcW w:w="7556" w:type="dxa"/>
            <w:gridSpan w:val="2"/>
          </w:tcPr>
          <w:p w14:paraId="70E6B728" w14:textId="107DFDE3" w:rsidR="00D46BCF" w:rsidRPr="00642F5C" w:rsidRDefault="00D46BCF" w:rsidP="00D3669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1A6FCC1D" w14:textId="77777777" w:rsidR="00D46BCF" w:rsidRPr="00642F5C" w:rsidRDefault="00D46BCF" w:rsidP="00D3669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DF629A9" w14:textId="77777777" w:rsidR="00D46BCF" w:rsidRPr="00642F5C" w:rsidRDefault="00D46BCF" w:rsidP="00D3669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7A909EA" w14:textId="77777777" w:rsidR="00D46BCF" w:rsidRPr="00642F5C" w:rsidRDefault="00D46BCF" w:rsidP="00D3669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14:paraId="5E0D60C8" w14:textId="7DC8C663" w:rsidR="00D46BCF" w:rsidRPr="00642F5C" w:rsidRDefault="00D46BCF" w:rsidP="00D3669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D46BCF" w:rsidRPr="00642F5C" w14:paraId="722FCFB6" w14:textId="77777777" w:rsidTr="00D36694">
        <w:tc>
          <w:tcPr>
            <w:tcW w:w="355" w:type="dxa"/>
          </w:tcPr>
          <w:p w14:paraId="57F60249" w14:textId="37AE2467" w:rsidR="00D46BCF" w:rsidRPr="00642F5C" w:rsidRDefault="00BE15DF" w:rsidP="00D36694">
            <w:pPr>
              <w:spacing w:before="40" w:after="40"/>
              <w:rPr>
                <w:sz w:val="20"/>
                <w:szCs w:val="20"/>
              </w:rPr>
            </w:pPr>
            <w:r w:rsidRPr="00642F5C">
              <w:rPr>
                <w:sz w:val="20"/>
                <w:szCs w:val="20"/>
              </w:rPr>
              <w:t>*</w:t>
            </w:r>
          </w:p>
        </w:tc>
        <w:tc>
          <w:tcPr>
            <w:tcW w:w="7556" w:type="dxa"/>
            <w:gridSpan w:val="2"/>
          </w:tcPr>
          <w:p w14:paraId="2EFAEFA3" w14:textId="35AD6CD7" w:rsidR="00D46BCF" w:rsidRPr="00642F5C" w:rsidRDefault="00D46BCF" w:rsidP="00D36694">
            <w:pPr>
              <w:spacing w:before="40" w:after="40"/>
              <w:rPr>
                <w:i/>
                <w:iCs/>
                <w:sz w:val="20"/>
                <w:szCs w:val="20"/>
              </w:rPr>
            </w:pPr>
            <w:r w:rsidRPr="00642F5C">
              <w:rPr>
                <w:i/>
                <w:iCs/>
                <w:sz w:val="20"/>
                <w:szCs w:val="20"/>
              </w:rPr>
              <w:t>Possible District/School goals that might apply</w:t>
            </w:r>
          </w:p>
        </w:tc>
        <w:tc>
          <w:tcPr>
            <w:tcW w:w="360" w:type="dxa"/>
          </w:tcPr>
          <w:p w14:paraId="0331EAFA" w14:textId="77777777" w:rsidR="00D46BCF" w:rsidRPr="00642F5C" w:rsidRDefault="00D46BCF" w:rsidP="00D3669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D102A59" w14:textId="77777777" w:rsidR="00D46BCF" w:rsidRPr="00642F5C" w:rsidRDefault="00D46BCF" w:rsidP="00D3669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03574A5" w14:textId="77777777" w:rsidR="00D46BCF" w:rsidRPr="00642F5C" w:rsidRDefault="00D46BCF" w:rsidP="00D3669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14:paraId="6BC7FC88" w14:textId="26BEDD06" w:rsidR="00D46BCF" w:rsidRPr="00642F5C" w:rsidRDefault="00D46BCF" w:rsidP="00D3669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D46BCF" w:rsidRPr="00642F5C" w14:paraId="06649E9E" w14:textId="77777777" w:rsidTr="00D36694">
        <w:tc>
          <w:tcPr>
            <w:tcW w:w="355" w:type="dxa"/>
          </w:tcPr>
          <w:p w14:paraId="525B8D20" w14:textId="77777777" w:rsidR="00D46BCF" w:rsidRPr="00642F5C" w:rsidRDefault="00D46BCF" w:rsidP="00D3669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556" w:type="dxa"/>
            <w:gridSpan w:val="2"/>
          </w:tcPr>
          <w:p w14:paraId="2F405EF2" w14:textId="762260E3" w:rsidR="00D46BCF" w:rsidRPr="00642F5C" w:rsidRDefault="00D46BCF" w:rsidP="00D3669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97F971D" w14:textId="77777777" w:rsidR="00D46BCF" w:rsidRPr="00642F5C" w:rsidRDefault="00D46BCF" w:rsidP="00D3669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ED4FA57" w14:textId="77777777" w:rsidR="00D46BCF" w:rsidRPr="00642F5C" w:rsidRDefault="00D46BCF" w:rsidP="00D3669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B94CE65" w14:textId="77777777" w:rsidR="00D46BCF" w:rsidRPr="00642F5C" w:rsidRDefault="00D46BCF" w:rsidP="00D3669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14:paraId="53873E0F" w14:textId="62F91AA2" w:rsidR="00D46BCF" w:rsidRPr="00642F5C" w:rsidRDefault="00D46BCF" w:rsidP="00D3669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D36694" w:rsidRPr="00642F5C" w14:paraId="33287570" w14:textId="77777777" w:rsidTr="00D36694">
        <w:tc>
          <w:tcPr>
            <w:tcW w:w="355" w:type="dxa"/>
          </w:tcPr>
          <w:p w14:paraId="002D3F13" w14:textId="77777777" w:rsidR="00D36694" w:rsidRPr="00642F5C" w:rsidRDefault="00D36694" w:rsidP="00D3669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556" w:type="dxa"/>
            <w:gridSpan w:val="2"/>
          </w:tcPr>
          <w:p w14:paraId="62D95B98" w14:textId="77777777" w:rsidR="00D36694" w:rsidRPr="00642F5C" w:rsidRDefault="00D36694" w:rsidP="00D3669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79BD00E" w14:textId="77777777" w:rsidR="00D36694" w:rsidRPr="00642F5C" w:rsidRDefault="00D36694" w:rsidP="00D3669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F897849" w14:textId="77777777" w:rsidR="00D36694" w:rsidRPr="00642F5C" w:rsidRDefault="00D36694" w:rsidP="00D3669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17D86223" w14:textId="77777777" w:rsidR="00D36694" w:rsidRPr="00642F5C" w:rsidRDefault="00D36694" w:rsidP="00D3669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14:paraId="6339957B" w14:textId="77777777" w:rsidR="00D36694" w:rsidRPr="00642F5C" w:rsidRDefault="00D36694" w:rsidP="00D3669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D36694" w:rsidRPr="00642F5C" w14:paraId="12CABB67" w14:textId="77777777" w:rsidTr="00D36694">
        <w:tc>
          <w:tcPr>
            <w:tcW w:w="7911" w:type="dxa"/>
            <w:gridSpan w:val="3"/>
            <w:shd w:val="clear" w:color="auto" w:fill="40403D" w:themeFill="text2"/>
          </w:tcPr>
          <w:p w14:paraId="48CC002B" w14:textId="1CCB7383" w:rsidR="00D36694" w:rsidRPr="00642F5C" w:rsidRDefault="00D36694" w:rsidP="00D36694">
            <w:pPr>
              <w:spacing w:before="40" w:after="40"/>
              <w:rPr>
                <w:sz w:val="20"/>
                <w:szCs w:val="20"/>
              </w:rPr>
            </w:pPr>
            <w:r w:rsidRPr="00642F5C">
              <w:rPr>
                <w:b/>
                <w:bCs/>
                <w:color w:val="F7F5EB" w:themeColor="background1"/>
                <w:sz w:val="20"/>
                <w:szCs w:val="20"/>
              </w:rPr>
              <w:t>Learning Plan 181-360 Hours</w:t>
            </w:r>
          </w:p>
        </w:tc>
        <w:tc>
          <w:tcPr>
            <w:tcW w:w="360" w:type="dxa"/>
            <w:shd w:val="clear" w:color="auto" w:fill="40403D" w:themeFill="text2"/>
          </w:tcPr>
          <w:p w14:paraId="152A03F1" w14:textId="69B3CE67" w:rsidR="00D36694" w:rsidRPr="00642F5C" w:rsidRDefault="00D36694" w:rsidP="00D36694">
            <w:pPr>
              <w:spacing w:before="40" w:after="40"/>
              <w:rPr>
                <w:sz w:val="20"/>
                <w:szCs w:val="20"/>
              </w:rPr>
            </w:pPr>
            <w:r w:rsidRPr="00642F5C">
              <w:rPr>
                <w:b/>
                <w:bCs/>
                <w:color w:val="F7F5EB" w:themeColor="background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40403D" w:themeFill="text2"/>
          </w:tcPr>
          <w:p w14:paraId="07E5EC3A" w14:textId="32023F54" w:rsidR="00D36694" w:rsidRPr="00642F5C" w:rsidRDefault="00D36694" w:rsidP="00D36694">
            <w:pPr>
              <w:spacing w:before="40" w:after="40"/>
              <w:rPr>
                <w:sz w:val="20"/>
                <w:szCs w:val="20"/>
              </w:rPr>
            </w:pPr>
            <w:r w:rsidRPr="00642F5C">
              <w:rPr>
                <w:b/>
                <w:bCs/>
                <w:color w:val="F7F5EB" w:themeColor="background1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40403D" w:themeFill="text2"/>
          </w:tcPr>
          <w:p w14:paraId="1AA41EFA" w14:textId="1B44414D" w:rsidR="00D36694" w:rsidRPr="00642F5C" w:rsidRDefault="00D36694" w:rsidP="00D36694">
            <w:pPr>
              <w:spacing w:before="40" w:after="40"/>
              <w:rPr>
                <w:sz w:val="20"/>
                <w:szCs w:val="20"/>
              </w:rPr>
            </w:pPr>
            <w:r w:rsidRPr="00642F5C">
              <w:rPr>
                <w:b/>
                <w:bCs/>
                <w:color w:val="F7F5EB" w:themeColor="background1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40403D" w:themeFill="text2"/>
          </w:tcPr>
          <w:p w14:paraId="552F4DDB" w14:textId="2489DAE6" w:rsidR="00D36694" w:rsidRPr="00642F5C" w:rsidRDefault="00D36694" w:rsidP="00D36694">
            <w:pPr>
              <w:spacing w:before="40" w:after="40"/>
              <w:rPr>
                <w:sz w:val="20"/>
                <w:szCs w:val="20"/>
              </w:rPr>
            </w:pPr>
            <w:r w:rsidRPr="00642F5C">
              <w:rPr>
                <w:b/>
                <w:bCs/>
                <w:color w:val="F7F5EB" w:themeColor="background1"/>
                <w:sz w:val="20"/>
                <w:szCs w:val="20"/>
              </w:rPr>
              <w:t>N/A</w:t>
            </w:r>
          </w:p>
        </w:tc>
      </w:tr>
      <w:tr w:rsidR="00D36694" w:rsidRPr="00642F5C" w14:paraId="1DFBA4A1" w14:textId="77777777" w:rsidTr="00D36694">
        <w:tc>
          <w:tcPr>
            <w:tcW w:w="355" w:type="dxa"/>
          </w:tcPr>
          <w:p w14:paraId="2CC9B762" w14:textId="59E77F91" w:rsidR="00D36694" w:rsidRPr="00642F5C" w:rsidRDefault="00D36694" w:rsidP="00D3669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56" w:type="dxa"/>
            <w:gridSpan w:val="2"/>
          </w:tcPr>
          <w:p w14:paraId="518D06B0" w14:textId="77777777" w:rsidR="00D36694" w:rsidRPr="00642F5C" w:rsidRDefault="00D36694" w:rsidP="00D3669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A4670D8" w14:textId="77777777" w:rsidR="00D36694" w:rsidRPr="00642F5C" w:rsidRDefault="00D36694" w:rsidP="00D3669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B63DF50" w14:textId="77777777" w:rsidR="00D36694" w:rsidRPr="00642F5C" w:rsidRDefault="00D36694" w:rsidP="00D3669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17AFFE3" w14:textId="77777777" w:rsidR="00D36694" w:rsidRPr="00642F5C" w:rsidRDefault="00D36694" w:rsidP="00D3669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14:paraId="16B7A32D" w14:textId="77777777" w:rsidR="00D36694" w:rsidRPr="00642F5C" w:rsidRDefault="00D36694" w:rsidP="00D3669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B840E7" w:rsidRPr="00642F5C" w14:paraId="41284FD8" w14:textId="77777777" w:rsidTr="00D36694">
        <w:tc>
          <w:tcPr>
            <w:tcW w:w="355" w:type="dxa"/>
          </w:tcPr>
          <w:p w14:paraId="6A3C7F62" w14:textId="101B3B60" w:rsidR="00B840E7" w:rsidRPr="00642F5C" w:rsidRDefault="00B840E7" w:rsidP="00D36694">
            <w:pPr>
              <w:spacing w:before="40" w:after="40"/>
              <w:rPr>
                <w:sz w:val="20"/>
                <w:szCs w:val="20"/>
              </w:rPr>
            </w:pPr>
            <w:r w:rsidRPr="00642F5C">
              <w:rPr>
                <w:sz w:val="20"/>
                <w:szCs w:val="20"/>
              </w:rPr>
              <w:t>2</w:t>
            </w:r>
          </w:p>
        </w:tc>
        <w:tc>
          <w:tcPr>
            <w:tcW w:w="7556" w:type="dxa"/>
            <w:gridSpan w:val="2"/>
          </w:tcPr>
          <w:p w14:paraId="06842707" w14:textId="60562DA4" w:rsidR="00B840E7" w:rsidRPr="00642F5C" w:rsidRDefault="00B840E7" w:rsidP="00D3669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1F3F21A" w14:textId="77777777" w:rsidR="00B840E7" w:rsidRPr="00642F5C" w:rsidRDefault="00B840E7" w:rsidP="00D3669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69B9CA7" w14:textId="77777777" w:rsidR="00B840E7" w:rsidRPr="00642F5C" w:rsidRDefault="00B840E7" w:rsidP="00D3669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AD59F03" w14:textId="77777777" w:rsidR="00B840E7" w:rsidRPr="00642F5C" w:rsidRDefault="00B840E7" w:rsidP="00D3669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14:paraId="16D9EB65" w14:textId="0519984A" w:rsidR="00B840E7" w:rsidRPr="00642F5C" w:rsidRDefault="00B840E7" w:rsidP="00D3669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B840E7" w:rsidRPr="00642F5C" w14:paraId="7210659F" w14:textId="77777777" w:rsidTr="00D36694">
        <w:tc>
          <w:tcPr>
            <w:tcW w:w="355" w:type="dxa"/>
          </w:tcPr>
          <w:p w14:paraId="002B79CD" w14:textId="7FC180DA" w:rsidR="00B840E7" w:rsidRPr="00642F5C" w:rsidRDefault="00B840E7" w:rsidP="00D36694">
            <w:pPr>
              <w:spacing w:before="40" w:after="40"/>
              <w:rPr>
                <w:sz w:val="20"/>
                <w:szCs w:val="20"/>
              </w:rPr>
            </w:pPr>
            <w:r w:rsidRPr="00642F5C">
              <w:rPr>
                <w:sz w:val="20"/>
                <w:szCs w:val="20"/>
              </w:rPr>
              <w:t>3</w:t>
            </w:r>
          </w:p>
        </w:tc>
        <w:tc>
          <w:tcPr>
            <w:tcW w:w="7556" w:type="dxa"/>
            <w:gridSpan w:val="2"/>
          </w:tcPr>
          <w:p w14:paraId="428BD641" w14:textId="093E7A76" w:rsidR="00B840E7" w:rsidRPr="00642F5C" w:rsidRDefault="00B840E7" w:rsidP="00D3669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2B17A7D" w14:textId="77777777" w:rsidR="00B840E7" w:rsidRPr="00642F5C" w:rsidRDefault="00B840E7" w:rsidP="00D3669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DB4EDFE" w14:textId="77777777" w:rsidR="00B840E7" w:rsidRPr="00642F5C" w:rsidRDefault="00B840E7" w:rsidP="00D3669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11B0849" w14:textId="77777777" w:rsidR="00B840E7" w:rsidRPr="00642F5C" w:rsidRDefault="00B840E7" w:rsidP="00D3669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14:paraId="09A74BB7" w14:textId="18BD56A3" w:rsidR="00B840E7" w:rsidRPr="00642F5C" w:rsidRDefault="00B840E7" w:rsidP="00D3669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B840E7" w:rsidRPr="00642F5C" w14:paraId="40284061" w14:textId="77777777" w:rsidTr="00D36694">
        <w:tc>
          <w:tcPr>
            <w:tcW w:w="355" w:type="dxa"/>
          </w:tcPr>
          <w:p w14:paraId="3ACD3C20" w14:textId="3D792721" w:rsidR="00B840E7" w:rsidRPr="00642F5C" w:rsidRDefault="00B840E7" w:rsidP="00D36694">
            <w:pPr>
              <w:spacing w:before="40" w:after="40"/>
              <w:rPr>
                <w:sz w:val="20"/>
                <w:szCs w:val="20"/>
              </w:rPr>
            </w:pPr>
            <w:r w:rsidRPr="00642F5C">
              <w:rPr>
                <w:sz w:val="20"/>
                <w:szCs w:val="20"/>
              </w:rPr>
              <w:t>4</w:t>
            </w:r>
          </w:p>
        </w:tc>
        <w:tc>
          <w:tcPr>
            <w:tcW w:w="7556" w:type="dxa"/>
            <w:gridSpan w:val="2"/>
          </w:tcPr>
          <w:p w14:paraId="7A17832A" w14:textId="27A0A76B" w:rsidR="00B840E7" w:rsidRPr="00642F5C" w:rsidRDefault="00B840E7" w:rsidP="00D3669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B622471" w14:textId="77777777" w:rsidR="00B840E7" w:rsidRPr="00642F5C" w:rsidRDefault="00B840E7" w:rsidP="00D3669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F1CECB2" w14:textId="77777777" w:rsidR="00B840E7" w:rsidRPr="00642F5C" w:rsidRDefault="00B840E7" w:rsidP="00D3669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13B16D5D" w14:textId="77777777" w:rsidR="00B840E7" w:rsidRPr="00642F5C" w:rsidRDefault="00B840E7" w:rsidP="00D3669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14:paraId="730FCC94" w14:textId="46CE821B" w:rsidR="00B840E7" w:rsidRPr="00642F5C" w:rsidRDefault="00B840E7" w:rsidP="00D3669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B840E7" w:rsidRPr="00642F5C" w14:paraId="7046BD61" w14:textId="77777777" w:rsidTr="00D36694">
        <w:tc>
          <w:tcPr>
            <w:tcW w:w="355" w:type="dxa"/>
          </w:tcPr>
          <w:p w14:paraId="61EF9383" w14:textId="6BDEE13F" w:rsidR="00B840E7" w:rsidRPr="00642F5C" w:rsidRDefault="00B840E7" w:rsidP="00D36694">
            <w:pPr>
              <w:spacing w:before="40" w:after="40"/>
              <w:rPr>
                <w:sz w:val="20"/>
                <w:szCs w:val="20"/>
              </w:rPr>
            </w:pPr>
            <w:r w:rsidRPr="00642F5C">
              <w:rPr>
                <w:sz w:val="20"/>
                <w:szCs w:val="20"/>
              </w:rPr>
              <w:t>5</w:t>
            </w:r>
          </w:p>
        </w:tc>
        <w:tc>
          <w:tcPr>
            <w:tcW w:w="7556" w:type="dxa"/>
            <w:gridSpan w:val="2"/>
          </w:tcPr>
          <w:p w14:paraId="633A9164" w14:textId="6C44C89B" w:rsidR="00B840E7" w:rsidRPr="00642F5C" w:rsidRDefault="00B840E7" w:rsidP="00D3669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86D5664" w14:textId="77777777" w:rsidR="00B840E7" w:rsidRPr="00642F5C" w:rsidRDefault="00B840E7" w:rsidP="00D3669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598361C" w14:textId="77777777" w:rsidR="00B840E7" w:rsidRPr="00642F5C" w:rsidRDefault="00B840E7" w:rsidP="00D3669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B60ACB4" w14:textId="77777777" w:rsidR="00B840E7" w:rsidRPr="00642F5C" w:rsidRDefault="00B840E7" w:rsidP="00D3669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14:paraId="58E8A675" w14:textId="39DCD893" w:rsidR="00B840E7" w:rsidRPr="00642F5C" w:rsidRDefault="00B840E7" w:rsidP="00D3669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B840E7" w:rsidRPr="00642F5C" w14:paraId="77B9F099" w14:textId="77777777" w:rsidTr="00D36694">
        <w:tc>
          <w:tcPr>
            <w:tcW w:w="355" w:type="dxa"/>
          </w:tcPr>
          <w:p w14:paraId="43553BBC" w14:textId="4D453316" w:rsidR="00B840E7" w:rsidRPr="00642F5C" w:rsidRDefault="00B840E7" w:rsidP="00D36694">
            <w:pPr>
              <w:spacing w:before="40" w:after="40"/>
              <w:rPr>
                <w:sz w:val="20"/>
                <w:szCs w:val="20"/>
              </w:rPr>
            </w:pPr>
            <w:r w:rsidRPr="00642F5C">
              <w:rPr>
                <w:sz w:val="20"/>
                <w:szCs w:val="20"/>
              </w:rPr>
              <w:t>*</w:t>
            </w:r>
          </w:p>
        </w:tc>
        <w:tc>
          <w:tcPr>
            <w:tcW w:w="7556" w:type="dxa"/>
            <w:gridSpan w:val="2"/>
          </w:tcPr>
          <w:p w14:paraId="64DC1B23" w14:textId="07722C45" w:rsidR="00B840E7" w:rsidRPr="00642F5C" w:rsidRDefault="00B840E7" w:rsidP="00D36694">
            <w:pPr>
              <w:spacing w:before="40" w:after="40"/>
              <w:rPr>
                <w:sz w:val="20"/>
                <w:szCs w:val="20"/>
              </w:rPr>
            </w:pPr>
            <w:r w:rsidRPr="00642F5C">
              <w:rPr>
                <w:i/>
                <w:iCs/>
                <w:sz w:val="20"/>
                <w:szCs w:val="20"/>
              </w:rPr>
              <w:t>Possible District/School goals that might apply</w:t>
            </w:r>
          </w:p>
        </w:tc>
        <w:tc>
          <w:tcPr>
            <w:tcW w:w="360" w:type="dxa"/>
          </w:tcPr>
          <w:p w14:paraId="688F9C0C" w14:textId="77777777" w:rsidR="00B840E7" w:rsidRPr="00642F5C" w:rsidRDefault="00B840E7" w:rsidP="00D3669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86272A4" w14:textId="77777777" w:rsidR="00B840E7" w:rsidRPr="00642F5C" w:rsidRDefault="00B840E7" w:rsidP="00D3669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3D4E834" w14:textId="77777777" w:rsidR="00B840E7" w:rsidRPr="00642F5C" w:rsidRDefault="00B840E7" w:rsidP="00D3669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14:paraId="6B09F2F1" w14:textId="622CB7AF" w:rsidR="00B840E7" w:rsidRPr="00642F5C" w:rsidRDefault="00B840E7" w:rsidP="00D3669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B840E7" w:rsidRPr="00642F5C" w14:paraId="54640F5E" w14:textId="77777777" w:rsidTr="00D36694">
        <w:tc>
          <w:tcPr>
            <w:tcW w:w="355" w:type="dxa"/>
          </w:tcPr>
          <w:p w14:paraId="5B7AFB6E" w14:textId="77777777" w:rsidR="00B840E7" w:rsidRPr="00642F5C" w:rsidRDefault="00B840E7" w:rsidP="00D3669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556" w:type="dxa"/>
            <w:gridSpan w:val="2"/>
          </w:tcPr>
          <w:p w14:paraId="335010E6" w14:textId="366C09CD" w:rsidR="00B840E7" w:rsidRPr="00642F5C" w:rsidRDefault="00B840E7" w:rsidP="00D3669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9BDCF9E" w14:textId="77777777" w:rsidR="00B840E7" w:rsidRPr="00642F5C" w:rsidRDefault="00B840E7" w:rsidP="00D3669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1D2BB06" w14:textId="77777777" w:rsidR="00B840E7" w:rsidRPr="00642F5C" w:rsidRDefault="00B840E7" w:rsidP="00D3669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C5DB66F" w14:textId="77777777" w:rsidR="00B840E7" w:rsidRPr="00642F5C" w:rsidRDefault="00B840E7" w:rsidP="00D3669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14:paraId="21A51003" w14:textId="20DD02B6" w:rsidR="00B840E7" w:rsidRPr="00642F5C" w:rsidRDefault="00B840E7" w:rsidP="00D3669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B840E7" w:rsidRPr="00642F5C" w14:paraId="5DF1078C" w14:textId="77777777" w:rsidTr="00D36694">
        <w:tc>
          <w:tcPr>
            <w:tcW w:w="355" w:type="dxa"/>
          </w:tcPr>
          <w:p w14:paraId="152A6DA8" w14:textId="77777777" w:rsidR="00B840E7" w:rsidRPr="00642F5C" w:rsidRDefault="00B840E7" w:rsidP="00D3669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556" w:type="dxa"/>
            <w:gridSpan w:val="2"/>
          </w:tcPr>
          <w:p w14:paraId="1DAE5F8B" w14:textId="694A2A86" w:rsidR="00B840E7" w:rsidRPr="00642F5C" w:rsidRDefault="00B840E7" w:rsidP="00D3669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6A85CB4" w14:textId="77777777" w:rsidR="00B840E7" w:rsidRPr="00642F5C" w:rsidRDefault="00B840E7" w:rsidP="00D3669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3F95F00" w14:textId="77777777" w:rsidR="00B840E7" w:rsidRPr="00642F5C" w:rsidRDefault="00B840E7" w:rsidP="00D3669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0BE555A" w14:textId="77777777" w:rsidR="00B840E7" w:rsidRPr="00642F5C" w:rsidRDefault="00B840E7" w:rsidP="00D3669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14:paraId="45941B88" w14:textId="4D5CA810" w:rsidR="00B840E7" w:rsidRPr="00642F5C" w:rsidRDefault="00B840E7" w:rsidP="00D3669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42F5C" w:rsidRPr="00642F5C" w14:paraId="3B021089" w14:textId="77777777" w:rsidTr="00D36694">
        <w:tc>
          <w:tcPr>
            <w:tcW w:w="9625" w:type="dxa"/>
            <w:gridSpan w:val="7"/>
            <w:shd w:val="clear" w:color="auto" w:fill="40403D"/>
          </w:tcPr>
          <w:p w14:paraId="357A9710" w14:textId="2CA0E887" w:rsidR="00642F5C" w:rsidRPr="00642F5C" w:rsidRDefault="00642F5C" w:rsidP="003E2A9D">
            <w:pPr>
              <w:spacing w:before="40" w:after="40"/>
              <w:rPr>
                <w:b/>
                <w:bCs/>
                <w:color w:val="F7F5EB" w:themeColor="background1"/>
                <w:sz w:val="20"/>
                <w:szCs w:val="20"/>
              </w:rPr>
            </w:pPr>
            <w:r w:rsidRPr="00642F5C">
              <w:rPr>
                <w:b/>
                <w:bCs/>
                <w:color w:val="F7F5EB" w:themeColor="background1"/>
                <w:sz w:val="20"/>
                <w:szCs w:val="20"/>
              </w:rPr>
              <w:lastRenderedPageBreak/>
              <w:t>Learning Plan Evaluation Signatures</w:t>
            </w:r>
          </w:p>
        </w:tc>
      </w:tr>
      <w:tr w:rsidR="00642F5C" w:rsidRPr="00642F5C" w14:paraId="785015B4" w14:textId="77777777" w:rsidTr="00D36694">
        <w:tc>
          <w:tcPr>
            <w:tcW w:w="4675" w:type="dxa"/>
            <w:gridSpan w:val="2"/>
            <w:shd w:val="clear" w:color="auto" w:fill="auto"/>
          </w:tcPr>
          <w:p w14:paraId="55A53DB0" w14:textId="58EDB5D4" w:rsidR="00642F5C" w:rsidRPr="00642F5C" w:rsidRDefault="00642F5C" w:rsidP="00B76923"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Student: </w:t>
            </w:r>
            <w:sdt>
              <w:sdtPr>
                <w:rPr>
                  <w:sz w:val="20"/>
                  <w:szCs w:val="20"/>
                </w:rPr>
                <w:id w:val="277766296"/>
                <w:placeholder>
                  <w:docPart w:val="8EE217F7D8B34BB494A69B1D3DF7C95B"/>
                </w:placeholder>
                <w:showingPlcHdr/>
              </w:sdtPr>
              <w:sdtEndPr/>
              <w:sdtContent>
                <w:r w:rsidR="00B76923" w:rsidRPr="00A1037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950" w:type="dxa"/>
            <w:gridSpan w:val="5"/>
            <w:shd w:val="clear" w:color="auto" w:fill="auto"/>
          </w:tcPr>
          <w:p w14:paraId="61864D4B" w14:textId="5A245FD6" w:rsidR="00642F5C" w:rsidRPr="00B76923" w:rsidRDefault="00B76923" w:rsidP="00B76923">
            <w:pPr>
              <w:spacing w:before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Date: </w:t>
            </w:r>
            <w:sdt>
              <w:sdtPr>
                <w:rPr>
                  <w:sz w:val="20"/>
                  <w:szCs w:val="20"/>
                </w:rPr>
                <w:id w:val="-1226833254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B3BD1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642F5C" w:rsidRPr="00642F5C" w14:paraId="41406673" w14:textId="77777777" w:rsidTr="00D36694">
        <w:trPr>
          <w:trHeight w:val="251"/>
        </w:trPr>
        <w:tc>
          <w:tcPr>
            <w:tcW w:w="4675" w:type="dxa"/>
            <w:gridSpan w:val="2"/>
            <w:shd w:val="clear" w:color="auto" w:fill="auto"/>
          </w:tcPr>
          <w:p w14:paraId="3A89CDEB" w14:textId="6C0A68ED" w:rsidR="00642F5C" w:rsidRDefault="00642F5C" w:rsidP="00B769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Parent</w:t>
            </w:r>
            <w:r w:rsidR="00B76923">
              <w:rPr>
                <w:b/>
                <w:bCs/>
                <w:sz w:val="20"/>
                <w:szCs w:val="20"/>
              </w:rPr>
              <w:t>/Guardian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1030226984"/>
                <w:placeholder>
                  <w:docPart w:val="7E4720C38C35488780BCA5B3A74BC8A9"/>
                </w:placeholder>
                <w:showingPlcHdr/>
              </w:sdtPr>
              <w:sdtEndPr/>
              <w:sdtContent>
                <w:r w:rsidR="00B76923" w:rsidRPr="00A1037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950" w:type="dxa"/>
            <w:gridSpan w:val="5"/>
            <w:shd w:val="clear" w:color="auto" w:fill="auto"/>
          </w:tcPr>
          <w:p w14:paraId="53AD7A79" w14:textId="2AAFFBA9" w:rsidR="00642F5C" w:rsidRDefault="00B76923" w:rsidP="00B769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Date: </w:t>
            </w:r>
            <w:sdt>
              <w:sdtPr>
                <w:rPr>
                  <w:sz w:val="20"/>
                  <w:szCs w:val="20"/>
                </w:rPr>
                <w:id w:val="-1902052697"/>
                <w:placeholder>
                  <w:docPart w:val="D040B498FC824736B13CAD162C6A62F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B3BD1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B76923" w:rsidRPr="00642F5C" w14:paraId="517A96EE" w14:textId="77777777" w:rsidTr="00D36694">
        <w:tc>
          <w:tcPr>
            <w:tcW w:w="4675" w:type="dxa"/>
            <w:gridSpan w:val="2"/>
            <w:shd w:val="clear" w:color="auto" w:fill="auto"/>
          </w:tcPr>
          <w:p w14:paraId="194C529E" w14:textId="3A0AF0BA" w:rsidR="00B76923" w:rsidRDefault="00B76923" w:rsidP="00B769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Employer: </w:t>
            </w:r>
            <w:sdt>
              <w:sdtPr>
                <w:rPr>
                  <w:sz w:val="20"/>
                  <w:szCs w:val="20"/>
                </w:rPr>
                <w:id w:val="-1034967561"/>
                <w:placeholder>
                  <w:docPart w:val="DB8A4D06B1C54100AD6BCEC6A16FA3E4"/>
                </w:placeholder>
                <w:showingPlcHdr/>
              </w:sdtPr>
              <w:sdtEndPr/>
              <w:sdtContent>
                <w:r w:rsidRPr="00A1037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950" w:type="dxa"/>
            <w:gridSpan w:val="5"/>
            <w:shd w:val="clear" w:color="auto" w:fill="auto"/>
          </w:tcPr>
          <w:p w14:paraId="506F1B63" w14:textId="6018D118" w:rsidR="00B76923" w:rsidRDefault="00B76923" w:rsidP="00B769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Date: </w:t>
            </w:r>
            <w:sdt>
              <w:sdtPr>
                <w:rPr>
                  <w:sz w:val="20"/>
                  <w:szCs w:val="20"/>
                </w:rPr>
                <w:id w:val="1566068345"/>
                <w:placeholder>
                  <w:docPart w:val="54D1742E5EF542FB8C4192BC7D7A16A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B3BD1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B76923" w:rsidRPr="00642F5C" w14:paraId="7980FB3E" w14:textId="77777777" w:rsidTr="00D36694">
        <w:tc>
          <w:tcPr>
            <w:tcW w:w="4675" w:type="dxa"/>
            <w:gridSpan w:val="2"/>
            <w:shd w:val="clear" w:color="auto" w:fill="auto"/>
          </w:tcPr>
          <w:p w14:paraId="2E572B61" w14:textId="2EFFD1D5" w:rsidR="00B76923" w:rsidRDefault="00B76923" w:rsidP="00B76923">
            <w:pPr>
              <w:spacing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WBL/WSL Coordinator: </w:t>
            </w:r>
            <w:sdt>
              <w:sdtPr>
                <w:rPr>
                  <w:sz w:val="20"/>
                  <w:szCs w:val="20"/>
                </w:rPr>
                <w:id w:val="1978326063"/>
                <w:placeholder>
                  <w:docPart w:val="82E9A169FAEB4E898396A36725B7F2FD"/>
                </w:placeholder>
                <w:showingPlcHdr/>
              </w:sdtPr>
              <w:sdtEndPr/>
              <w:sdtContent>
                <w:r w:rsidRPr="00A1037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950" w:type="dxa"/>
            <w:gridSpan w:val="5"/>
            <w:shd w:val="clear" w:color="auto" w:fill="auto"/>
          </w:tcPr>
          <w:p w14:paraId="5A90A118" w14:textId="33F88C57" w:rsidR="00B76923" w:rsidRDefault="00B76923" w:rsidP="00B769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Date: </w:t>
            </w:r>
            <w:sdt>
              <w:sdtPr>
                <w:rPr>
                  <w:sz w:val="20"/>
                  <w:szCs w:val="20"/>
                </w:rPr>
                <w:id w:val="-205253933"/>
                <w:placeholder>
                  <w:docPart w:val="74B9FFC8EF164A8A83FC11848780800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B3BD1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A1037C" w:rsidRPr="00642F5C" w14:paraId="50B68445" w14:textId="77777777" w:rsidTr="00D36694">
        <w:tc>
          <w:tcPr>
            <w:tcW w:w="9625" w:type="dxa"/>
            <w:gridSpan w:val="7"/>
            <w:shd w:val="clear" w:color="auto" w:fill="40403D" w:themeFill="text1"/>
          </w:tcPr>
          <w:p w14:paraId="54A81EE8" w14:textId="32898537" w:rsidR="00A1037C" w:rsidRDefault="00A1037C" w:rsidP="003E2A9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A1037C">
              <w:rPr>
                <w:b/>
                <w:bCs/>
                <w:color w:val="F7F5EB" w:themeColor="background1"/>
                <w:sz w:val="20"/>
                <w:szCs w:val="20"/>
              </w:rPr>
              <w:t xml:space="preserve">Comments: </w:t>
            </w:r>
          </w:p>
        </w:tc>
      </w:tr>
      <w:tr w:rsidR="00A1037C" w:rsidRPr="00642F5C" w14:paraId="1BA6F944" w14:textId="77777777" w:rsidTr="00D36694">
        <w:tc>
          <w:tcPr>
            <w:tcW w:w="9625" w:type="dxa"/>
            <w:gridSpan w:val="7"/>
            <w:shd w:val="clear" w:color="auto" w:fill="auto"/>
          </w:tcPr>
          <w:p w14:paraId="06F90E51" w14:textId="2D749534" w:rsidR="00A1037C" w:rsidRPr="00A1037C" w:rsidRDefault="00865578" w:rsidP="00B76923">
            <w:pPr>
              <w:spacing w:before="60" w:after="60"/>
              <w:rPr>
                <w:b/>
                <w:bCs/>
                <w:color w:val="F7F5EB" w:themeColor="background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18787466"/>
                <w:placeholder>
                  <w:docPart w:val="FF179391115F4EA69DEE014488072D32"/>
                </w:placeholder>
                <w:showingPlcHdr/>
              </w:sdtPr>
              <w:sdtEndPr/>
              <w:sdtContent>
                <w:r w:rsidR="00B76923" w:rsidRPr="00A1037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2751E447" w14:textId="77777777" w:rsidR="00B76923" w:rsidRDefault="00B76923" w:rsidP="00B76923">
      <w:pPr>
        <w:spacing w:after="0" w:line="240" w:lineRule="auto"/>
        <w:rPr>
          <w:b/>
          <w:bCs/>
          <w:sz w:val="20"/>
          <w:szCs w:val="20"/>
        </w:rPr>
      </w:pPr>
    </w:p>
    <w:p w14:paraId="23EF93E8" w14:textId="372526E5" w:rsidR="00642F5C" w:rsidRPr="00642F5C" w:rsidRDefault="00642F5C" w:rsidP="00B76923">
      <w:pPr>
        <w:spacing w:after="0" w:line="240" w:lineRule="auto"/>
        <w:rPr>
          <w:b/>
          <w:bCs/>
          <w:sz w:val="20"/>
          <w:szCs w:val="20"/>
        </w:rPr>
      </w:pPr>
      <w:r w:rsidRPr="00642F5C">
        <w:rPr>
          <w:b/>
          <w:bCs/>
          <w:sz w:val="20"/>
          <w:szCs w:val="20"/>
        </w:rPr>
        <w:t>Please evaluate the student on their Learning Plans below:</w:t>
      </w:r>
    </w:p>
    <w:p w14:paraId="40C7E37E" w14:textId="20117C09" w:rsidR="006607CC" w:rsidRPr="00642F5C" w:rsidRDefault="006607CC" w:rsidP="006607CC">
      <w:pPr>
        <w:rPr>
          <w:sz w:val="20"/>
          <w:szCs w:val="20"/>
        </w:rPr>
      </w:pPr>
      <w:r w:rsidRPr="00642F5C">
        <w:rPr>
          <w:sz w:val="20"/>
          <w:szCs w:val="20"/>
        </w:rPr>
        <w:t xml:space="preserve">Rating Scale: </w:t>
      </w:r>
    </w:p>
    <w:p w14:paraId="4F6F415F" w14:textId="77777777" w:rsidR="006607CC" w:rsidRPr="00642F5C" w:rsidRDefault="006607CC" w:rsidP="006607CC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642F5C">
        <w:rPr>
          <w:sz w:val="20"/>
          <w:szCs w:val="20"/>
        </w:rPr>
        <w:t>3=Exceeds workplace standards</w:t>
      </w:r>
    </w:p>
    <w:p w14:paraId="7A2BC93A" w14:textId="77777777" w:rsidR="006607CC" w:rsidRPr="00642F5C" w:rsidRDefault="006607CC" w:rsidP="006607CC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642F5C">
        <w:rPr>
          <w:sz w:val="20"/>
          <w:szCs w:val="20"/>
        </w:rPr>
        <w:t>2=Meets workplace standards</w:t>
      </w:r>
    </w:p>
    <w:p w14:paraId="7CD3AF9A" w14:textId="77777777" w:rsidR="006607CC" w:rsidRPr="00642F5C" w:rsidRDefault="006607CC" w:rsidP="006607CC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642F5C">
        <w:rPr>
          <w:sz w:val="20"/>
          <w:szCs w:val="20"/>
        </w:rPr>
        <w:t>1=Below workplace standards</w:t>
      </w:r>
    </w:p>
    <w:p w14:paraId="600498C2" w14:textId="386791FA" w:rsidR="006607CC" w:rsidRPr="00642F5C" w:rsidRDefault="006607CC" w:rsidP="006607CC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642F5C">
        <w:rPr>
          <w:sz w:val="20"/>
          <w:szCs w:val="20"/>
        </w:rPr>
        <w:t>N/A=Not Applicable</w:t>
      </w:r>
    </w:p>
    <w:tbl>
      <w:tblPr>
        <w:tblStyle w:val="TableGrid"/>
        <w:tblW w:w="9928" w:type="dxa"/>
        <w:tblLayout w:type="fixed"/>
        <w:tblLook w:val="04A0" w:firstRow="1" w:lastRow="0" w:firstColumn="1" w:lastColumn="0" w:noHBand="0" w:noVBand="1"/>
      </w:tblPr>
      <w:tblGrid>
        <w:gridCol w:w="445"/>
        <w:gridCol w:w="6030"/>
        <w:gridCol w:w="360"/>
        <w:gridCol w:w="360"/>
        <w:gridCol w:w="360"/>
        <w:gridCol w:w="630"/>
        <w:gridCol w:w="360"/>
        <w:gridCol w:w="360"/>
        <w:gridCol w:w="360"/>
        <w:gridCol w:w="663"/>
      </w:tblGrid>
      <w:tr w:rsidR="001D3091" w:rsidRPr="00642F5C" w14:paraId="67704C92" w14:textId="77777777" w:rsidTr="00283B91">
        <w:tc>
          <w:tcPr>
            <w:tcW w:w="6475" w:type="dxa"/>
            <w:gridSpan w:val="2"/>
            <w:shd w:val="clear" w:color="auto" w:fill="40403D"/>
          </w:tcPr>
          <w:p w14:paraId="4DE20702" w14:textId="77777777" w:rsidR="006607CC" w:rsidRPr="00642F5C" w:rsidRDefault="006607CC" w:rsidP="004C5823">
            <w:pPr>
              <w:rPr>
                <w:b/>
                <w:bCs/>
                <w:color w:val="F7F5EB" w:themeColor="background1"/>
                <w:sz w:val="20"/>
                <w:szCs w:val="20"/>
              </w:rPr>
            </w:pPr>
            <w:r w:rsidRPr="00642F5C">
              <w:rPr>
                <w:b/>
                <w:bCs/>
                <w:color w:val="F7F5EB" w:themeColor="background1"/>
                <w:sz w:val="20"/>
                <w:szCs w:val="20"/>
              </w:rPr>
              <w:t>21</w:t>
            </w:r>
            <w:r w:rsidRPr="00642F5C">
              <w:rPr>
                <w:b/>
                <w:bCs/>
                <w:color w:val="F7F5EB" w:themeColor="background1"/>
                <w:sz w:val="20"/>
                <w:szCs w:val="20"/>
                <w:vertAlign w:val="superscript"/>
              </w:rPr>
              <w:t>st</w:t>
            </w:r>
            <w:r w:rsidRPr="00642F5C">
              <w:rPr>
                <w:b/>
                <w:bCs/>
                <w:color w:val="F7F5EB" w:themeColor="background1"/>
                <w:sz w:val="20"/>
                <w:szCs w:val="20"/>
              </w:rPr>
              <w:t xml:space="preserve"> Century Skills Evaluation</w:t>
            </w:r>
          </w:p>
        </w:tc>
        <w:tc>
          <w:tcPr>
            <w:tcW w:w="1710" w:type="dxa"/>
            <w:gridSpan w:val="4"/>
            <w:shd w:val="clear" w:color="auto" w:fill="40403D"/>
          </w:tcPr>
          <w:p w14:paraId="7333A892" w14:textId="7DDCA145" w:rsidR="006607CC" w:rsidRPr="00642F5C" w:rsidRDefault="006607CC" w:rsidP="006607CC">
            <w:pPr>
              <w:jc w:val="center"/>
              <w:rPr>
                <w:b/>
                <w:bCs/>
                <w:color w:val="F7F5EB" w:themeColor="background1"/>
                <w:sz w:val="20"/>
                <w:szCs w:val="20"/>
              </w:rPr>
            </w:pPr>
            <w:r w:rsidRPr="00642F5C">
              <w:rPr>
                <w:b/>
                <w:bCs/>
                <w:color w:val="F7F5EB" w:themeColor="background1"/>
                <w:sz w:val="20"/>
                <w:szCs w:val="20"/>
              </w:rPr>
              <w:t>180 Hours</w:t>
            </w:r>
          </w:p>
        </w:tc>
        <w:tc>
          <w:tcPr>
            <w:tcW w:w="1743" w:type="dxa"/>
            <w:gridSpan w:val="4"/>
            <w:shd w:val="clear" w:color="auto" w:fill="40403D"/>
          </w:tcPr>
          <w:p w14:paraId="2B654762" w14:textId="04181F40" w:rsidR="006607CC" w:rsidRPr="00642F5C" w:rsidRDefault="006607CC" w:rsidP="006607CC">
            <w:pPr>
              <w:jc w:val="center"/>
              <w:rPr>
                <w:b/>
                <w:bCs/>
                <w:color w:val="F7F5EB" w:themeColor="background1"/>
                <w:sz w:val="20"/>
                <w:szCs w:val="20"/>
              </w:rPr>
            </w:pPr>
            <w:r w:rsidRPr="00642F5C">
              <w:rPr>
                <w:b/>
                <w:bCs/>
                <w:color w:val="F7F5EB" w:themeColor="background1"/>
                <w:sz w:val="20"/>
                <w:szCs w:val="20"/>
              </w:rPr>
              <w:t>360 Hours</w:t>
            </w:r>
          </w:p>
        </w:tc>
      </w:tr>
      <w:tr w:rsidR="00445C6F" w:rsidRPr="00642F5C" w14:paraId="282D4485" w14:textId="77777777" w:rsidTr="00283B91">
        <w:tc>
          <w:tcPr>
            <w:tcW w:w="6475" w:type="dxa"/>
            <w:gridSpan w:val="2"/>
            <w:shd w:val="clear" w:color="auto" w:fill="40403D"/>
          </w:tcPr>
          <w:p w14:paraId="7BE35C91" w14:textId="6A0CDC37" w:rsidR="006607CC" w:rsidRPr="00642F5C" w:rsidRDefault="006607CC" w:rsidP="006607CC">
            <w:pPr>
              <w:rPr>
                <w:b/>
                <w:bCs/>
                <w:color w:val="F7F5EB" w:themeColor="background1"/>
                <w:sz w:val="20"/>
                <w:szCs w:val="20"/>
              </w:rPr>
            </w:pPr>
            <w:r w:rsidRPr="00642F5C">
              <w:rPr>
                <w:b/>
                <w:bCs/>
                <w:color w:val="F7F5EB" w:themeColor="background1"/>
                <w:sz w:val="20"/>
                <w:szCs w:val="20"/>
              </w:rPr>
              <w:t>L</w:t>
            </w:r>
            <w:r w:rsidR="00463BF3" w:rsidRPr="00642F5C">
              <w:rPr>
                <w:b/>
                <w:bCs/>
                <w:color w:val="F7F5EB" w:themeColor="background1"/>
                <w:sz w:val="20"/>
                <w:szCs w:val="20"/>
              </w:rPr>
              <w:t>EARNING AND INNOVATION</w:t>
            </w:r>
          </w:p>
        </w:tc>
        <w:tc>
          <w:tcPr>
            <w:tcW w:w="360" w:type="dxa"/>
            <w:shd w:val="clear" w:color="auto" w:fill="40403D"/>
          </w:tcPr>
          <w:p w14:paraId="5C632262" w14:textId="1B5ED5EB" w:rsidR="006607CC" w:rsidRPr="00642F5C" w:rsidRDefault="001D3091" w:rsidP="00445C6F">
            <w:pPr>
              <w:jc w:val="center"/>
              <w:rPr>
                <w:b/>
                <w:bCs/>
                <w:color w:val="F7F5EB" w:themeColor="background1"/>
                <w:sz w:val="20"/>
                <w:szCs w:val="20"/>
              </w:rPr>
            </w:pPr>
            <w:r w:rsidRPr="00642F5C">
              <w:rPr>
                <w:b/>
                <w:bCs/>
                <w:color w:val="F7F5EB" w:themeColor="background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40403D"/>
          </w:tcPr>
          <w:p w14:paraId="622ADF3E" w14:textId="20416061" w:rsidR="006607CC" w:rsidRPr="00642F5C" w:rsidRDefault="001D3091" w:rsidP="00445C6F">
            <w:pPr>
              <w:jc w:val="center"/>
              <w:rPr>
                <w:b/>
                <w:bCs/>
                <w:color w:val="F7F5EB" w:themeColor="background1"/>
                <w:sz w:val="20"/>
                <w:szCs w:val="20"/>
              </w:rPr>
            </w:pPr>
            <w:r w:rsidRPr="00642F5C">
              <w:rPr>
                <w:b/>
                <w:bCs/>
                <w:color w:val="F7F5EB" w:themeColor="background1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40403D"/>
          </w:tcPr>
          <w:p w14:paraId="21C33EF8" w14:textId="071B3213" w:rsidR="006607CC" w:rsidRPr="00642F5C" w:rsidRDefault="001D3091" w:rsidP="00445C6F">
            <w:pPr>
              <w:jc w:val="center"/>
              <w:rPr>
                <w:b/>
                <w:bCs/>
                <w:color w:val="F7F5EB" w:themeColor="background1"/>
                <w:sz w:val="20"/>
                <w:szCs w:val="20"/>
              </w:rPr>
            </w:pPr>
            <w:r w:rsidRPr="00642F5C">
              <w:rPr>
                <w:b/>
                <w:bCs/>
                <w:color w:val="F7F5EB" w:themeColor="background1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40403D"/>
          </w:tcPr>
          <w:p w14:paraId="5A5363B8" w14:textId="0BC4794F" w:rsidR="006607CC" w:rsidRPr="00642F5C" w:rsidRDefault="001D3091" w:rsidP="00445C6F">
            <w:pPr>
              <w:jc w:val="center"/>
              <w:rPr>
                <w:b/>
                <w:bCs/>
                <w:color w:val="F7F5EB" w:themeColor="background1"/>
                <w:sz w:val="20"/>
                <w:szCs w:val="20"/>
              </w:rPr>
            </w:pPr>
            <w:r w:rsidRPr="00642F5C">
              <w:rPr>
                <w:b/>
                <w:bCs/>
                <w:color w:val="F7F5EB" w:themeColor="background1"/>
                <w:sz w:val="20"/>
                <w:szCs w:val="20"/>
              </w:rPr>
              <w:t>N/A</w:t>
            </w:r>
          </w:p>
        </w:tc>
        <w:tc>
          <w:tcPr>
            <w:tcW w:w="360" w:type="dxa"/>
            <w:shd w:val="clear" w:color="auto" w:fill="40403D"/>
          </w:tcPr>
          <w:p w14:paraId="4C256974" w14:textId="0B6E7E0E" w:rsidR="006607CC" w:rsidRPr="00642F5C" w:rsidRDefault="001D3091" w:rsidP="00445C6F">
            <w:pPr>
              <w:jc w:val="center"/>
              <w:rPr>
                <w:b/>
                <w:bCs/>
                <w:color w:val="F7F5EB" w:themeColor="background1"/>
                <w:sz w:val="20"/>
                <w:szCs w:val="20"/>
              </w:rPr>
            </w:pPr>
            <w:r w:rsidRPr="00642F5C">
              <w:rPr>
                <w:b/>
                <w:bCs/>
                <w:color w:val="F7F5EB" w:themeColor="background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40403D"/>
          </w:tcPr>
          <w:p w14:paraId="524B584A" w14:textId="28E694F6" w:rsidR="006607CC" w:rsidRPr="00642F5C" w:rsidRDefault="001D3091" w:rsidP="00445C6F">
            <w:pPr>
              <w:jc w:val="center"/>
              <w:rPr>
                <w:b/>
                <w:bCs/>
                <w:color w:val="F7F5EB" w:themeColor="background1"/>
                <w:sz w:val="20"/>
                <w:szCs w:val="20"/>
              </w:rPr>
            </w:pPr>
            <w:r w:rsidRPr="00642F5C">
              <w:rPr>
                <w:b/>
                <w:bCs/>
                <w:color w:val="F7F5EB" w:themeColor="background1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40403D"/>
          </w:tcPr>
          <w:p w14:paraId="2F86DDDC" w14:textId="2E78D0E9" w:rsidR="006607CC" w:rsidRPr="00642F5C" w:rsidRDefault="001D3091" w:rsidP="00445C6F">
            <w:pPr>
              <w:jc w:val="center"/>
              <w:rPr>
                <w:b/>
                <w:bCs/>
                <w:color w:val="F7F5EB" w:themeColor="background1"/>
                <w:sz w:val="20"/>
                <w:szCs w:val="20"/>
              </w:rPr>
            </w:pPr>
            <w:r w:rsidRPr="00642F5C">
              <w:rPr>
                <w:b/>
                <w:bCs/>
                <w:color w:val="F7F5EB" w:themeColor="background1"/>
                <w:sz w:val="20"/>
                <w:szCs w:val="20"/>
              </w:rPr>
              <w:t>1</w:t>
            </w:r>
          </w:p>
        </w:tc>
        <w:tc>
          <w:tcPr>
            <w:tcW w:w="663" w:type="dxa"/>
            <w:shd w:val="clear" w:color="auto" w:fill="40403D"/>
          </w:tcPr>
          <w:p w14:paraId="75CBD813" w14:textId="37A4D212" w:rsidR="006607CC" w:rsidRPr="00642F5C" w:rsidRDefault="001D3091" w:rsidP="00445C6F">
            <w:pPr>
              <w:jc w:val="center"/>
              <w:rPr>
                <w:b/>
                <w:bCs/>
                <w:color w:val="F7F5EB" w:themeColor="background1"/>
                <w:sz w:val="20"/>
                <w:szCs w:val="20"/>
              </w:rPr>
            </w:pPr>
            <w:r w:rsidRPr="00642F5C">
              <w:rPr>
                <w:b/>
                <w:bCs/>
                <w:color w:val="F7F5EB" w:themeColor="background1"/>
                <w:sz w:val="20"/>
                <w:szCs w:val="20"/>
              </w:rPr>
              <w:t>N/A</w:t>
            </w:r>
          </w:p>
        </w:tc>
      </w:tr>
      <w:tr w:rsidR="00445C6F" w:rsidRPr="00642F5C" w14:paraId="06AD19DF" w14:textId="77777777" w:rsidTr="00D50481">
        <w:tc>
          <w:tcPr>
            <w:tcW w:w="445" w:type="dxa"/>
          </w:tcPr>
          <w:p w14:paraId="6BAA6048" w14:textId="77777777" w:rsidR="00463BF3" w:rsidRPr="00642F5C" w:rsidRDefault="00463BF3" w:rsidP="00B450F8">
            <w:pPr>
              <w:spacing w:before="40" w:after="40"/>
              <w:rPr>
                <w:sz w:val="20"/>
                <w:szCs w:val="20"/>
              </w:rPr>
            </w:pPr>
            <w:r w:rsidRPr="00642F5C">
              <w:rPr>
                <w:sz w:val="20"/>
                <w:szCs w:val="20"/>
              </w:rPr>
              <w:t>1</w:t>
            </w:r>
          </w:p>
        </w:tc>
        <w:tc>
          <w:tcPr>
            <w:tcW w:w="6030" w:type="dxa"/>
          </w:tcPr>
          <w:p w14:paraId="061CA8FA" w14:textId="1E549683" w:rsidR="00463BF3" w:rsidRPr="00642F5C" w:rsidRDefault="00463BF3" w:rsidP="00B450F8">
            <w:pPr>
              <w:spacing w:before="40" w:after="40"/>
              <w:rPr>
                <w:sz w:val="20"/>
                <w:szCs w:val="20"/>
              </w:rPr>
            </w:pPr>
            <w:r w:rsidRPr="00642F5C">
              <w:rPr>
                <w:sz w:val="20"/>
                <w:szCs w:val="20"/>
              </w:rPr>
              <w:t>Creativity and Innovation</w:t>
            </w:r>
          </w:p>
        </w:tc>
        <w:tc>
          <w:tcPr>
            <w:tcW w:w="360" w:type="dxa"/>
          </w:tcPr>
          <w:p w14:paraId="148B2842" w14:textId="77777777" w:rsidR="00463BF3" w:rsidRPr="00642F5C" w:rsidRDefault="00463BF3" w:rsidP="00B450F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994309D" w14:textId="77777777" w:rsidR="00463BF3" w:rsidRPr="00642F5C" w:rsidRDefault="00463BF3" w:rsidP="00B450F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519B933" w14:textId="77777777" w:rsidR="00463BF3" w:rsidRPr="00642F5C" w:rsidRDefault="00463BF3" w:rsidP="00B450F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23C8C51" w14:textId="3FBB0E34" w:rsidR="00463BF3" w:rsidRPr="00642F5C" w:rsidRDefault="00463BF3" w:rsidP="00B450F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4CC24D1" w14:textId="77777777" w:rsidR="00463BF3" w:rsidRPr="00642F5C" w:rsidRDefault="00463BF3" w:rsidP="00B450F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16AD4636" w14:textId="77777777" w:rsidR="00463BF3" w:rsidRPr="00642F5C" w:rsidRDefault="00463BF3" w:rsidP="00B450F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106B48C2" w14:textId="4FC79B9A" w:rsidR="00463BF3" w:rsidRPr="00642F5C" w:rsidRDefault="00463BF3" w:rsidP="00B450F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14:paraId="1E00258B" w14:textId="0479194C" w:rsidR="00463BF3" w:rsidRPr="00642F5C" w:rsidRDefault="00463BF3" w:rsidP="00B450F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45C6F" w:rsidRPr="00642F5C" w14:paraId="7B93C818" w14:textId="77777777" w:rsidTr="00D50481">
        <w:tc>
          <w:tcPr>
            <w:tcW w:w="445" w:type="dxa"/>
          </w:tcPr>
          <w:p w14:paraId="39C6215B" w14:textId="77777777" w:rsidR="00463BF3" w:rsidRPr="00642F5C" w:rsidRDefault="00463BF3" w:rsidP="00B450F8">
            <w:pPr>
              <w:spacing w:before="40" w:after="40"/>
              <w:rPr>
                <w:sz w:val="20"/>
                <w:szCs w:val="20"/>
              </w:rPr>
            </w:pPr>
            <w:r w:rsidRPr="00642F5C">
              <w:rPr>
                <w:sz w:val="20"/>
                <w:szCs w:val="20"/>
              </w:rPr>
              <w:t>2</w:t>
            </w:r>
          </w:p>
        </w:tc>
        <w:tc>
          <w:tcPr>
            <w:tcW w:w="6030" w:type="dxa"/>
          </w:tcPr>
          <w:p w14:paraId="3AAB2272" w14:textId="55D22F31" w:rsidR="00463BF3" w:rsidRPr="00642F5C" w:rsidRDefault="00463BF3" w:rsidP="00B450F8">
            <w:pPr>
              <w:spacing w:before="40" w:after="40"/>
              <w:rPr>
                <w:sz w:val="20"/>
                <w:szCs w:val="20"/>
              </w:rPr>
            </w:pPr>
            <w:r w:rsidRPr="00642F5C">
              <w:rPr>
                <w:sz w:val="20"/>
                <w:szCs w:val="20"/>
              </w:rPr>
              <w:t>Critical Thinking and Problem Solving</w:t>
            </w:r>
          </w:p>
        </w:tc>
        <w:tc>
          <w:tcPr>
            <w:tcW w:w="360" w:type="dxa"/>
          </w:tcPr>
          <w:p w14:paraId="525541FC" w14:textId="77777777" w:rsidR="00463BF3" w:rsidRPr="00642F5C" w:rsidRDefault="00463BF3" w:rsidP="00B450F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BD140D5" w14:textId="77777777" w:rsidR="00463BF3" w:rsidRPr="00642F5C" w:rsidRDefault="00463BF3" w:rsidP="00B450F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15B0EE84" w14:textId="77777777" w:rsidR="00463BF3" w:rsidRPr="00642F5C" w:rsidRDefault="00463BF3" w:rsidP="00B450F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0FA7362" w14:textId="1E5B968B" w:rsidR="00463BF3" w:rsidRPr="00642F5C" w:rsidRDefault="00463BF3" w:rsidP="00B450F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212BB37" w14:textId="77777777" w:rsidR="00463BF3" w:rsidRPr="00642F5C" w:rsidRDefault="00463BF3" w:rsidP="00B450F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3A50F5D" w14:textId="77777777" w:rsidR="00463BF3" w:rsidRPr="00642F5C" w:rsidRDefault="00463BF3" w:rsidP="00B450F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E4B2937" w14:textId="77777777" w:rsidR="00463BF3" w:rsidRPr="00642F5C" w:rsidRDefault="00463BF3" w:rsidP="00B450F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14:paraId="34AD68A1" w14:textId="6FEF801D" w:rsidR="00463BF3" w:rsidRPr="00642F5C" w:rsidRDefault="00463BF3" w:rsidP="00B450F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45C6F" w:rsidRPr="00642F5C" w14:paraId="16C527A7" w14:textId="77777777" w:rsidTr="00D50481">
        <w:tc>
          <w:tcPr>
            <w:tcW w:w="445" w:type="dxa"/>
          </w:tcPr>
          <w:p w14:paraId="6F70383A" w14:textId="77777777" w:rsidR="00463BF3" w:rsidRPr="00642F5C" w:rsidRDefault="00463BF3" w:rsidP="00B450F8">
            <w:pPr>
              <w:spacing w:before="40" w:after="40"/>
              <w:rPr>
                <w:sz w:val="20"/>
                <w:szCs w:val="20"/>
              </w:rPr>
            </w:pPr>
            <w:r w:rsidRPr="00642F5C">
              <w:rPr>
                <w:sz w:val="20"/>
                <w:szCs w:val="20"/>
              </w:rPr>
              <w:t>3</w:t>
            </w:r>
          </w:p>
        </w:tc>
        <w:tc>
          <w:tcPr>
            <w:tcW w:w="6030" w:type="dxa"/>
          </w:tcPr>
          <w:p w14:paraId="1342F040" w14:textId="575B8269" w:rsidR="00463BF3" w:rsidRPr="00642F5C" w:rsidRDefault="00463BF3" w:rsidP="00B450F8">
            <w:pPr>
              <w:spacing w:before="40" w:after="40"/>
              <w:rPr>
                <w:sz w:val="20"/>
                <w:szCs w:val="20"/>
              </w:rPr>
            </w:pPr>
            <w:r w:rsidRPr="00642F5C">
              <w:rPr>
                <w:sz w:val="20"/>
                <w:szCs w:val="20"/>
              </w:rPr>
              <w:t>Communication and Collaboration</w:t>
            </w:r>
          </w:p>
        </w:tc>
        <w:tc>
          <w:tcPr>
            <w:tcW w:w="360" w:type="dxa"/>
          </w:tcPr>
          <w:p w14:paraId="0A078884" w14:textId="77777777" w:rsidR="00463BF3" w:rsidRPr="00642F5C" w:rsidRDefault="00463BF3" w:rsidP="00B450F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E0CEB72" w14:textId="77777777" w:rsidR="00463BF3" w:rsidRPr="00642F5C" w:rsidRDefault="00463BF3" w:rsidP="00B450F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0B156CC" w14:textId="77777777" w:rsidR="00463BF3" w:rsidRPr="00642F5C" w:rsidRDefault="00463BF3" w:rsidP="00B450F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F29FE7C" w14:textId="6583FB0C" w:rsidR="00463BF3" w:rsidRPr="00642F5C" w:rsidRDefault="00463BF3" w:rsidP="00B450F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19F88EF" w14:textId="77777777" w:rsidR="00463BF3" w:rsidRPr="00642F5C" w:rsidRDefault="00463BF3" w:rsidP="00B450F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0550EEB" w14:textId="62F57451" w:rsidR="00463BF3" w:rsidRPr="00642F5C" w:rsidRDefault="00463BF3" w:rsidP="00B450F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A2A32E6" w14:textId="77777777" w:rsidR="00463BF3" w:rsidRPr="00642F5C" w:rsidRDefault="00463BF3" w:rsidP="00B450F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14:paraId="3FF435EA" w14:textId="024BD10D" w:rsidR="00463BF3" w:rsidRPr="00642F5C" w:rsidRDefault="00463BF3" w:rsidP="00B450F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45C6F" w:rsidRPr="00642F5C" w14:paraId="094804D9" w14:textId="77777777" w:rsidTr="00B7273C">
        <w:tc>
          <w:tcPr>
            <w:tcW w:w="6475" w:type="dxa"/>
            <w:gridSpan w:val="2"/>
            <w:shd w:val="clear" w:color="auto" w:fill="40403D"/>
          </w:tcPr>
          <w:p w14:paraId="045C997D" w14:textId="57693DF6" w:rsidR="00072138" w:rsidRPr="00642F5C" w:rsidRDefault="00072138" w:rsidP="00072138">
            <w:pPr>
              <w:jc w:val="both"/>
              <w:rPr>
                <w:b/>
                <w:bCs/>
                <w:color w:val="F7F5EB" w:themeColor="background1"/>
                <w:sz w:val="20"/>
                <w:szCs w:val="20"/>
              </w:rPr>
            </w:pPr>
            <w:r w:rsidRPr="00642F5C">
              <w:rPr>
                <w:b/>
                <w:bCs/>
                <w:color w:val="F7F5EB" w:themeColor="background1"/>
                <w:sz w:val="20"/>
                <w:szCs w:val="20"/>
              </w:rPr>
              <w:t>INFORMATION, MED</w:t>
            </w:r>
            <w:r w:rsidR="00445C6F" w:rsidRPr="00642F5C">
              <w:rPr>
                <w:b/>
                <w:bCs/>
                <w:color w:val="F7F5EB" w:themeColor="background1"/>
                <w:sz w:val="20"/>
                <w:szCs w:val="20"/>
              </w:rPr>
              <w:t>I</w:t>
            </w:r>
            <w:r w:rsidRPr="00642F5C">
              <w:rPr>
                <w:b/>
                <w:bCs/>
                <w:color w:val="F7F5EB" w:themeColor="background1"/>
                <w:sz w:val="20"/>
                <w:szCs w:val="20"/>
              </w:rPr>
              <w:t>A, AND TECHNOLOGY SKILLS</w:t>
            </w:r>
          </w:p>
        </w:tc>
        <w:tc>
          <w:tcPr>
            <w:tcW w:w="360" w:type="dxa"/>
            <w:shd w:val="clear" w:color="auto" w:fill="40403D"/>
          </w:tcPr>
          <w:p w14:paraId="6F78FB7E" w14:textId="7922DF80" w:rsidR="00072138" w:rsidRPr="00642F5C" w:rsidRDefault="00072138" w:rsidP="00445C6F">
            <w:pPr>
              <w:jc w:val="center"/>
              <w:rPr>
                <w:b/>
                <w:bCs/>
                <w:color w:val="F7F5EB" w:themeColor="background1"/>
                <w:sz w:val="20"/>
                <w:szCs w:val="20"/>
              </w:rPr>
            </w:pPr>
            <w:r w:rsidRPr="00642F5C">
              <w:rPr>
                <w:b/>
                <w:bCs/>
                <w:color w:val="F7F5EB" w:themeColor="background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40403D"/>
          </w:tcPr>
          <w:p w14:paraId="0F54FBA0" w14:textId="49E52650" w:rsidR="00072138" w:rsidRPr="00642F5C" w:rsidRDefault="00072138" w:rsidP="00445C6F">
            <w:pPr>
              <w:jc w:val="center"/>
              <w:rPr>
                <w:b/>
                <w:bCs/>
                <w:color w:val="F7F5EB" w:themeColor="background1"/>
                <w:sz w:val="20"/>
                <w:szCs w:val="20"/>
              </w:rPr>
            </w:pPr>
            <w:r w:rsidRPr="00642F5C">
              <w:rPr>
                <w:b/>
                <w:bCs/>
                <w:color w:val="F7F5EB" w:themeColor="background1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40403D"/>
          </w:tcPr>
          <w:p w14:paraId="4A45DD80" w14:textId="76FBABCB" w:rsidR="00072138" w:rsidRPr="00642F5C" w:rsidRDefault="00072138" w:rsidP="00445C6F">
            <w:pPr>
              <w:jc w:val="center"/>
              <w:rPr>
                <w:b/>
                <w:bCs/>
                <w:color w:val="F7F5EB" w:themeColor="background1"/>
                <w:sz w:val="20"/>
                <w:szCs w:val="20"/>
              </w:rPr>
            </w:pPr>
            <w:r w:rsidRPr="00642F5C">
              <w:rPr>
                <w:b/>
                <w:bCs/>
                <w:color w:val="F7F5EB" w:themeColor="background1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40403D"/>
          </w:tcPr>
          <w:p w14:paraId="754F5010" w14:textId="2FFA77B1" w:rsidR="00072138" w:rsidRPr="00642F5C" w:rsidRDefault="00072138" w:rsidP="00445C6F">
            <w:pPr>
              <w:jc w:val="center"/>
              <w:rPr>
                <w:b/>
                <w:bCs/>
                <w:color w:val="F7F5EB" w:themeColor="background1"/>
                <w:sz w:val="20"/>
                <w:szCs w:val="20"/>
              </w:rPr>
            </w:pPr>
            <w:r w:rsidRPr="00642F5C">
              <w:rPr>
                <w:b/>
                <w:bCs/>
                <w:color w:val="F7F5EB" w:themeColor="background1"/>
                <w:sz w:val="20"/>
                <w:szCs w:val="20"/>
              </w:rPr>
              <w:t>N/A</w:t>
            </w:r>
          </w:p>
        </w:tc>
        <w:tc>
          <w:tcPr>
            <w:tcW w:w="360" w:type="dxa"/>
            <w:shd w:val="clear" w:color="auto" w:fill="40403D"/>
          </w:tcPr>
          <w:p w14:paraId="7EBF6A79" w14:textId="36CE9F56" w:rsidR="00072138" w:rsidRPr="00642F5C" w:rsidRDefault="00072138" w:rsidP="00445C6F">
            <w:pPr>
              <w:jc w:val="center"/>
              <w:rPr>
                <w:b/>
                <w:bCs/>
                <w:color w:val="F7F5EB" w:themeColor="background1"/>
                <w:sz w:val="20"/>
                <w:szCs w:val="20"/>
              </w:rPr>
            </w:pPr>
            <w:r w:rsidRPr="00642F5C">
              <w:rPr>
                <w:b/>
                <w:bCs/>
                <w:color w:val="F7F5EB" w:themeColor="background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40403D"/>
          </w:tcPr>
          <w:p w14:paraId="10649D1F" w14:textId="2FC37E82" w:rsidR="00072138" w:rsidRPr="00642F5C" w:rsidRDefault="00072138" w:rsidP="00445C6F">
            <w:pPr>
              <w:jc w:val="center"/>
              <w:rPr>
                <w:b/>
                <w:bCs/>
                <w:color w:val="F7F5EB" w:themeColor="background1"/>
                <w:sz w:val="20"/>
                <w:szCs w:val="20"/>
              </w:rPr>
            </w:pPr>
            <w:r w:rsidRPr="00642F5C">
              <w:rPr>
                <w:b/>
                <w:bCs/>
                <w:color w:val="F7F5EB" w:themeColor="background1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40403D"/>
          </w:tcPr>
          <w:p w14:paraId="7EEC56CB" w14:textId="79D91A03" w:rsidR="00072138" w:rsidRPr="00642F5C" w:rsidRDefault="00072138" w:rsidP="00445C6F">
            <w:pPr>
              <w:jc w:val="center"/>
              <w:rPr>
                <w:b/>
                <w:bCs/>
                <w:color w:val="F7F5EB" w:themeColor="background1"/>
                <w:sz w:val="20"/>
                <w:szCs w:val="20"/>
              </w:rPr>
            </w:pPr>
            <w:r w:rsidRPr="00642F5C">
              <w:rPr>
                <w:b/>
                <w:bCs/>
                <w:color w:val="F7F5EB" w:themeColor="background1"/>
                <w:sz w:val="20"/>
                <w:szCs w:val="20"/>
              </w:rPr>
              <w:t>1</w:t>
            </w:r>
          </w:p>
        </w:tc>
        <w:tc>
          <w:tcPr>
            <w:tcW w:w="663" w:type="dxa"/>
            <w:shd w:val="clear" w:color="auto" w:fill="40403D"/>
          </w:tcPr>
          <w:p w14:paraId="40E76CDC" w14:textId="18C7EEA9" w:rsidR="00072138" w:rsidRPr="00642F5C" w:rsidRDefault="00072138" w:rsidP="00445C6F">
            <w:pPr>
              <w:jc w:val="center"/>
              <w:rPr>
                <w:b/>
                <w:bCs/>
                <w:color w:val="F7F5EB" w:themeColor="background1"/>
                <w:sz w:val="20"/>
                <w:szCs w:val="20"/>
              </w:rPr>
            </w:pPr>
            <w:r w:rsidRPr="00642F5C">
              <w:rPr>
                <w:b/>
                <w:bCs/>
                <w:color w:val="F7F5EB" w:themeColor="background1"/>
                <w:sz w:val="20"/>
                <w:szCs w:val="20"/>
              </w:rPr>
              <w:t>N/A</w:t>
            </w:r>
          </w:p>
        </w:tc>
      </w:tr>
      <w:tr w:rsidR="00445C6F" w:rsidRPr="00642F5C" w14:paraId="59E1FBE4" w14:textId="77777777" w:rsidTr="00D50481">
        <w:tc>
          <w:tcPr>
            <w:tcW w:w="445" w:type="dxa"/>
            <w:shd w:val="clear" w:color="auto" w:fill="auto"/>
          </w:tcPr>
          <w:p w14:paraId="283B9E7C" w14:textId="26F21512" w:rsidR="00445C6F" w:rsidRPr="00642F5C" w:rsidRDefault="00D50481" w:rsidP="00B450F8">
            <w:pPr>
              <w:spacing w:before="40" w:after="40"/>
              <w:rPr>
                <w:sz w:val="20"/>
                <w:szCs w:val="20"/>
              </w:rPr>
            </w:pPr>
            <w:r w:rsidRPr="00642F5C">
              <w:rPr>
                <w:sz w:val="20"/>
                <w:szCs w:val="20"/>
              </w:rPr>
              <w:t>4</w:t>
            </w:r>
          </w:p>
        </w:tc>
        <w:tc>
          <w:tcPr>
            <w:tcW w:w="6030" w:type="dxa"/>
            <w:shd w:val="clear" w:color="auto" w:fill="auto"/>
          </w:tcPr>
          <w:p w14:paraId="6D60E310" w14:textId="77777777" w:rsidR="00445C6F" w:rsidRPr="00642F5C" w:rsidRDefault="00445C6F" w:rsidP="00B450F8">
            <w:pPr>
              <w:spacing w:before="40" w:after="40"/>
              <w:rPr>
                <w:sz w:val="20"/>
                <w:szCs w:val="20"/>
              </w:rPr>
            </w:pPr>
            <w:r w:rsidRPr="00642F5C">
              <w:rPr>
                <w:sz w:val="20"/>
                <w:szCs w:val="20"/>
              </w:rPr>
              <w:t>Information Literacy</w:t>
            </w:r>
          </w:p>
        </w:tc>
        <w:tc>
          <w:tcPr>
            <w:tcW w:w="360" w:type="dxa"/>
            <w:shd w:val="clear" w:color="auto" w:fill="auto"/>
          </w:tcPr>
          <w:p w14:paraId="38F3D67F" w14:textId="77777777" w:rsidR="00445C6F" w:rsidRPr="00642F5C" w:rsidRDefault="00445C6F" w:rsidP="00B450F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D789F5F" w14:textId="77777777" w:rsidR="00445C6F" w:rsidRPr="00642F5C" w:rsidRDefault="00445C6F" w:rsidP="00B450F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7870C88" w14:textId="77777777" w:rsidR="00445C6F" w:rsidRPr="00642F5C" w:rsidRDefault="00445C6F" w:rsidP="00B450F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32F86B30" w14:textId="77777777" w:rsidR="00445C6F" w:rsidRPr="00642F5C" w:rsidRDefault="00445C6F" w:rsidP="00B450F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F34E999" w14:textId="77777777" w:rsidR="00445C6F" w:rsidRPr="00642F5C" w:rsidRDefault="00445C6F" w:rsidP="00B450F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BF298A1" w14:textId="464231D0" w:rsidR="00445C6F" w:rsidRPr="00642F5C" w:rsidRDefault="00445C6F" w:rsidP="00B450F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4D630AF" w14:textId="77777777" w:rsidR="00445C6F" w:rsidRPr="00642F5C" w:rsidRDefault="00445C6F" w:rsidP="00B450F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</w:tcPr>
          <w:p w14:paraId="20C5A89B" w14:textId="45F89B0C" w:rsidR="00445C6F" w:rsidRPr="00642F5C" w:rsidRDefault="00445C6F" w:rsidP="00B450F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45C6F" w:rsidRPr="00642F5C" w14:paraId="00B07040" w14:textId="77777777" w:rsidTr="00D50481">
        <w:trPr>
          <w:trHeight w:val="225"/>
        </w:trPr>
        <w:tc>
          <w:tcPr>
            <w:tcW w:w="445" w:type="dxa"/>
            <w:shd w:val="clear" w:color="auto" w:fill="auto"/>
          </w:tcPr>
          <w:p w14:paraId="7FF898A1" w14:textId="35ACC477" w:rsidR="00445C6F" w:rsidRPr="00642F5C" w:rsidRDefault="00D50481" w:rsidP="00B450F8">
            <w:pPr>
              <w:spacing w:before="40" w:after="40"/>
              <w:rPr>
                <w:sz w:val="20"/>
                <w:szCs w:val="20"/>
              </w:rPr>
            </w:pPr>
            <w:r w:rsidRPr="00642F5C">
              <w:rPr>
                <w:sz w:val="20"/>
                <w:szCs w:val="20"/>
              </w:rPr>
              <w:t>5</w:t>
            </w:r>
          </w:p>
        </w:tc>
        <w:tc>
          <w:tcPr>
            <w:tcW w:w="6030" w:type="dxa"/>
            <w:shd w:val="clear" w:color="auto" w:fill="auto"/>
          </w:tcPr>
          <w:p w14:paraId="72693BFD" w14:textId="77777777" w:rsidR="00445C6F" w:rsidRPr="00642F5C" w:rsidRDefault="00445C6F" w:rsidP="00B450F8">
            <w:pPr>
              <w:spacing w:before="40" w:after="40"/>
              <w:rPr>
                <w:sz w:val="20"/>
                <w:szCs w:val="20"/>
              </w:rPr>
            </w:pPr>
            <w:r w:rsidRPr="00642F5C">
              <w:rPr>
                <w:sz w:val="20"/>
                <w:szCs w:val="20"/>
              </w:rPr>
              <w:t>Media Literacy</w:t>
            </w:r>
          </w:p>
        </w:tc>
        <w:tc>
          <w:tcPr>
            <w:tcW w:w="360" w:type="dxa"/>
            <w:shd w:val="clear" w:color="auto" w:fill="auto"/>
          </w:tcPr>
          <w:p w14:paraId="7F045098" w14:textId="6CBEE522" w:rsidR="00445C6F" w:rsidRPr="00642F5C" w:rsidRDefault="00445C6F" w:rsidP="00B450F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E3461B5" w14:textId="77777777" w:rsidR="00445C6F" w:rsidRPr="00642F5C" w:rsidRDefault="00445C6F" w:rsidP="00B450F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A954AE5" w14:textId="77777777" w:rsidR="00445C6F" w:rsidRPr="00642F5C" w:rsidRDefault="00445C6F" w:rsidP="00B450F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C6733FD" w14:textId="77777777" w:rsidR="00445C6F" w:rsidRPr="00642F5C" w:rsidRDefault="00445C6F" w:rsidP="00B450F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E427A55" w14:textId="77777777" w:rsidR="00445C6F" w:rsidRPr="00642F5C" w:rsidRDefault="00445C6F" w:rsidP="00B450F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75BC772" w14:textId="77777777" w:rsidR="00445C6F" w:rsidRPr="00642F5C" w:rsidRDefault="00445C6F" w:rsidP="00B450F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6FF65F0" w14:textId="77777777" w:rsidR="00445C6F" w:rsidRPr="00642F5C" w:rsidRDefault="00445C6F" w:rsidP="00B450F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</w:tcPr>
          <w:p w14:paraId="2C6A2F97" w14:textId="4B7F5032" w:rsidR="00445C6F" w:rsidRPr="00642F5C" w:rsidRDefault="00445C6F" w:rsidP="00B450F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45C6F" w:rsidRPr="00642F5C" w14:paraId="223D95A2" w14:textId="77777777" w:rsidTr="00D50481">
        <w:trPr>
          <w:trHeight w:val="224"/>
        </w:trPr>
        <w:tc>
          <w:tcPr>
            <w:tcW w:w="445" w:type="dxa"/>
            <w:shd w:val="clear" w:color="auto" w:fill="auto"/>
          </w:tcPr>
          <w:p w14:paraId="492FE8FE" w14:textId="6F07CC8A" w:rsidR="00445C6F" w:rsidRPr="00642F5C" w:rsidRDefault="00D50481" w:rsidP="00B450F8">
            <w:pPr>
              <w:spacing w:before="40" w:after="40"/>
              <w:rPr>
                <w:sz w:val="20"/>
                <w:szCs w:val="20"/>
              </w:rPr>
            </w:pPr>
            <w:r w:rsidRPr="00642F5C">
              <w:rPr>
                <w:sz w:val="20"/>
                <w:szCs w:val="20"/>
              </w:rPr>
              <w:t>6</w:t>
            </w:r>
          </w:p>
        </w:tc>
        <w:tc>
          <w:tcPr>
            <w:tcW w:w="6030" w:type="dxa"/>
            <w:shd w:val="clear" w:color="auto" w:fill="auto"/>
          </w:tcPr>
          <w:p w14:paraId="54661856" w14:textId="77777777" w:rsidR="00445C6F" w:rsidRPr="00642F5C" w:rsidRDefault="00445C6F" w:rsidP="00B450F8">
            <w:pPr>
              <w:spacing w:before="40" w:after="40"/>
              <w:rPr>
                <w:sz w:val="20"/>
                <w:szCs w:val="20"/>
              </w:rPr>
            </w:pPr>
            <w:r w:rsidRPr="00642F5C">
              <w:rPr>
                <w:sz w:val="20"/>
                <w:szCs w:val="20"/>
              </w:rPr>
              <w:t>Information, Communications, and Technology (ICT Literacy)</w:t>
            </w:r>
          </w:p>
        </w:tc>
        <w:tc>
          <w:tcPr>
            <w:tcW w:w="360" w:type="dxa"/>
            <w:shd w:val="clear" w:color="auto" w:fill="auto"/>
          </w:tcPr>
          <w:p w14:paraId="4E0A3662" w14:textId="079E0658" w:rsidR="00445C6F" w:rsidRPr="00642F5C" w:rsidRDefault="00445C6F" w:rsidP="00B450F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D22DDF6" w14:textId="51C37A35" w:rsidR="00445C6F" w:rsidRPr="00642F5C" w:rsidRDefault="00445C6F" w:rsidP="00B450F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DAA1496" w14:textId="77777777" w:rsidR="00445C6F" w:rsidRPr="00642F5C" w:rsidRDefault="00445C6F" w:rsidP="00B450F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30E49FD3" w14:textId="77777777" w:rsidR="00445C6F" w:rsidRPr="00642F5C" w:rsidRDefault="00445C6F" w:rsidP="00B450F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DD439B1" w14:textId="0CEED4CD" w:rsidR="00445C6F" w:rsidRPr="00642F5C" w:rsidRDefault="00445C6F" w:rsidP="00B450F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1B6258C" w14:textId="77777777" w:rsidR="00445C6F" w:rsidRPr="00642F5C" w:rsidRDefault="00445C6F" w:rsidP="00B450F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3CB5B6E" w14:textId="77777777" w:rsidR="00445C6F" w:rsidRPr="00642F5C" w:rsidRDefault="00445C6F" w:rsidP="00B450F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</w:tcPr>
          <w:p w14:paraId="134391D0" w14:textId="124B4857" w:rsidR="00445C6F" w:rsidRPr="00642F5C" w:rsidRDefault="00445C6F" w:rsidP="00B450F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50481" w:rsidRPr="00642F5C" w14:paraId="58E44328" w14:textId="77777777" w:rsidTr="00283B91">
        <w:trPr>
          <w:trHeight w:val="224"/>
        </w:trPr>
        <w:tc>
          <w:tcPr>
            <w:tcW w:w="6475" w:type="dxa"/>
            <w:gridSpan w:val="2"/>
            <w:shd w:val="clear" w:color="auto" w:fill="40403D"/>
          </w:tcPr>
          <w:p w14:paraId="47A4CBE5" w14:textId="14228D18" w:rsidR="00D50481" w:rsidRPr="00642F5C" w:rsidRDefault="00D50481" w:rsidP="00E25127">
            <w:pPr>
              <w:rPr>
                <w:b/>
                <w:bCs/>
                <w:color w:val="F7F5EB" w:themeColor="background1"/>
                <w:sz w:val="20"/>
                <w:szCs w:val="20"/>
              </w:rPr>
            </w:pPr>
            <w:r w:rsidRPr="00642F5C">
              <w:rPr>
                <w:b/>
                <w:bCs/>
                <w:color w:val="F7F5EB" w:themeColor="background1"/>
                <w:sz w:val="20"/>
                <w:szCs w:val="20"/>
              </w:rPr>
              <w:t>LIFE AND CAREER SKILLS</w:t>
            </w:r>
          </w:p>
        </w:tc>
        <w:tc>
          <w:tcPr>
            <w:tcW w:w="360" w:type="dxa"/>
            <w:shd w:val="clear" w:color="auto" w:fill="40403D"/>
          </w:tcPr>
          <w:p w14:paraId="182EFB31" w14:textId="0C8B972E" w:rsidR="00D50481" w:rsidRPr="00642F5C" w:rsidRDefault="00D50481" w:rsidP="00445C6F">
            <w:pPr>
              <w:jc w:val="center"/>
              <w:rPr>
                <w:b/>
                <w:bCs/>
                <w:color w:val="F7F5EB" w:themeColor="background1"/>
                <w:sz w:val="20"/>
                <w:szCs w:val="20"/>
              </w:rPr>
            </w:pPr>
            <w:r w:rsidRPr="00642F5C">
              <w:rPr>
                <w:b/>
                <w:bCs/>
                <w:color w:val="F7F5EB" w:themeColor="background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40403D"/>
          </w:tcPr>
          <w:p w14:paraId="5D6748F6" w14:textId="1407A479" w:rsidR="00D50481" w:rsidRPr="00642F5C" w:rsidRDefault="00D50481" w:rsidP="00445C6F">
            <w:pPr>
              <w:jc w:val="center"/>
              <w:rPr>
                <w:b/>
                <w:bCs/>
                <w:color w:val="F7F5EB" w:themeColor="background1"/>
                <w:sz w:val="20"/>
                <w:szCs w:val="20"/>
              </w:rPr>
            </w:pPr>
            <w:r w:rsidRPr="00642F5C">
              <w:rPr>
                <w:b/>
                <w:bCs/>
                <w:color w:val="F7F5EB" w:themeColor="background1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40403D"/>
          </w:tcPr>
          <w:p w14:paraId="5E66EE1E" w14:textId="2CEDC16D" w:rsidR="00D50481" w:rsidRPr="00642F5C" w:rsidRDefault="00D50481" w:rsidP="00445C6F">
            <w:pPr>
              <w:jc w:val="center"/>
              <w:rPr>
                <w:b/>
                <w:bCs/>
                <w:color w:val="F7F5EB" w:themeColor="background1"/>
                <w:sz w:val="20"/>
                <w:szCs w:val="20"/>
              </w:rPr>
            </w:pPr>
            <w:r w:rsidRPr="00642F5C">
              <w:rPr>
                <w:b/>
                <w:bCs/>
                <w:color w:val="F7F5EB" w:themeColor="background1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40403D"/>
          </w:tcPr>
          <w:p w14:paraId="2DC9CC31" w14:textId="692EA60D" w:rsidR="00D50481" w:rsidRPr="00642F5C" w:rsidRDefault="00D50481" w:rsidP="00445C6F">
            <w:pPr>
              <w:jc w:val="center"/>
              <w:rPr>
                <w:b/>
                <w:bCs/>
                <w:color w:val="F7F5EB" w:themeColor="background1"/>
                <w:sz w:val="20"/>
                <w:szCs w:val="20"/>
              </w:rPr>
            </w:pPr>
            <w:r w:rsidRPr="00642F5C">
              <w:rPr>
                <w:b/>
                <w:bCs/>
                <w:color w:val="F7F5EB" w:themeColor="background1"/>
                <w:sz w:val="20"/>
                <w:szCs w:val="20"/>
              </w:rPr>
              <w:t>N/A</w:t>
            </w:r>
          </w:p>
        </w:tc>
        <w:tc>
          <w:tcPr>
            <w:tcW w:w="360" w:type="dxa"/>
            <w:shd w:val="clear" w:color="auto" w:fill="40403D"/>
          </w:tcPr>
          <w:p w14:paraId="31AB3EBB" w14:textId="4CD5A61D" w:rsidR="00D50481" w:rsidRPr="00642F5C" w:rsidRDefault="00D50481" w:rsidP="00445C6F">
            <w:pPr>
              <w:jc w:val="center"/>
              <w:rPr>
                <w:b/>
                <w:bCs/>
                <w:color w:val="F7F5EB" w:themeColor="background1"/>
                <w:sz w:val="20"/>
                <w:szCs w:val="20"/>
              </w:rPr>
            </w:pPr>
            <w:r w:rsidRPr="00642F5C">
              <w:rPr>
                <w:b/>
                <w:bCs/>
                <w:color w:val="F7F5EB" w:themeColor="background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40403D"/>
          </w:tcPr>
          <w:p w14:paraId="119257FD" w14:textId="0409C031" w:rsidR="00D50481" w:rsidRPr="00642F5C" w:rsidRDefault="00D50481" w:rsidP="00445C6F">
            <w:pPr>
              <w:jc w:val="center"/>
              <w:rPr>
                <w:b/>
                <w:bCs/>
                <w:color w:val="F7F5EB" w:themeColor="background1"/>
                <w:sz w:val="20"/>
                <w:szCs w:val="20"/>
              </w:rPr>
            </w:pPr>
            <w:r w:rsidRPr="00642F5C">
              <w:rPr>
                <w:b/>
                <w:bCs/>
                <w:color w:val="F7F5EB" w:themeColor="background1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40403D"/>
          </w:tcPr>
          <w:p w14:paraId="36464666" w14:textId="051ED3D3" w:rsidR="00D50481" w:rsidRPr="00642F5C" w:rsidRDefault="00D50481" w:rsidP="00445C6F">
            <w:pPr>
              <w:jc w:val="center"/>
              <w:rPr>
                <w:b/>
                <w:bCs/>
                <w:color w:val="F7F5EB" w:themeColor="background1"/>
                <w:sz w:val="20"/>
                <w:szCs w:val="20"/>
              </w:rPr>
            </w:pPr>
            <w:r w:rsidRPr="00642F5C">
              <w:rPr>
                <w:b/>
                <w:bCs/>
                <w:color w:val="F7F5EB" w:themeColor="background1"/>
                <w:sz w:val="20"/>
                <w:szCs w:val="20"/>
              </w:rPr>
              <w:t>1</w:t>
            </w:r>
          </w:p>
        </w:tc>
        <w:tc>
          <w:tcPr>
            <w:tcW w:w="663" w:type="dxa"/>
            <w:shd w:val="clear" w:color="auto" w:fill="40403D"/>
          </w:tcPr>
          <w:p w14:paraId="41078774" w14:textId="5617631A" w:rsidR="00D50481" w:rsidRPr="00642F5C" w:rsidRDefault="00D50481" w:rsidP="00445C6F">
            <w:pPr>
              <w:jc w:val="center"/>
              <w:rPr>
                <w:b/>
                <w:bCs/>
                <w:color w:val="F7F5EB" w:themeColor="background1"/>
                <w:sz w:val="20"/>
                <w:szCs w:val="20"/>
              </w:rPr>
            </w:pPr>
            <w:r w:rsidRPr="00642F5C">
              <w:rPr>
                <w:b/>
                <w:bCs/>
                <w:color w:val="F7F5EB" w:themeColor="background1"/>
                <w:sz w:val="20"/>
                <w:szCs w:val="20"/>
              </w:rPr>
              <w:t>N/A</w:t>
            </w:r>
          </w:p>
        </w:tc>
      </w:tr>
      <w:tr w:rsidR="00D50481" w:rsidRPr="00642F5C" w14:paraId="6839D280" w14:textId="77777777" w:rsidTr="00D50481">
        <w:trPr>
          <w:trHeight w:val="224"/>
        </w:trPr>
        <w:tc>
          <w:tcPr>
            <w:tcW w:w="445" w:type="dxa"/>
            <w:shd w:val="clear" w:color="auto" w:fill="auto"/>
          </w:tcPr>
          <w:p w14:paraId="09010436" w14:textId="193EB2A9" w:rsidR="00D50481" w:rsidRPr="00642F5C" w:rsidRDefault="00D50481" w:rsidP="00801B31">
            <w:pPr>
              <w:spacing w:beforeLines="40" w:before="96" w:afterLines="40" w:after="96"/>
              <w:rPr>
                <w:sz w:val="20"/>
                <w:szCs w:val="20"/>
              </w:rPr>
            </w:pPr>
            <w:r w:rsidRPr="00642F5C">
              <w:rPr>
                <w:sz w:val="20"/>
                <w:szCs w:val="20"/>
              </w:rPr>
              <w:t>7</w:t>
            </w:r>
          </w:p>
        </w:tc>
        <w:tc>
          <w:tcPr>
            <w:tcW w:w="6030" w:type="dxa"/>
            <w:shd w:val="clear" w:color="auto" w:fill="auto"/>
          </w:tcPr>
          <w:p w14:paraId="070B33B5" w14:textId="01161133" w:rsidR="00D50481" w:rsidRPr="00642F5C" w:rsidRDefault="00D50481" w:rsidP="00801B31">
            <w:pPr>
              <w:spacing w:beforeLines="40" w:before="96" w:afterLines="40" w:after="96"/>
              <w:rPr>
                <w:sz w:val="20"/>
                <w:szCs w:val="20"/>
              </w:rPr>
            </w:pPr>
            <w:r w:rsidRPr="00642F5C">
              <w:rPr>
                <w:sz w:val="20"/>
                <w:szCs w:val="20"/>
              </w:rPr>
              <w:t>Flexibility and Adaptability</w:t>
            </w:r>
          </w:p>
        </w:tc>
        <w:tc>
          <w:tcPr>
            <w:tcW w:w="360" w:type="dxa"/>
            <w:shd w:val="clear" w:color="auto" w:fill="auto"/>
          </w:tcPr>
          <w:p w14:paraId="53CB610C" w14:textId="77777777" w:rsidR="00D50481" w:rsidRPr="00642F5C" w:rsidRDefault="00D50481" w:rsidP="00801B31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C56EF56" w14:textId="03BDB2E7" w:rsidR="00D50481" w:rsidRPr="00642F5C" w:rsidRDefault="00D50481" w:rsidP="00801B31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E28983F" w14:textId="636EEA73" w:rsidR="00D50481" w:rsidRPr="00642F5C" w:rsidRDefault="00D50481" w:rsidP="00801B31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26659935" w14:textId="52AD3ACA" w:rsidR="00D50481" w:rsidRPr="00642F5C" w:rsidRDefault="00D50481" w:rsidP="00801B31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2B34485" w14:textId="5718F0C6" w:rsidR="00D50481" w:rsidRPr="00642F5C" w:rsidRDefault="00D50481" w:rsidP="00801B31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25879FB" w14:textId="77777777" w:rsidR="00D50481" w:rsidRPr="00642F5C" w:rsidRDefault="00D50481" w:rsidP="00801B31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74C7FF5" w14:textId="77777777" w:rsidR="00D50481" w:rsidRPr="00642F5C" w:rsidRDefault="00D50481" w:rsidP="00801B31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</w:tcPr>
          <w:p w14:paraId="3CD59174" w14:textId="77777777" w:rsidR="00D50481" w:rsidRPr="00642F5C" w:rsidRDefault="00D50481" w:rsidP="00801B31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D50481" w:rsidRPr="00642F5C" w14:paraId="1233CC0C" w14:textId="77777777" w:rsidTr="00D50481">
        <w:trPr>
          <w:trHeight w:val="224"/>
        </w:trPr>
        <w:tc>
          <w:tcPr>
            <w:tcW w:w="445" w:type="dxa"/>
            <w:shd w:val="clear" w:color="auto" w:fill="auto"/>
          </w:tcPr>
          <w:p w14:paraId="6DCFAB25" w14:textId="1558BFDC" w:rsidR="00D50481" w:rsidRPr="00642F5C" w:rsidRDefault="00D50481" w:rsidP="00801B31">
            <w:pPr>
              <w:spacing w:beforeLines="40" w:before="96" w:afterLines="40" w:after="96"/>
              <w:rPr>
                <w:sz w:val="20"/>
                <w:szCs w:val="20"/>
              </w:rPr>
            </w:pPr>
            <w:r w:rsidRPr="00642F5C">
              <w:rPr>
                <w:sz w:val="20"/>
                <w:szCs w:val="20"/>
              </w:rPr>
              <w:t>8</w:t>
            </w:r>
          </w:p>
        </w:tc>
        <w:tc>
          <w:tcPr>
            <w:tcW w:w="6030" w:type="dxa"/>
            <w:shd w:val="clear" w:color="auto" w:fill="auto"/>
          </w:tcPr>
          <w:p w14:paraId="52E59477" w14:textId="398C673D" w:rsidR="00D50481" w:rsidRPr="00642F5C" w:rsidRDefault="00D50481" w:rsidP="00801B31">
            <w:pPr>
              <w:spacing w:beforeLines="40" w:before="96" w:afterLines="40" w:after="96"/>
              <w:rPr>
                <w:sz w:val="20"/>
                <w:szCs w:val="20"/>
              </w:rPr>
            </w:pPr>
            <w:r w:rsidRPr="00642F5C">
              <w:rPr>
                <w:sz w:val="20"/>
                <w:szCs w:val="20"/>
              </w:rPr>
              <w:t>Initiative and Self-Direction</w:t>
            </w:r>
          </w:p>
        </w:tc>
        <w:tc>
          <w:tcPr>
            <w:tcW w:w="360" w:type="dxa"/>
            <w:shd w:val="clear" w:color="auto" w:fill="auto"/>
          </w:tcPr>
          <w:p w14:paraId="4C7D73F8" w14:textId="77777777" w:rsidR="00D50481" w:rsidRPr="00642F5C" w:rsidRDefault="00D50481" w:rsidP="00801B31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3D6C9AA" w14:textId="1A00EC8B" w:rsidR="00D50481" w:rsidRPr="00642F5C" w:rsidRDefault="00D50481" w:rsidP="00801B31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20326B1" w14:textId="77777777" w:rsidR="00D50481" w:rsidRPr="00642F5C" w:rsidRDefault="00D50481" w:rsidP="00801B31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2DF04D63" w14:textId="77777777" w:rsidR="00D50481" w:rsidRPr="00642F5C" w:rsidRDefault="00D50481" w:rsidP="00801B31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6D596D1" w14:textId="451965E9" w:rsidR="00D50481" w:rsidRPr="00642F5C" w:rsidRDefault="00D50481" w:rsidP="00801B31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B07D78B" w14:textId="17A3C6D8" w:rsidR="00D50481" w:rsidRPr="00642F5C" w:rsidRDefault="00D50481" w:rsidP="00801B31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6E4E701" w14:textId="77777777" w:rsidR="00D50481" w:rsidRPr="00642F5C" w:rsidRDefault="00D50481" w:rsidP="00801B31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</w:tcPr>
          <w:p w14:paraId="467F06C7" w14:textId="77777777" w:rsidR="00D50481" w:rsidRPr="00642F5C" w:rsidRDefault="00D50481" w:rsidP="00801B31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D50481" w:rsidRPr="00642F5C" w14:paraId="0683C095" w14:textId="77777777" w:rsidTr="00D50481">
        <w:trPr>
          <w:trHeight w:val="224"/>
        </w:trPr>
        <w:tc>
          <w:tcPr>
            <w:tcW w:w="445" w:type="dxa"/>
            <w:shd w:val="clear" w:color="auto" w:fill="auto"/>
          </w:tcPr>
          <w:p w14:paraId="2EB02073" w14:textId="08C512D2" w:rsidR="00D50481" w:rsidRPr="00642F5C" w:rsidRDefault="00D50481" w:rsidP="00801B31">
            <w:pPr>
              <w:spacing w:beforeLines="40" w:before="96" w:afterLines="40" w:after="96"/>
              <w:rPr>
                <w:sz w:val="20"/>
                <w:szCs w:val="20"/>
              </w:rPr>
            </w:pPr>
            <w:r w:rsidRPr="00642F5C">
              <w:rPr>
                <w:sz w:val="20"/>
                <w:szCs w:val="20"/>
              </w:rPr>
              <w:t>9</w:t>
            </w:r>
          </w:p>
        </w:tc>
        <w:tc>
          <w:tcPr>
            <w:tcW w:w="6030" w:type="dxa"/>
            <w:shd w:val="clear" w:color="auto" w:fill="auto"/>
          </w:tcPr>
          <w:p w14:paraId="35D9965F" w14:textId="1CEAF610" w:rsidR="00D50481" w:rsidRPr="00642F5C" w:rsidRDefault="00D50481" w:rsidP="00801B31">
            <w:pPr>
              <w:spacing w:beforeLines="40" w:before="96" w:afterLines="40" w:after="96"/>
              <w:rPr>
                <w:sz w:val="20"/>
                <w:szCs w:val="20"/>
              </w:rPr>
            </w:pPr>
            <w:r w:rsidRPr="00642F5C">
              <w:rPr>
                <w:sz w:val="20"/>
                <w:szCs w:val="20"/>
              </w:rPr>
              <w:t>Social and Cross-Cultural</w:t>
            </w:r>
          </w:p>
        </w:tc>
        <w:tc>
          <w:tcPr>
            <w:tcW w:w="360" w:type="dxa"/>
            <w:shd w:val="clear" w:color="auto" w:fill="auto"/>
          </w:tcPr>
          <w:p w14:paraId="776A95FF" w14:textId="77777777" w:rsidR="00D50481" w:rsidRPr="00642F5C" w:rsidRDefault="00D50481" w:rsidP="00801B31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F094F85" w14:textId="77777777" w:rsidR="00D50481" w:rsidRPr="00642F5C" w:rsidRDefault="00D50481" w:rsidP="00801B31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33C9322" w14:textId="77777777" w:rsidR="00D50481" w:rsidRPr="00642F5C" w:rsidRDefault="00D50481" w:rsidP="00801B31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35E555D2" w14:textId="77777777" w:rsidR="00D50481" w:rsidRPr="00642F5C" w:rsidRDefault="00D50481" w:rsidP="00801B31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A1A244B" w14:textId="69413B69" w:rsidR="00D50481" w:rsidRPr="00642F5C" w:rsidRDefault="00D50481" w:rsidP="00801B31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7EF2445" w14:textId="77777777" w:rsidR="00D50481" w:rsidRPr="00642F5C" w:rsidRDefault="00D50481" w:rsidP="00801B31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C4F286F" w14:textId="77777777" w:rsidR="00D50481" w:rsidRPr="00642F5C" w:rsidRDefault="00D50481" w:rsidP="00801B31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</w:tcPr>
          <w:p w14:paraId="13CEFB1A" w14:textId="77777777" w:rsidR="00D50481" w:rsidRPr="00642F5C" w:rsidRDefault="00D50481" w:rsidP="00801B31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D50481" w:rsidRPr="00642F5C" w14:paraId="0F43319A" w14:textId="77777777" w:rsidTr="00D50481">
        <w:trPr>
          <w:trHeight w:val="224"/>
        </w:trPr>
        <w:tc>
          <w:tcPr>
            <w:tcW w:w="445" w:type="dxa"/>
            <w:shd w:val="clear" w:color="auto" w:fill="auto"/>
          </w:tcPr>
          <w:p w14:paraId="50B48F00" w14:textId="5A829082" w:rsidR="00D50481" w:rsidRPr="00642F5C" w:rsidRDefault="00D50481" w:rsidP="00801B31">
            <w:pPr>
              <w:spacing w:beforeLines="40" w:before="96" w:afterLines="40" w:after="96"/>
              <w:rPr>
                <w:sz w:val="20"/>
                <w:szCs w:val="20"/>
              </w:rPr>
            </w:pPr>
            <w:r w:rsidRPr="00642F5C">
              <w:rPr>
                <w:sz w:val="20"/>
                <w:szCs w:val="20"/>
              </w:rPr>
              <w:t>10</w:t>
            </w:r>
          </w:p>
        </w:tc>
        <w:tc>
          <w:tcPr>
            <w:tcW w:w="6030" w:type="dxa"/>
            <w:shd w:val="clear" w:color="auto" w:fill="auto"/>
          </w:tcPr>
          <w:p w14:paraId="39DED96D" w14:textId="2DE15C63" w:rsidR="00D50481" w:rsidRPr="00642F5C" w:rsidRDefault="00D50481" w:rsidP="00801B31">
            <w:pPr>
              <w:spacing w:beforeLines="40" w:before="96" w:afterLines="40" w:after="96"/>
              <w:rPr>
                <w:sz w:val="20"/>
                <w:szCs w:val="20"/>
              </w:rPr>
            </w:pPr>
            <w:r w:rsidRPr="00642F5C">
              <w:rPr>
                <w:sz w:val="20"/>
                <w:szCs w:val="20"/>
              </w:rPr>
              <w:t>Productivity and Accountability</w:t>
            </w:r>
          </w:p>
        </w:tc>
        <w:tc>
          <w:tcPr>
            <w:tcW w:w="360" w:type="dxa"/>
            <w:shd w:val="clear" w:color="auto" w:fill="auto"/>
          </w:tcPr>
          <w:p w14:paraId="3548100D" w14:textId="77777777" w:rsidR="00D50481" w:rsidRPr="00642F5C" w:rsidRDefault="00D50481" w:rsidP="00801B31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89C9A51" w14:textId="77777777" w:rsidR="00D50481" w:rsidRPr="00642F5C" w:rsidRDefault="00D50481" w:rsidP="00801B31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AD8D5DE" w14:textId="77777777" w:rsidR="00D50481" w:rsidRPr="00642F5C" w:rsidRDefault="00D50481" w:rsidP="00801B31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0B916138" w14:textId="77777777" w:rsidR="00D50481" w:rsidRPr="00642F5C" w:rsidRDefault="00D50481" w:rsidP="00801B31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34B6454" w14:textId="3CC1AFAB" w:rsidR="00D50481" w:rsidRPr="00642F5C" w:rsidRDefault="00D50481" w:rsidP="00801B31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E54D330" w14:textId="77777777" w:rsidR="00D50481" w:rsidRPr="00642F5C" w:rsidRDefault="00D50481" w:rsidP="00801B31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736CF1F" w14:textId="77777777" w:rsidR="00D50481" w:rsidRPr="00642F5C" w:rsidRDefault="00D50481" w:rsidP="00801B31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</w:tcPr>
          <w:p w14:paraId="0CB4CDAE" w14:textId="77777777" w:rsidR="00D50481" w:rsidRPr="00642F5C" w:rsidRDefault="00D50481" w:rsidP="00801B31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D50481" w:rsidRPr="00642F5C" w14:paraId="5A70D91B" w14:textId="77777777" w:rsidTr="00D50481">
        <w:trPr>
          <w:trHeight w:val="224"/>
        </w:trPr>
        <w:tc>
          <w:tcPr>
            <w:tcW w:w="445" w:type="dxa"/>
            <w:shd w:val="clear" w:color="auto" w:fill="auto"/>
          </w:tcPr>
          <w:p w14:paraId="668BDE4E" w14:textId="28D1BCBE" w:rsidR="00D50481" w:rsidRPr="00642F5C" w:rsidRDefault="00D50481" w:rsidP="00801B31">
            <w:pPr>
              <w:spacing w:beforeLines="40" w:before="96" w:afterLines="40" w:after="96"/>
              <w:rPr>
                <w:sz w:val="20"/>
                <w:szCs w:val="20"/>
              </w:rPr>
            </w:pPr>
            <w:r w:rsidRPr="00642F5C">
              <w:rPr>
                <w:sz w:val="20"/>
                <w:szCs w:val="20"/>
              </w:rPr>
              <w:t>11</w:t>
            </w:r>
          </w:p>
        </w:tc>
        <w:tc>
          <w:tcPr>
            <w:tcW w:w="6030" w:type="dxa"/>
            <w:shd w:val="clear" w:color="auto" w:fill="auto"/>
          </w:tcPr>
          <w:p w14:paraId="1EDC5411" w14:textId="72024C6F" w:rsidR="00D50481" w:rsidRPr="00642F5C" w:rsidRDefault="00D50481" w:rsidP="00801B31">
            <w:pPr>
              <w:spacing w:beforeLines="40" w:before="96" w:afterLines="40" w:after="96"/>
              <w:rPr>
                <w:sz w:val="20"/>
                <w:szCs w:val="20"/>
              </w:rPr>
            </w:pPr>
            <w:r w:rsidRPr="00642F5C">
              <w:rPr>
                <w:sz w:val="20"/>
                <w:szCs w:val="20"/>
              </w:rPr>
              <w:t>Leadership and Responsibility</w:t>
            </w:r>
          </w:p>
        </w:tc>
        <w:tc>
          <w:tcPr>
            <w:tcW w:w="360" w:type="dxa"/>
            <w:shd w:val="clear" w:color="auto" w:fill="auto"/>
          </w:tcPr>
          <w:p w14:paraId="0591E214" w14:textId="77777777" w:rsidR="00D50481" w:rsidRPr="00642F5C" w:rsidRDefault="00D50481" w:rsidP="00801B31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89ABAD5" w14:textId="77777777" w:rsidR="00D50481" w:rsidRPr="00642F5C" w:rsidRDefault="00D50481" w:rsidP="00801B31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2FE659A" w14:textId="77777777" w:rsidR="00D50481" w:rsidRPr="00642F5C" w:rsidRDefault="00D50481" w:rsidP="00801B31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248CB830" w14:textId="47BB8B04" w:rsidR="00D50481" w:rsidRPr="00642F5C" w:rsidRDefault="00D50481" w:rsidP="00801B31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582CB00" w14:textId="4AE9DA7F" w:rsidR="00D50481" w:rsidRPr="00642F5C" w:rsidRDefault="00D50481" w:rsidP="00801B31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5B2965E" w14:textId="77777777" w:rsidR="00D50481" w:rsidRPr="00642F5C" w:rsidRDefault="00D50481" w:rsidP="00801B31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F3F660B" w14:textId="77777777" w:rsidR="00D50481" w:rsidRPr="00642F5C" w:rsidRDefault="00D50481" w:rsidP="00801B31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</w:tcPr>
          <w:p w14:paraId="6E3AA24A" w14:textId="77777777" w:rsidR="00D50481" w:rsidRPr="00642F5C" w:rsidRDefault="00D50481" w:rsidP="00801B31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0E22F6" w:rsidRPr="00642F5C" w14:paraId="4002F1EF" w14:textId="77777777" w:rsidTr="00B7273C">
        <w:trPr>
          <w:trHeight w:val="224"/>
        </w:trPr>
        <w:tc>
          <w:tcPr>
            <w:tcW w:w="6475" w:type="dxa"/>
            <w:gridSpan w:val="2"/>
            <w:shd w:val="clear" w:color="auto" w:fill="40403D"/>
          </w:tcPr>
          <w:p w14:paraId="69E52929" w14:textId="77777777" w:rsidR="000E22F6" w:rsidRPr="00642F5C" w:rsidRDefault="000E22F6" w:rsidP="000E22F6">
            <w:pPr>
              <w:rPr>
                <w:b/>
                <w:bCs/>
                <w:color w:val="F7F5EB" w:themeColor="background1"/>
                <w:sz w:val="20"/>
                <w:szCs w:val="20"/>
              </w:rPr>
            </w:pPr>
            <w:r w:rsidRPr="00642F5C">
              <w:rPr>
                <w:b/>
                <w:bCs/>
                <w:color w:val="F7F5EB" w:themeColor="background1"/>
                <w:sz w:val="20"/>
                <w:szCs w:val="20"/>
              </w:rPr>
              <w:t xml:space="preserve">Evaluation Initials </w:t>
            </w:r>
          </w:p>
        </w:tc>
        <w:tc>
          <w:tcPr>
            <w:tcW w:w="1710" w:type="dxa"/>
            <w:gridSpan w:val="4"/>
            <w:shd w:val="clear" w:color="auto" w:fill="40403D"/>
          </w:tcPr>
          <w:p w14:paraId="1768EDB4" w14:textId="668FCDD2" w:rsidR="000E22F6" w:rsidRPr="00642F5C" w:rsidRDefault="00352896" w:rsidP="00352896">
            <w:pPr>
              <w:jc w:val="center"/>
              <w:rPr>
                <w:b/>
                <w:bCs/>
                <w:color w:val="F7F5EB" w:themeColor="background1"/>
                <w:sz w:val="20"/>
                <w:szCs w:val="20"/>
              </w:rPr>
            </w:pPr>
            <w:r w:rsidRPr="00642F5C">
              <w:rPr>
                <w:b/>
                <w:bCs/>
                <w:color w:val="F7F5EB" w:themeColor="background1"/>
                <w:sz w:val="20"/>
                <w:szCs w:val="20"/>
              </w:rPr>
              <w:t>180 Hours</w:t>
            </w:r>
          </w:p>
        </w:tc>
        <w:tc>
          <w:tcPr>
            <w:tcW w:w="1743" w:type="dxa"/>
            <w:gridSpan w:val="4"/>
            <w:shd w:val="clear" w:color="auto" w:fill="40403D"/>
          </w:tcPr>
          <w:p w14:paraId="61FCF2FE" w14:textId="324EF7BB" w:rsidR="000E22F6" w:rsidRPr="00642F5C" w:rsidRDefault="000E22F6" w:rsidP="00352896">
            <w:pPr>
              <w:jc w:val="center"/>
              <w:rPr>
                <w:b/>
                <w:bCs/>
                <w:color w:val="F7F5EB" w:themeColor="background1"/>
                <w:sz w:val="20"/>
                <w:szCs w:val="20"/>
              </w:rPr>
            </w:pPr>
            <w:r w:rsidRPr="00642F5C">
              <w:rPr>
                <w:b/>
                <w:bCs/>
                <w:color w:val="F7F5EB" w:themeColor="background1"/>
                <w:sz w:val="20"/>
                <w:szCs w:val="20"/>
              </w:rPr>
              <w:t>360 Hours</w:t>
            </w:r>
          </w:p>
        </w:tc>
      </w:tr>
      <w:tr w:rsidR="000E22F6" w:rsidRPr="00642F5C" w14:paraId="692617F9" w14:textId="77777777" w:rsidTr="000E22F6">
        <w:trPr>
          <w:trHeight w:val="251"/>
        </w:trPr>
        <w:tc>
          <w:tcPr>
            <w:tcW w:w="6475" w:type="dxa"/>
            <w:gridSpan w:val="2"/>
            <w:shd w:val="clear" w:color="auto" w:fill="auto"/>
          </w:tcPr>
          <w:p w14:paraId="08609B06" w14:textId="71EFCE5D" w:rsidR="000E22F6" w:rsidRPr="00B76923" w:rsidRDefault="000E22F6" w:rsidP="00D3669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B76923">
              <w:rPr>
                <w:b/>
                <w:bCs/>
                <w:sz w:val="20"/>
                <w:szCs w:val="20"/>
              </w:rPr>
              <w:t>Supervisor</w:t>
            </w:r>
            <w:r w:rsidR="00B76923" w:rsidRPr="00B7692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10" w:type="dxa"/>
            <w:gridSpan w:val="4"/>
            <w:shd w:val="clear" w:color="auto" w:fill="auto"/>
          </w:tcPr>
          <w:p w14:paraId="7D27DE89" w14:textId="77777777" w:rsidR="000E22F6" w:rsidRPr="00642F5C" w:rsidRDefault="000E22F6" w:rsidP="00D36694">
            <w:pPr>
              <w:spacing w:before="40" w:after="40"/>
              <w:rPr>
                <w:b/>
                <w:bCs/>
                <w:color w:val="F7F5EB" w:themeColor="background1"/>
                <w:sz w:val="20"/>
                <w:szCs w:val="20"/>
              </w:rPr>
            </w:pPr>
          </w:p>
        </w:tc>
        <w:tc>
          <w:tcPr>
            <w:tcW w:w="1743" w:type="dxa"/>
            <w:gridSpan w:val="4"/>
            <w:shd w:val="clear" w:color="auto" w:fill="auto"/>
          </w:tcPr>
          <w:p w14:paraId="3F48DBD4" w14:textId="10181EC1" w:rsidR="000E22F6" w:rsidRPr="00642F5C" w:rsidRDefault="000E22F6" w:rsidP="00D36694">
            <w:pPr>
              <w:spacing w:before="40" w:after="40"/>
              <w:rPr>
                <w:b/>
                <w:bCs/>
                <w:color w:val="F7F5EB" w:themeColor="background1"/>
                <w:sz w:val="20"/>
                <w:szCs w:val="20"/>
              </w:rPr>
            </w:pPr>
          </w:p>
        </w:tc>
      </w:tr>
      <w:tr w:rsidR="000E22F6" w:rsidRPr="00642F5C" w14:paraId="7FFE836B" w14:textId="77777777" w:rsidTr="000E22F6">
        <w:trPr>
          <w:trHeight w:val="249"/>
        </w:trPr>
        <w:tc>
          <w:tcPr>
            <w:tcW w:w="6475" w:type="dxa"/>
            <w:gridSpan w:val="2"/>
            <w:shd w:val="clear" w:color="auto" w:fill="auto"/>
          </w:tcPr>
          <w:p w14:paraId="48A9238E" w14:textId="17CCB3A2" w:rsidR="000E22F6" w:rsidRPr="00B76923" w:rsidRDefault="000E22F6" w:rsidP="00D3669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B76923">
              <w:rPr>
                <w:b/>
                <w:bCs/>
                <w:sz w:val="20"/>
                <w:szCs w:val="20"/>
              </w:rPr>
              <w:t>WBL/WSL Coordinator</w:t>
            </w:r>
            <w:r w:rsidR="00B76923" w:rsidRPr="00B7692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10" w:type="dxa"/>
            <w:gridSpan w:val="4"/>
            <w:shd w:val="clear" w:color="auto" w:fill="auto"/>
          </w:tcPr>
          <w:p w14:paraId="1BC5D8BA" w14:textId="77777777" w:rsidR="000E22F6" w:rsidRPr="00642F5C" w:rsidRDefault="000E22F6" w:rsidP="00D36694">
            <w:pPr>
              <w:spacing w:before="40" w:after="40"/>
              <w:rPr>
                <w:b/>
                <w:bCs/>
                <w:color w:val="F7F5EB" w:themeColor="background1"/>
                <w:sz w:val="20"/>
                <w:szCs w:val="20"/>
              </w:rPr>
            </w:pPr>
          </w:p>
        </w:tc>
        <w:tc>
          <w:tcPr>
            <w:tcW w:w="1743" w:type="dxa"/>
            <w:gridSpan w:val="4"/>
            <w:shd w:val="clear" w:color="auto" w:fill="auto"/>
          </w:tcPr>
          <w:p w14:paraId="04D1CEFD" w14:textId="703BFEC1" w:rsidR="000E22F6" w:rsidRPr="00642F5C" w:rsidRDefault="000E22F6" w:rsidP="00D36694">
            <w:pPr>
              <w:spacing w:before="40" w:after="40"/>
              <w:rPr>
                <w:b/>
                <w:bCs/>
                <w:color w:val="F7F5EB" w:themeColor="background1"/>
                <w:sz w:val="20"/>
                <w:szCs w:val="20"/>
              </w:rPr>
            </w:pPr>
          </w:p>
        </w:tc>
      </w:tr>
      <w:tr w:rsidR="000E22F6" w:rsidRPr="00642F5C" w14:paraId="6486C134" w14:textId="77777777" w:rsidTr="000E22F6">
        <w:trPr>
          <w:trHeight w:val="249"/>
        </w:trPr>
        <w:tc>
          <w:tcPr>
            <w:tcW w:w="6475" w:type="dxa"/>
            <w:gridSpan w:val="2"/>
            <w:shd w:val="clear" w:color="auto" w:fill="auto"/>
          </w:tcPr>
          <w:p w14:paraId="167FF66D" w14:textId="23140C6B" w:rsidR="000E22F6" w:rsidRPr="00B76923" w:rsidRDefault="000E22F6" w:rsidP="00D3669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B76923">
              <w:rPr>
                <w:b/>
                <w:bCs/>
                <w:sz w:val="20"/>
                <w:szCs w:val="20"/>
              </w:rPr>
              <w:t>Student</w:t>
            </w:r>
            <w:r w:rsidR="00B76923" w:rsidRPr="00B7692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10" w:type="dxa"/>
            <w:gridSpan w:val="4"/>
            <w:shd w:val="clear" w:color="auto" w:fill="auto"/>
          </w:tcPr>
          <w:p w14:paraId="461D61C1" w14:textId="0002C91F" w:rsidR="000E22F6" w:rsidRPr="00642F5C" w:rsidRDefault="000E22F6" w:rsidP="00D36694">
            <w:pPr>
              <w:spacing w:before="40" w:after="40"/>
              <w:rPr>
                <w:b/>
                <w:bCs/>
                <w:color w:val="F7F5EB" w:themeColor="background1"/>
                <w:sz w:val="20"/>
                <w:szCs w:val="20"/>
              </w:rPr>
            </w:pPr>
          </w:p>
        </w:tc>
        <w:tc>
          <w:tcPr>
            <w:tcW w:w="1743" w:type="dxa"/>
            <w:gridSpan w:val="4"/>
            <w:shd w:val="clear" w:color="auto" w:fill="auto"/>
          </w:tcPr>
          <w:p w14:paraId="620492F6" w14:textId="2B05BF13" w:rsidR="000E22F6" w:rsidRPr="00642F5C" w:rsidRDefault="000E22F6" w:rsidP="00D36694">
            <w:pPr>
              <w:spacing w:before="40" w:after="40"/>
              <w:rPr>
                <w:b/>
                <w:bCs/>
                <w:color w:val="F7F5EB" w:themeColor="background1"/>
                <w:sz w:val="20"/>
                <w:szCs w:val="20"/>
              </w:rPr>
            </w:pPr>
          </w:p>
        </w:tc>
      </w:tr>
      <w:tr w:rsidR="00B76923" w:rsidRPr="00642F5C" w14:paraId="6A0D2DEA" w14:textId="77777777" w:rsidTr="00B76923">
        <w:trPr>
          <w:trHeight w:val="249"/>
        </w:trPr>
        <w:tc>
          <w:tcPr>
            <w:tcW w:w="9928" w:type="dxa"/>
            <w:gridSpan w:val="10"/>
            <w:shd w:val="clear" w:color="auto" w:fill="40403D" w:themeFill="text1"/>
          </w:tcPr>
          <w:p w14:paraId="227E804F" w14:textId="72D09246" w:rsidR="00B76923" w:rsidRPr="00642F5C" w:rsidRDefault="00B76923" w:rsidP="00B76923">
            <w:pPr>
              <w:rPr>
                <w:b/>
                <w:bCs/>
                <w:color w:val="F7F5EB" w:themeColor="background1"/>
                <w:sz w:val="20"/>
                <w:szCs w:val="20"/>
              </w:rPr>
            </w:pPr>
            <w:r w:rsidRPr="00A1037C">
              <w:rPr>
                <w:b/>
                <w:bCs/>
                <w:color w:val="F7F5EB" w:themeColor="background1"/>
                <w:sz w:val="20"/>
                <w:szCs w:val="20"/>
              </w:rPr>
              <w:t xml:space="preserve">Comments: </w:t>
            </w:r>
          </w:p>
        </w:tc>
      </w:tr>
      <w:tr w:rsidR="00B76923" w:rsidRPr="00642F5C" w14:paraId="3ADB1A6B" w14:textId="77777777" w:rsidTr="00E76B81">
        <w:trPr>
          <w:trHeight w:val="249"/>
        </w:trPr>
        <w:tc>
          <w:tcPr>
            <w:tcW w:w="9928" w:type="dxa"/>
            <w:gridSpan w:val="10"/>
            <w:shd w:val="clear" w:color="auto" w:fill="auto"/>
          </w:tcPr>
          <w:p w14:paraId="1A68A052" w14:textId="46888D07" w:rsidR="00B76923" w:rsidRPr="00642F5C" w:rsidRDefault="00865578" w:rsidP="00D36694">
            <w:pPr>
              <w:spacing w:before="40" w:after="40"/>
              <w:rPr>
                <w:b/>
                <w:bCs/>
                <w:color w:val="F7F5EB" w:themeColor="background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74460825"/>
                <w:placeholder>
                  <w:docPart w:val="F98D838DC1664A93A9E98D622DD5C318"/>
                </w:placeholder>
                <w:showingPlcHdr/>
              </w:sdtPr>
              <w:sdtEndPr/>
              <w:sdtContent>
                <w:r w:rsidR="00B76923" w:rsidRPr="00A1037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1CD79AE1" w14:textId="77777777" w:rsidR="00F81050" w:rsidRPr="00642F5C" w:rsidRDefault="00F81050" w:rsidP="001C3F92">
      <w:pPr>
        <w:rPr>
          <w:sz w:val="20"/>
          <w:szCs w:val="20"/>
        </w:rPr>
      </w:pPr>
    </w:p>
    <w:sectPr w:rsidR="00F81050" w:rsidRPr="00642F5C" w:rsidSect="003D106D">
      <w:type w:val="continuous"/>
      <w:pgSz w:w="12240" w:h="15840"/>
      <w:pgMar w:top="1440" w:right="1440" w:bottom="1440" w:left="144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55EB8" w14:textId="77777777" w:rsidR="003655CE" w:rsidRDefault="003655CE" w:rsidP="006059B4">
      <w:pPr>
        <w:spacing w:after="0" w:line="240" w:lineRule="auto"/>
      </w:pPr>
      <w:r>
        <w:separator/>
      </w:r>
    </w:p>
  </w:endnote>
  <w:endnote w:type="continuationSeparator" w:id="0">
    <w:p w14:paraId="00F9DA47" w14:textId="77777777" w:rsidR="003655CE" w:rsidRDefault="003655CE" w:rsidP="0060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1AE8A" w14:textId="051A1F12" w:rsidR="00AC3EDD" w:rsidRPr="003D106D" w:rsidRDefault="00865578" w:rsidP="003D106D">
    <w:pPr>
      <w:pStyle w:val="Footer"/>
      <w:tabs>
        <w:tab w:val="clear" w:pos="4680"/>
        <w:tab w:val="clear" w:pos="9360"/>
      </w:tabs>
      <w:rPr>
        <w:sz w:val="16"/>
        <w:szCs w:val="16"/>
      </w:rPr>
    </w:pPr>
    <w:sdt>
      <w:sdtPr>
        <w:rPr>
          <w:sz w:val="16"/>
          <w:szCs w:val="16"/>
        </w:rPr>
        <w:id w:val="1155034069"/>
        <w:docPartObj>
          <w:docPartGallery w:val="Page Numbers (Top of Page)"/>
          <w:docPartUnique/>
        </w:docPartObj>
      </w:sdtPr>
      <w:sdtEndPr/>
      <w:sdtContent>
        <w:r w:rsidR="009D162D">
          <w:rPr>
            <w:sz w:val="16"/>
            <w:szCs w:val="16"/>
          </w:rPr>
          <w:t>OPTIONAL RESOURCE</w:t>
        </w:r>
        <w:r w:rsidR="009D162D" w:rsidRPr="00946607">
          <w:rPr>
            <w:sz w:val="16"/>
            <w:szCs w:val="16"/>
          </w:rPr>
          <w:t>–</w:t>
        </w:r>
        <w:r w:rsidR="009D162D">
          <w:rPr>
            <w:sz w:val="16"/>
            <w:szCs w:val="16"/>
          </w:rPr>
          <w:t>WBL/WSL Student Learning Plan and Evaluation</w:t>
        </w:r>
        <w:r w:rsidR="009D162D" w:rsidRPr="00946607">
          <w:rPr>
            <w:sz w:val="16"/>
            <w:szCs w:val="16"/>
          </w:rPr>
          <w:t xml:space="preserve"> (Rev. </w:t>
        </w:r>
        <w:r w:rsidR="009D162D">
          <w:rPr>
            <w:sz w:val="16"/>
            <w:szCs w:val="16"/>
          </w:rPr>
          <w:t>8</w:t>
        </w:r>
        <w:r w:rsidR="009D162D" w:rsidRPr="00946607">
          <w:rPr>
            <w:sz w:val="16"/>
            <w:szCs w:val="16"/>
          </w:rPr>
          <w:t>/2022)</w:t>
        </w:r>
        <w:r w:rsidR="009D162D" w:rsidRPr="00946607">
          <w:rPr>
            <w:sz w:val="16"/>
            <w:szCs w:val="16"/>
          </w:rPr>
          <w:tab/>
        </w:r>
        <w:r w:rsidR="009D162D">
          <w:rPr>
            <w:sz w:val="16"/>
            <w:szCs w:val="16"/>
          </w:rPr>
          <w:t xml:space="preserve">                                              </w:t>
        </w:r>
        <w:r w:rsidR="009D162D" w:rsidRPr="00946607">
          <w:rPr>
            <w:sz w:val="16"/>
            <w:szCs w:val="16"/>
          </w:rPr>
          <w:t xml:space="preserve">Page </w:t>
        </w:r>
        <w:r w:rsidR="009D162D" w:rsidRPr="00946607">
          <w:rPr>
            <w:b/>
            <w:bCs/>
            <w:sz w:val="16"/>
            <w:szCs w:val="16"/>
          </w:rPr>
          <w:fldChar w:fldCharType="begin"/>
        </w:r>
        <w:r w:rsidR="009D162D" w:rsidRPr="00946607">
          <w:rPr>
            <w:b/>
            <w:bCs/>
            <w:sz w:val="16"/>
            <w:szCs w:val="16"/>
          </w:rPr>
          <w:instrText xml:space="preserve"> PAGE </w:instrText>
        </w:r>
        <w:r w:rsidR="009D162D" w:rsidRPr="00946607">
          <w:rPr>
            <w:b/>
            <w:bCs/>
            <w:sz w:val="16"/>
            <w:szCs w:val="16"/>
          </w:rPr>
          <w:fldChar w:fldCharType="separate"/>
        </w:r>
        <w:r w:rsidR="009D162D">
          <w:rPr>
            <w:b/>
            <w:bCs/>
            <w:sz w:val="16"/>
            <w:szCs w:val="16"/>
          </w:rPr>
          <w:t>1</w:t>
        </w:r>
        <w:r w:rsidR="009D162D" w:rsidRPr="00946607">
          <w:rPr>
            <w:b/>
            <w:bCs/>
            <w:sz w:val="16"/>
            <w:szCs w:val="16"/>
          </w:rPr>
          <w:fldChar w:fldCharType="end"/>
        </w:r>
        <w:r w:rsidR="009D162D" w:rsidRPr="00946607">
          <w:rPr>
            <w:sz w:val="16"/>
            <w:szCs w:val="16"/>
          </w:rPr>
          <w:t xml:space="preserve"> of </w:t>
        </w:r>
        <w:r w:rsidR="009D162D" w:rsidRPr="00946607">
          <w:rPr>
            <w:b/>
            <w:bCs/>
            <w:sz w:val="16"/>
            <w:szCs w:val="16"/>
          </w:rPr>
          <w:fldChar w:fldCharType="begin"/>
        </w:r>
        <w:r w:rsidR="009D162D" w:rsidRPr="00946607">
          <w:rPr>
            <w:b/>
            <w:bCs/>
            <w:sz w:val="16"/>
            <w:szCs w:val="16"/>
          </w:rPr>
          <w:instrText xml:space="preserve"> NUMPAGES  </w:instrText>
        </w:r>
        <w:r w:rsidR="009D162D" w:rsidRPr="00946607">
          <w:rPr>
            <w:b/>
            <w:bCs/>
            <w:sz w:val="16"/>
            <w:szCs w:val="16"/>
          </w:rPr>
          <w:fldChar w:fldCharType="separate"/>
        </w:r>
        <w:r w:rsidR="009D162D">
          <w:rPr>
            <w:b/>
            <w:bCs/>
            <w:sz w:val="16"/>
            <w:szCs w:val="16"/>
          </w:rPr>
          <w:t>2</w:t>
        </w:r>
        <w:r w:rsidR="009D162D" w:rsidRPr="00946607">
          <w:rPr>
            <w:b/>
            <w:bCs/>
            <w:sz w:val="16"/>
            <w:szCs w:val="16"/>
          </w:rPr>
          <w:fldChar w:fldCharType="end"/>
        </w:r>
      </w:sdtContent>
    </w:sdt>
    <w:r w:rsidR="009D162D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B9EBD" w14:textId="628B9764" w:rsidR="00AC3EDD" w:rsidRPr="009D162D" w:rsidRDefault="00865578" w:rsidP="009D162D">
    <w:pPr>
      <w:pStyle w:val="Footer"/>
      <w:tabs>
        <w:tab w:val="clear" w:pos="4680"/>
        <w:tab w:val="clear" w:pos="9360"/>
      </w:tabs>
      <w:rPr>
        <w:sz w:val="16"/>
        <w:szCs w:val="16"/>
      </w:rPr>
    </w:pPr>
    <w:sdt>
      <w:sdtPr>
        <w:rPr>
          <w:sz w:val="16"/>
          <w:szCs w:val="16"/>
        </w:rPr>
        <w:id w:val="-1769616900"/>
        <w:docPartObj>
          <w:docPartGallery w:val="Page Numbers (Top of Page)"/>
          <w:docPartUnique/>
        </w:docPartObj>
      </w:sdtPr>
      <w:sdtEndPr/>
      <w:sdtContent>
        <w:r w:rsidR="009D162D">
          <w:rPr>
            <w:sz w:val="16"/>
            <w:szCs w:val="16"/>
          </w:rPr>
          <w:t>OPTIONAL RESOURCE</w:t>
        </w:r>
        <w:r w:rsidR="009D162D" w:rsidRPr="00946607">
          <w:rPr>
            <w:sz w:val="16"/>
            <w:szCs w:val="16"/>
          </w:rPr>
          <w:t>–</w:t>
        </w:r>
        <w:r w:rsidR="009D162D">
          <w:rPr>
            <w:sz w:val="16"/>
            <w:szCs w:val="16"/>
          </w:rPr>
          <w:t>WBL/WSL Student Learning Plan and Evaluation</w:t>
        </w:r>
        <w:r w:rsidR="009D162D" w:rsidRPr="00946607">
          <w:rPr>
            <w:sz w:val="16"/>
            <w:szCs w:val="16"/>
          </w:rPr>
          <w:t xml:space="preserve"> (Rev. </w:t>
        </w:r>
        <w:r w:rsidR="009D162D">
          <w:rPr>
            <w:sz w:val="16"/>
            <w:szCs w:val="16"/>
          </w:rPr>
          <w:t>8</w:t>
        </w:r>
        <w:r w:rsidR="009D162D" w:rsidRPr="00946607">
          <w:rPr>
            <w:sz w:val="16"/>
            <w:szCs w:val="16"/>
          </w:rPr>
          <w:t>/2022)</w:t>
        </w:r>
        <w:r w:rsidR="009D162D" w:rsidRPr="00946607">
          <w:rPr>
            <w:sz w:val="16"/>
            <w:szCs w:val="16"/>
          </w:rPr>
          <w:tab/>
        </w:r>
        <w:r w:rsidR="009D162D">
          <w:rPr>
            <w:sz w:val="16"/>
            <w:szCs w:val="16"/>
          </w:rPr>
          <w:t xml:space="preserve">                                                                       </w:t>
        </w:r>
        <w:r w:rsidR="009D162D" w:rsidRPr="00946607">
          <w:rPr>
            <w:sz w:val="16"/>
            <w:szCs w:val="16"/>
          </w:rPr>
          <w:t xml:space="preserve">Page </w:t>
        </w:r>
        <w:r w:rsidR="009D162D" w:rsidRPr="00946607">
          <w:rPr>
            <w:b/>
            <w:bCs/>
            <w:sz w:val="16"/>
            <w:szCs w:val="16"/>
          </w:rPr>
          <w:fldChar w:fldCharType="begin"/>
        </w:r>
        <w:r w:rsidR="009D162D" w:rsidRPr="00946607">
          <w:rPr>
            <w:b/>
            <w:bCs/>
            <w:sz w:val="16"/>
            <w:szCs w:val="16"/>
          </w:rPr>
          <w:instrText xml:space="preserve"> PAGE </w:instrText>
        </w:r>
        <w:r w:rsidR="009D162D" w:rsidRPr="00946607">
          <w:rPr>
            <w:b/>
            <w:bCs/>
            <w:sz w:val="16"/>
            <w:szCs w:val="16"/>
          </w:rPr>
          <w:fldChar w:fldCharType="separate"/>
        </w:r>
        <w:r w:rsidR="009D162D">
          <w:rPr>
            <w:b/>
            <w:bCs/>
            <w:sz w:val="16"/>
            <w:szCs w:val="16"/>
          </w:rPr>
          <w:t>1</w:t>
        </w:r>
        <w:r w:rsidR="009D162D" w:rsidRPr="00946607">
          <w:rPr>
            <w:b/>
            <w:bCs/>
            <w:sz w:val="16"/>
            <w:szCs w:val="16"/>
          </w:rPr>
          <w:fldChar w:fldCharType="end"/>
        </w:r>
        <w:r w:rsidR="009D162D" w:rsidRPr="00946607">
          <w:rPr>
            <w:sz w:val="16"/>
            <w:szCs w:val="16"/>
          </w:rPr>
          <w:t xml:space="preserve"> of </w:t>
        </w:r>
        <w:r w:rsidR="009D162D" w:rsidRPr="00946607">
          <w:rPr>
            <w:b/>
            <w:bCs/>
            <w:sz w:val="16"/>
            <w:szCs w:val="16"/>
          </w:rPr>
          <w:fldChar w:fldCharType="begin"/>
        </w:r>
        <w:r w:rsidR="009D162D" w:rsidRPr="00946607">
          <w:rPr>
            <w:b/>
            <w:bCs/>
            <w:sz w:val="16"/>
            <w:szCs w:val="16"/>
          </w:rPr>
          <w:instrText xml:space="preserve"> NUMPAGES  </w:instrText>
        </w:r>
        <w:r w:rsidR="009D162D" w:rsidRPr="00946607">
          <w:rPr>
            <w:b/>
            <w:bCs/>
            <w:sz w:val="16"/>
            <w:szCs w:val="16"/>
          </w:rPr>
          <w:fldChar w:fldCharType="separate"/>
        </w:r>
        <w:r w:rsidR="009D162D">
          <w:rPr>
            <w:b/>
            <w:bCs/>
            <w:sz w:val="16"/>
            <w:szCs w:val="16"/>
          </w:rPr>
          <w:t>3</w:t>
        </w:r>
        <w:r w:rsidR="009D162D" w:rsidRPr="00946607">
          <w:rPr>
            <w:b/>
            <w:bCs/>
            <w:sz w:val="16"/>
            <w:szCs w:val="16"/>
          </w:rPr>
          <w:fldChar w:fldCharType="end"/>
        </w:r>
      </w:sdtContent>
    </w:sdt>
    <w:r w:rsidR="00AC3EDD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94D1B" w14:textId="77777777" w:rsidR="003655CE" w:rsidRDefault="003655CE" w:rsidP="006059B4">
      <w:pPr>
        <w:spacing w:after="0" w:line="240" w:lineRule="auto"/>
      </w:pPr>
      <w:r>
        <w:separator/>
      </w:r>
    </w:p>
  </w:footnote>
  <w:footnote w:type="continuationSeparator" w:id="0">
    <w:p w14:paraId="5870F04A" w14:textId="77777777" w:rsidR="003655CE" w:rsidRDefault="003655CE" w:rsidP="0060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AD7B" w14:textId="77777777" w:rsidR="00FD288B" w:rsidRDefault="00865578">
    <w:pPr>
      <w:pStyle w:val="Header"/>
    </w:pPr>
    <w:r>
      <w:rPr>
        <w:noProof/>
        <w:lang w:bidi="pa-IN"/>
      </w:rPr>
      <w:pict w14:anchorId="16DE3D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09391" o:spid="_x0000_s1026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OnePager-FA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C87C4" w14:textId="77777777" w:rsidR="00535A83" w:rsidRDefault="00535A83">
    <w:pPr>
      <w:pStyle w:val="Header"/>
    </w:pPr>
    <w:r>
      <w:rPr>
        <w:noProof/>
        <w:color w:val="000000"/>
        <w:sz w:val="26"/>
        <w:szCs w:val="26"/>
        <w:lang w:bidi="pa-IN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6E4CA3C" wp14:editId="4F5FB208">
              <wp:simplePos x="0" y="0"/>
              <wp:positionH relativeFrom="column">
                <wp:posOffset>-240030</wp:posOffset>
              </wp:positionH>
              <wp:positionV relativeFrom="paragraph">
                <wp:posOffset>-13335</wp:posOffset>
              </wp:positionV>
              <wp:extent cx="511708" cy="2879623"/>
              <wp:effectExtent l="0" t="0" r="3175" b="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1708" cy="2879623"/>
                        <a:chOff x="0" y="0"/>
                        <a:chExt cx="511708" cy="2879623"/>
                      </a:xfrm>
                    </wpg:grpSpPr>
                    <wps:wsp>
                      <wps:cNvPr id="1" name="Oval 1"/>
                      <wps:cNvSpPr/>
                      <wps:spPr>
                        <a:xfrm>
                          <a:off x="0" y="2367915"/>
                          <a:ext cx="511708" cy="511708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511175" cy="26231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727605E" id="Group 3" o:spid="_x0000_s1026" alt="&quot;&quot;" style="position:absolute;margin-left:-18.9pt;margin-top:-1.05pt;width:40.3pt;height:226.75pt;z-index:251657216" coordsize="5117,28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">
              <v:oval id="Oval 1" o:spid="_x0000_s1027" style="position:absolute;top:23679;width:5117;height:5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" fillcolor="#fbc639 [3204]" stroked="f" strokeweight="1pt">
                <v:stroke joinstyle="miter"/>
              </v:oval>
              <v:rect id="Rectangle 2" o:spid="_x0000_s1028" style="position:absolute;width:5111;height:26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" fillcolor="#fbc639 [3204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C3AB8"/>
    <w:multiLevelType w:val="hybridMultilevel"/>
    <w:tmpl w:val="C7FA6DA4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34D24"/>
    <w:multiLevelType w:val="hybridMultilevel"/>
    <w:tmpl w:val="62F490B8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74E29"/>
    <w:multiLevelType w:val="hybridMultilevel"/>
    <w:tmpl w:val="81AAB3D8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207DC"/>
    <w:multiLevelType w:val="hybridMultilevel"/>
    <w:tmpl w:val="5B1EFBBC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B4AA0"/>
    <w:multiLevelType w:val="hybridMultilevel"/>
    <w:tmpl w:val="3D9CD894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D67626F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E73D7"/>
    <w:multiLevelType w:val="hybridMultilevel"/>
    <w:tmpl w:val="8CD8A7D2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3055D"/>
    <w:multiLevelType w:val="hybridMultilevel"/>
    <w:tmpl w:val="FF7E50F0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8469E"/>
    <w:multiLevelType w:val="hybridMultilevel"/>
    <w:tmpl w:val="D8E426AC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140C1"/>
    <w:multiLevelType w:val="hybridMultilevel"/>
    <w:tmpl w:val="E1307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95FC3"/>
    <w:multiLevelType w:val="hybridMultilevel"/>
    <w:tmpl w:val="EB9A1EDA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2E08A48">
      <w:start w:val="5"/>
      <w:numFmt w:val="bullet"/>
      <w:lvlText w:val="•"/>
      <w:lvlJc w:val="left"/>
      <w:pPr>
        <w:ind w:left="1800" w:hanging="720"/>
      </w:pPr>
      <w:rPr>
        <w:rFonts w:ascii="Segoe UI" w:eastAsiaTheme="minorHAnsi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65D27"/>
    <w:multiLevelType w:val="hybridMultilevel"/>
    <w:tmpl w:val="C9D22CA0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73F6A"/>
    <w:multiLevelType w:val="hybridMultilevel"/>
    <w:tmpl w:val="0C0A3AD0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92061"/>
    <w:multiLevelType w:val="multilevel"/>
    <w:tmpl w:val="A0A6A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835148"/>
    <w:multiLevelType w:val="multilevel"/>
    <w:tmpl w:val="F4E6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CE53ED"/>
    <w:multiLevelType w:val="hybridMultilevel"/>
    <w:tmpl w:val="EE8C2590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938E3"/>
    <w:multiLevelType w:val="hybridMultilevel"/>
    <w:tmpl w:val="2174BDA8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F3F26"/>
    <w:multiLevelType w:val="hybridMultilevel"/>
    <w:tmpl w:val="C688CE78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973975">
    <w:abstractNumId w:val="2"/>
  </w:num>
  <w:num w:numId="2" w16cid:durableId="1255436553">
    <w:abstractNumId w:val="3"/>
  </w:num>
  <w:num w:numId="3" w16cid:durableId="1484156137">
    <w:abstractNumId w:val="16"/>
  </w:num>
  <w:num w:numId="4" w16cid:durableId="178472078">
    <w:abstractNumId w:val="11"/>
  </w:num>
  <w:num w:numId="5" w16cid:durableId="472989144">
    <w:abstractNumId w:val="15"/>
  </w:num>
  <w:num w:numId="6" w16cid:durableId="775902144">
    <w:abstractNumId w:val="10"/>
  </w:num>
  <w:num w:numId="7" w16cid:durableId="1034385768">
    <w:abstractNumId w:val="14"/>
  </w:num>
  <w:num w:numId="8" w16cid:durableId="688456840">
    <w:abstractNumId w:val="6"/>
  </w:num>
  <w:num w:numId="9" w16cid:durableId="1755711060">
    <w:abstractNumId w:val="5"/>
  </w:num>
  <w:num w:numId="10" w16cid:durableId="539824394">
    <w:abstractNumId w:val="7"/>
  </w:num>
  <w:num w:numId="11" w16cid:durableId="1420367280">
    <w:abstractNumId w:val="0"/>
  </w:num>
  <w:num w:numId="12" w16cid:durableId="1752504297">
    <w:abstractNumId w:val="1"/>
  </w:num>
  <w:num w:numId="13" w16cid:durableId="884103896">
    <w:abstractNumId w:val="9"/>
  </w:num>
  <w:num w:numId="14" w16cid:durableId="2080974352">
    <w:abstractNumId w:val="4"/>
  </w:num>
  <w:num w:numId="15" w16cid:durableId="2000422059">
    <w:abstractNumId w:val="13"/>
  </w:num>
  <w:num w:numId="16" w16cid:durableId="1247961569">
    <w:abstractNumId w:val="12"/>
  </w:num>
  <w:num w:numId="17" w16cid:durableId="1774129721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5CE"/>
    <w:rsid w:val="00021BCC"/>
    <w:rsid w:val="00072138"/>
    <w:rsid w:val="000A013B"/>
    <w:rsid w:val="000E22F6"/>
    <w:rsid w:val="000E2A56"/>
    <w:rsid w:val="000E4F2D"/>
    <w:rsid w:val="0013154E"/>
    <w:rsid w:val="00131D6D"/>
    <w:rsid w:val="001B3CE7"/>
    <w:rsid w:val="001C3F92"/>
    <w:rsid w:val="001D2B43"/>
    <w:rsid w:val="001D3091"/>
    <w:rsid w:val="001E79F9"/>
    <w:rsid w:val="00283B91"/>
    <w:rsid w:val="002852A6"/>
    <w:rsid w:val="00295638"/>
    <w:rsid w:val="002D3837"/>
    <w:rsid w:val="002D4376"/>
    <w:rsid w:val="002E6B4E"/>
    <w:rsid w:val="002F0789"/>
    <w:rsid w:val="00305D61"/>
    <w:rsid w:val="00352896"/>
    <w:rsid w:val="003655CE"/>
    <w:rsid w:val="003A5AE3"/>
    <w:rsid w:val="003C629B"/>
    <w:rsid w:val="003D106D"/>
    <w:rsid w:val="003E2A9D"/>
    <w:rsid w:val="00445C6F"/>
    <w:rsid w:val="00463BF3"/>
    <w:rsid w:val="00484F44"/>
    <w:rsid w:val="004C5638"/>
    <w:rsid w:val="00535A83"/>
    <w:rsid w:val="0056450F"/>
    <w:rsid w:val="005F2353"/>
    <w:rsid w:val="006059B4"/>
    <w:rsid w:val="00631CF1"/>
    <w:rsid w:val="00642F5C"/>
    <w:rsid w:val="006607CC"/>
    <w:rsid w:val="006E1889"/>
    <w:rsid w:val="00716DB0"/>
    <w:rsid w:val="00747C3D"/>
    <w:rsid w:val="007732F6"/>
    <w:rsid w:val="00801B31"/>
    <w:rsid w:val="00817A47"/>
    <w:rsid w:val="00865578"/>
    <w:rsid w:val="008872A5"/>
    <w:rsid w:val="008B3783"/>
    <w:rsid w:val="008B3BD1"/>
    <w:rsid w:val="008F7C5D"/>
    <w:rsid w:val="00964C35"/>
    <w:rsid w:val="00980257"/>
    <w:rsid w:val="00987479"/>
    <w:rsid w:val="009B45A4"/>
    <w:rsid w:val="009C426B"/>
    <w:rsid w:val="009D162D"/>
    <w:rsid w:val="009D4005"/>
    <w:rsid w:val="009F3874"/>
    <w:rsid w:val="009F46F6"/>
    <w:rsid w:val="00A1037C"/>
    <w:rsid w:val="00A4553E"/>
    <w:rsid w:val="00A56BB8"/>
    <w:rsid w:val="00A570A7"/>
    <w:rsid w:val="00A767DD"/>
    <w:rsid w:val="00A90134"/>
    <w:rsid w:val="00AC3EDD"/>
    <w:rsid w:val="00AC4E43"/>
    <w:rsid w:val="00B450F8"/>
    <w:rsid w:val="00B71EC4"/>
    <w:rsid w:val="00B7273C"/>
    <w:rsid w:val="00B76923"/>
    <w:rsid w:val="00B840E7"/>
    <w:rsid w:val="00BE15DF"/>
    <w:rsid w:val="00BF0BDF"/>
    <w:rsid w:val="00C15E33"/>
    <w:rsid w:val="00C83F83"/>
    <w:rsid w:val="00D36694"/>
    <w:rsid w:val="00D419D9"/>
    <w:rsid w:val="00D46BCF"/>
    <w:rsid w:val="00D50481"/>
    <w:rsid w:val="00D7021C"/>
    <w:rsid w:val="00D7164C"/>
    <w:rsid w:val="00D73073"/>
    <w:rsid w:val="00DC4BF4"/>
    <w:rsid w:val="00DF08C4"/>
    <w:rsid w:val="00E25127"/>
    <w:rsid w:val="00ED3399"/>
    <w:rsid w:val="00EE4BC6"/>
    <w:rsid w:val="00F3071D"/>
    <w:rsid w:val="00F81050"/>
    <w:rsid w:val="00FD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7C0857"/>
  <w14:defaultImageDpi w14:val="96"/>
  <w15:chartTrackingRefBased/>
  <w15:docId w15:val="{C5EB359F-9B75-468B-A117-8165B2C1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F5C"/>
  </w:style>
  <w:style w:type="paragraph" w:styleId="Heading1">
    <w:name w:val="heading 1"/>
    <w:basedOn w:val="Normal"/>
    <w:next w:val="Normal"/>
    <w:link w:val="Heading1Char"/>
    <w:uiPriority w:val="9"/>
    <w:qFormat/>
    <w:rsid w:val="00A90134"/>
    <w:pPr>
      <w:keepNext/>
      <w:keepLines/>
      <w:spacing w:before="240" w:after="0"/>
      <w:outlineLvl w:val="0"/>
    </w:pPr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CE7"/>
    <w:pPr>
      <w:keepNext/>
      <w:keepLines/>
      <w:spacing w:before="40" w:after="0"/>
      <w:outlineLvl w:val="1"/>
    </w:pPr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CE7"/>
    <w:pPr>
      <w:keepNext/>
      <w:keepLines/>
      <w:spacing w:before="40" w:after="0"/>
      <w:outlineLvl w:val="2"/>
    </w:pPr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C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3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sHeader">
    <w:name w:val="Resources Header"/>
    <w:basedOn w:val="Normal"/>
    <w:uiPriority w:val="1"/>
    <w:qFormat/>
    <w:rsid w:val="00A90134"/>
    <w:pPr>
      <w:widowControl w:val="0"/>
      <w:autoSpaceDE w:val="0"/>
      <w:autoSpaceDN w:val="0"/>
      <w:spacing w:before="296" w:after="0" w:line="240" w:lineRule="auto"/>
      <w:ind w:left="103"/>
    </w:pPr>
    <w:rPr>
      <w:rFonts w:eastAsia="Segoe UI"/>
      <w:noProof/>
      <w:lang w:bidi="pa-IN"/>
    </w:rPr>
  </w:style>
  <w:style w:type="paragraph" w:styleId="ListParagraph">
    <w:name w:val="List Paragraph"/>
    <w:basedOn w:val="Normal"/>
    <w:uiPriority w:val="34"/>
    <w:qFormat/>
    <w:rsid w:val="00A901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0134"/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CE7"/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3CE7"/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B3CE7"/>
    <w:pPr>
      <w:spacing w:after="0" w:line="240" w:lineRule="auto"/>
      <w:jc w:val="center"/>
    </w:pPr>
    <w:rPr>
      <w:rFonts w:ascii="Segoe UI Semilight" w:hAnsi="Segoe UI Semilight" w:cs="Segoe UI Semilight"/>
      <w:i/>
      <w:iCs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B3CE7"/>
    <w:rPr>
      <w:rFonts w:ascii="Segoe UI Semilight" w:hAnsi="Segoe UI Semilight" w:cs="Segoe UI Semilight"/>
      <w:i/>
      <w:iCs/>
      <w:sz w:val="56"/>
      <w:szCs w:val="72"/>
    </w:rPr>
  </w:style>
  <w:style w:type="paragraph" w:styleId="Header">
    <w:name w:val="header"/>
    <w:basedOn w:val="Normal"/>
    <w:link w:val="Head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B4"/>
  </w:style>
  <w:style w:type="paragraph" w:styleId="Footer">
    <w:name w:val="footer"/>
    <w:basedOn w:val="Normal"/>
    <w:link w:val="Foot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B4"/>
  </w:style>
  <w:style w:type="paragraph" w:styleId="BalloonText">
    <w:name w:val="Balloon Text"/>
    <w:basedOn w:val="Normal"/>
    <w:link w:val="BalloonTextChar"/>
    <w:uiPriority w:val="99"/>
    <w:semiHidden/>
    <w:unhideWhenUsed/>
    <w:rsid w:val="00AC3ED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DD"/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C5D"/>
    <w:rPr>
      <w:rFonts w:asciiTheme="majorHAnsi" w:eastAsiaTheme="majorEastAsia" w:hAnsiTheme="majorHAnsi" w:cstheme="majorBidi"/>
      <w:i/>
      <w:iCs/>
      <w:color w:val="40403D" w:themeColor="text2"/>
    </w:rPr>
  </w:style>
  <w:style w:type="character" w:styleId="IntenseEmphasis">
    <w:name w:val="Intense Emphasis"/>
    <w:basedOn w:val="DefaultParagraphFont"/>
    <w:uiPriority w:val="21"/>
    <w:qFormat/>
    <w:rsid w:val="008F7C5D"/>
    <w:rPr>
      <w:i/>
      <w:iCs/>
      <w:color w:val="0D576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C5D"/>
    <w:pPr>
      <w:pBdr>
        <w:top w:val="single" w:sz="4" w:space="10" w:color="FBC639" w:themeColor="accent1"/>
        <w:bottom w:val="single" w:sz="4" w:space="10" w:color="FBC639" w:themeColor="accent1"/>
      </w:pBdr>
      <w:spacing w:before="360" w:after="360"/>
      <w:ind w:left="864" w:right="864"/>
      <w:jc w:val="center"/>
    </w:pPr>
    <w:rPr>
      <w:i/>
      <w:iCs/>
      <w:color w:val="0D576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C5D"/>
    <w:rPr>
      <w:i/>
      <w:iCs/>
      <w:color w:val="0D5761" w:themeColor="accent2"/>
    </w:rPr>
  </w:style>
  <w:style w:type="paragraph" w:styleId="NoSpacing">
    <w:name w:val="No Spacing"/>
    <w:uiPriority w:val="1"/>
    <w:qFormat/>
    <w:rsid w:val="00747C3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84F44"/>
    <w:rPr>
      <w:color w:val="808080"/>
    </w:rPr>
  </w:style>
  <w:style w:type="table" w:styleId="TableGrid">
    <w:name w:val="Table Grid"/>
    <w:basedOn w:val="TableNormal"/>
    <w:uiPriority w:val="39"/>
    <w:rsid w:val="001C3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56B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6B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6B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B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B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.poyner\Downloads\Handout-Template%20(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5A5B07FD2A4F44AA87E9153ED2F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EA9EC-A663-42D8-A9BF-C19C2AEA67DE}"/>
      </w:docPartPr>
      <w:docPartBody>
        <w:p w:rsidR="009F1C7E" w:rsidRDefault="0045611E" w:rsidP="0045611E">
          <w:pPr>
            <w:pStyle w:val="CF5A5B07FD2A4F44AA87E9153ED2F9EC"/>
          </w:pPr>
          <w:r w:rsidRPr="00100528">
            <w:rPr>
              <w:rStyle w:val="PlaceholderText"/>
              <w:sz w:val="28"/>
              <w:szCs w:val="28"/>
            </w:rPr>
            <w:t>School District Name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08AE8-EFB8-4B55-8771-968E6806D16D}"/>
      </w:docPartPr>
      <w:docPartBody>
        <w:p w:rsidR="009F1C7E" w:rsidRDefault="0045611E">
          <w:r w:rsidRPr="002E23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105FAAF6CB42879CAE4CE44778B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F1436-263E-46D4-B72B-B607A6962845}"/>
      </w:docPartPr>
      <w:docPartBody>
        <w:p w:rsidR="009F1C7E" w:rsidRDefault="0045611E" w:rsidP="0045611E">
          <w:pPr>
            <w:pStyle w:val="F5105FAAF6CB42879CAE4CE44778BF78"/>
          </w:pPr>
          <w:r w:rsidRPr="002E23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0D83F52A9747E6B8C5BC6A5BF0E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37238-4B91-4524-BD5C-5023C1D480EF}"/>
      </w:docPartPr>
      <w:docPartBody>
        <w:p w:rsidR="009F1C7E" w:rsidRDefault="0045611E" w:rsidP="0045611E">
          <w:pPr>
            <w:pStyle w:val="DC0D83F52A9747E6B8C5BC6A5BF0EC93"/>
          </w:pPr>
          <w:r w:rsidRPr="002E23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15355268B649BEBA2C22BDA10B1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80FEC-9303-4E5D-AAF4-C6425C7A5650}"/>
      </w:docPartPr>
      <w:docPartBody>
        <w:p w:rsidR="009F1C7E" w:rsidRDefault="0045611E" w:rsidP="0045611E">
          <w:pPr>
            <w:pStyle w:val="EB15355268B649BEBA2C22BDA10B1DED"/>
          </w:pPr>
          <w:r w:rsidRPr="002E23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A2ED664A07444BACFF7FFFE0AD5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175CE-38CB-4134-B0F9-DF569AB43BA7}"/>
      </w:docPartPr>
      <w:docPartBody>
        <w:p w:rsidR="009F1C7E" w:rsidRDefault="0045611E" w:rsidP="0045611E">
          <w:pPr>
            <w:pStyle w:val="39A2ED664A07444BACFF7FFFE0AD5669"/>
          </w:pPr>
          <w:r w:rsidRPr="002E23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1B8A3BF1E5477F9D949CB268F0B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96E3E-7F5E-42FE-9107-B8875269E73C}"/>
      </w:docPartPr>
      <w:docPartBody>
        <w:p w:rsidR="009F1C7E" w:rsidRDefault="0045611E" w:rsidP="0045611E">
          <w:pPr>
            <w:pStyle w:val="361B8A3BF1E5477F9D949CB268F0B134"/>
          </w:pPr>
          <w:r w:rsidRPr="002E23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179391115F4EA69DEE014488072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0D898-731E-4E9F-902D-7E4993DD2223}"/>
      </w:docPartPr>
      <w:docPartBody>
        <w:p w:rsidR="009F1C7E" w:rsidRDefault="0045611E" w:rsidP="0045611E">
          <w:pPr>
            <w:pStyle w:val="FF179391115F4EA69DEE014488072D32"/>
          </w:pPr>
          <w:r w:rsidRPr="002E23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E217F7D8B34BB494A69B1D3DF7C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5C883-A5C4-4A29-B6CC-6418C7D146A7}"/>
      </w:docPartPr>
      <w:docPartBody>
        <w:p w:rsidR="009F1C7E" w:rsidRDefault="0045611E" w:rsidP="0045611E">
          <w:pPr>
            <w:pStyle w:val="8EE217F7D8B34BB494A69B1D3DF7C95B"/>
          </w:pPr>
          <w:r w:rsidRPr="002E23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4720C38C35488780BCA5B3A74BC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38F9B-63E5-4346-93B8-7D8162126022}"/>
      </w:docPartPr>
      <w:docPartBody>
        <w:p w:rsidR="009F1C7E" w:rsidRDefault="0045611E" w:rsidP="0045611E">
          <w:pPr>
            <w:pStyle w:val="7E4720C38C35488780BCA5B3A74BC8A9"/>
          </w:pPr>
          <w:r w:rsidRPr="002E23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8A4D06B1C54100AD6BCEC6A16FA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5EC0E-3FB1-4968-AACC-C0B8A95C48BB}"/>
      </w:docPartPr>
      <w:docPartBody>
        <w:p w:rsidR="009F1C7E" w:rsidRDefault="0045611E" w:rsidP="0045611E">
          <w:pPr>
            <w:pStyle w:val="DB8A4D06B1C54100AD6BCEC6A16FA3E4"/>
          </w:pPr>
          <w:r w:rsidRPr="002E23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E9A169FAEB4E898396A36725B7F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AA87B-53D3-4E78-BAD3-2956EE2BD564}"/>
      </w:docPartPr>
      <w:docPartBody>
        <w:p w:rsidR="009F1C7E" w:rsidRDefault="0045611E" w:rsidP="0045611E">
          <w:pPr>
            <w:pStyle w:val="82E9A169FAEB4E898396A36725B7F2FD"/>
          </w:pPr>
          <w:r w:rsidRPr="002E23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A38EB-FA55-4E2D-B70F-9AD6AD15E008}"/>
      </w:docPartPr>
      <w:docPartBody>
        <w:p w:rsidR="009F1C7E" w:rsidRDefault="0045611E">
          <w:r w:rsidRPr="002E23A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40B498FC824736B13CAD162C6A6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70C8C-88C3-4AB3-808A-AC130D1E0ACA}"/>
      </w:docPartPr>
      <w:docPartBody>
        <w:p w:rsidR="009F1C7E" w:rsidRDefault="0045611E" w:rsidP="0045611E">
          <w:pPr>
            <w:pStyle w:val="D040B498FC824736B13CAD162C6A62FA"/>
          </w:pPr>
          <w:r w:rsidRPr="002E23A3">
            <w:rPr>
              <w:rStyle w:val="PlaceholderText"/>
            </w:rPr>
            <w:t>Click or tap to enter a date.</w:t>
          </w:r>
        </w:p>
      </w:docPartBody>
    </w:docPart>
    <w:docPart>
      <w:docPartPr>
        <w:name w:val="54D1742E5EF542FB8C4192BC7D7A1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1A052-0F32-421D-AF6D-32F580EFE9A0}"/>
      </w:docPartPr>
      <w:docPartBody>
        <w:p w:rsidR="009F1C7E" w:rsidRDefault="0045611E" w:rsidP="0045611E">
          <w:pPr>
            <w:pStyle w:val="54D1742E5EF542FB8C4192BC7D7A16AE"/>
          </w:pPr>
          <w:r w:rsidRPr="002E23A3">
            <w:rPr>
              <w:rStyle w:val="PlaceholderText"/>
            </w:rPr>
            <w:t>Click or tap to enter a date.</w:t>
          </w:r>
        </w:p>
      </w:docPartBody>
    </w:docPart>
    <w:docPart>
      <w:docPartPr>
        <w:name w:val="74B9FFC8EF164A8A83FC118487808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C3FC5-7B09-4EF9-B0B2-E3C4C707BB6E}"/>
      </w:docPartPr>
      <w:docPartBody>
        <w:p w:rsidR="009F1C7E" w:rsidRDefault="0045611E" w:rsidP="0045611E">
          <w:pPr>
            <w:pStyle w:val="74B9FFC8EF164A8A83FC118487808003"/>
          </w:pPr>
          <w:r w:rsidRPr="002E23A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8D838DC1664A93A9E98D622DD5C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184A9-9E0C-4778-B71D-99583BBCB3E4}"/>
      </w:docPartPr>
      <w:docPartBody>
        <w:p w:rsidR="009F1C7E" w:rsidRDefault="0045611E" w:rsidP="0045611E">
          <w:pPr>
            <w:pStyle w:val="F98D838DC1664A93A9E98D622DD5C318"/>
          </w:pPr>
          <w:r w:rsidRPr="002E23A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8E"/>
    <w:rsid w:val="0000668E"/>
    <w:rsid w:val="001B07E3"/>
    <w:rsid w:val="0045079D"/>
    <w:rsid w:val="0045611E"/>
    <w:rsid w:val="00517954"/>
    <w:rsid w:val="009F1C7E"/>
    <w:rsid w:val="00E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611E"/>
    <w:rPr>
      <w:color w:val="808080"/>
    </w:rPr>
  </w:style>
  <w:style w:type="paragraph" w:customStyle="1" w:styleId="CF5A5B07FD2A4F44AA87E9153ED2F9EC">
    <w:name w:val="CF5A5B07FD2A4F44AA87E9153ED2F9EC"/>
    <w:rsid w:val="0045611E"/>
  </w:style>
  <w:style w:type="paragraph" w:customStyle="1" w:styleId="F5105FAAF6CB42879CAE4CE44778BF78">
    <w:name w:val="F5105FAAF6CB42879CAE4CE44778BF78"/>
    <w:rsid w:val="0045611E"/>
  </w:style>
  <w:style w:type="paragraph" w:customStyle="1" w:styleId="DC0D83F52A9747E6B8C5BC6A5BF0EC93">
    <w:name w:val="DC0D83F52A9747E6B8C5BC6A5BF0EC93"/>
    <w:rsid w:val="0045611E"/>
  </w:style>
  <w:style w:type="paragraph" w:customStyle="1" w:styleId="EB15355268B649BEBA2C22BDA10B1DED">
    <w:name w:val="EB15355268B649BEBA2C22BDA10B1DED"/>
    <w:rsid w:val="0045611E"/>
  </w:style>
  <w:style w:type="paragraph" w:customStyle="1" w:styleId="39A2ED664A07444BACFF7FFFE0AD5669">
    <w:name w:val="39A2ED664A07444BACFF7FFFE0AD5669"/>
    <w:rsid w:val="0045611E"/>
  </w:style>
  <w:style w:type="paragraph" w:customStyle="1" w:styleId="361B8A3BF1E5477F9D949CB268F0B134">
    <w:name w:val="361B8A3BF1E5477F9D949CB268F0B134"/>
    <w:rsid w:val="0045611E"/>
  </w:style>
  <w:style w:type="paragraph" w:customStyle="1" w:styleId="FF179391115F4EA69DEE014488072D32">
    <w:name w:val="FF179391115F4EA69DEE014488072D32"/>
    <w:rsid w:val="0045611E"/>
  </w:style>
  <w:style w:type="paragraph" w:customStyle="1" w:styleId="8EE217F7D8B34BB494A69B1D3DF7C95B">
    <w:name w:val="8EE217F7D8B34BB494A69B1D3DF7C95B"/>
    <w:rsid w:val="0045611E"/>
  </w:style>
  <w:style w:type="paragraph" w:customStyle="1" w:styleId="7E4720C38C35488780BCA5B3A74BC8A9">
    <w:name w:val="7E4720C38C35488780BCA5B3A74BC8A9"/>
    <w:rsid w:val="0045611E"/>
  </w:style>
  <w:style w:type="paragraph" w:customStyle="1" w:styleId="DB8A4D06B1C54100AD6BCEC6A16FA3E4">
    <w:name w:val="DB8A4D06B1C54100AD6BCEC6A16FA3E4"/>
    <w:rsid w:val="0045611E"/>
  </w:style>
  <w:style w:type="paragraph" w:customStyle="1" w:styleId="82E9A169FAEB4E898396A36725B7F2FD">
    <w:name w:val="82E9A169FAEB4E898396A36725B7F2FD"/>
    <w:rsid w:val="0045611E"/>
  </w:style>
  <w:style w:type="paragraph" w:customStyle="1" w:styleId="D040B498FC824736B13CAD162C6A62FA">
    <w:name w:val="D040B498FC824736B13CAD162C6A62FA"/>
    <w:rsid w:val="0045611E"/>
  </w:style>
  <w:style w:type="paragraph" w:customStyle="1" w:styleId="54D1742E5EF542FB8C4192BC7D7A16AE">
    <w:name w:val="54D1742E5EF542FB8C4192BC7D7A16AE"/>
    <w:rsid w:val="0045611E"/>
  </w:style>
  <w:style w:type="paragraph" w:customStyle="1" w:styleId="74B9FFC8EF164A8A83FC118487808003">
    <w:name w:val="74B9FFC8EF164A8A83FC118487808003"/>
    <w:rsid w:val="0045611E"/>
  </w:style>
  <w:style w:type="paragraph" w:customStyle="1" w:styleId="F98D838DC1664A93A9E98D622DD5C318">
    <w:name w:val="F98D838DC1664A93A9E98D622DD5C318"/>
    <w:rsid w:val="004561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SPI New Palette">
      <a:dk1>
        <a:srgbClr val="40403D"/>
      </a:dk1>
      <a:lt1>
        <a:srgbClr val="F7F5EB"/>
      </a:lt1>
      <a:dk2>
        <a:srgbClr val="40403D"/>
      </a:dk2>
      <a:lt2>
        <a:srgbClr val="F7F5EB"/>
      </a:lt2>
      <a:accent1>
        <a:srgbClr val="FBC639"/>
      </a:accent1>
      <a:accent2>
        <a:srgbClr val="0D5761"/>
      </a:accent2>
      <a:accent3>
        <a:srgbClr val="8CB5AB"/>
      </a:accent3>
      <a:accent4>
        <a:srgbClr val="68829E"/>
      </a:accent4>
      <a:accent5>
        <a:srgbClr val="6FB5BF"/>
      </a:accent5>
      <a:accent6>
        <a:srgbClr val="626D71"/>
      </a:accent6>
      <a:hlink>
        <a:srgbClr val="68829E"/>
      </a:hlink>
      <a:folHlink>
        <a:srgbClr val="C490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 xmlns="d0798327-5254-4832-9d6b-dab5c32ea1a5">
      <Value>General</Value>
    </Audience>
    <Sub-Category xmlns="d0798327-5254-4832-9d6b-dab5c32ea1a5" xsi:nil="true"/>
    <TaxCatchAll xmlns="d0798327-5254-4832-9d6b-dab5c32ea1a5" xsi:nil="true"/>
    <File_x0020_Category xmlns="d0798327-5254-4832-9d6b-dab5c32ea1a5">Template</File_x0020_Category>
    <_x006a_zq5 xmlns="b0ec0414-397d-427d-ad1c-ae84c9ad31e7" xsi:nil="true"/>
    <File_x0020_Owner xmlns="d0798327-5254-4832-9d6b-dab5c32ea1a5">Communications</File_x0020_Owner>
    <Details xmlns="b0ec0414-397d-427d-ad1c-ae84c9ad31e7" xsi:nil="true"/>
    <_ModernAudienceTargetUserField xmlns="b0ec0414-397d-427d-ad1c-ae84c9ad31e7">
      <UserInfo>
        <DisplayName/>
        <AccountId xsi:nil="true"/>
        <AccountType/>
      </UserInfo>
    </_ModernAudienceTargetUserField>
    <File_x0020_Subject xmlns="d0798327-5254-4832-9d6b-dab5c32ea1a5">Brand</File_x0020_Subjec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08EC2322189488F075027D920F1CD" ma:contentTypeVersion="43" ma:contentTypeDescription="Create a new document." ma:contentTypeScope="" ma:versionID="081c283ae6b54711f504a4942288334d">
  <xsd:schema xmlns:xsd="http://www.w3.org/2001/XMLSchema" xmlns:xs="http://www.w3.org/2001/XMLSchema" xmlns:p="http://schemas.microsoft.com/office/2006/metadata/properties" xmlns:ns2="b0ec0414-397d-427d-ad1c-ae84c9ad31e7" xmlns:ns3="d0798327-5254-4832-9d6b-dab5c32ea1a5" targetNamespace="http://schemas.microsoft.com/office/2006/metadata/properties" ma:root="true" ma:fieldsID="cd148fd3b9fe7f548563f565973764e3" ns2:_="" ns3:_="">
    <xsd:import namespace="b0ec0414-397d-427d-ad1c-ae84c9ad31e7"/>
    <xsd:import namespace="d0798327-5254-4832-9d6b-dab5c32ea1a5"/>
    <xsd:element name="properties">
      <xsd:complexType>
        <xsd:sequence>
          <xsd:element name="documentManagement">
            <xsd:complexType>
              <xsd:all>
                <xsd:element ref="ns2:Details" minOccurs="0"/>
                <xsd:element ref="ns3:File_x0020_Category"/>
                <xsd:element ref="ns3:File_x0020_Subject" minOccurs="0"/>
                <xsd:element ref="ns3:File_x0020_Owner" minOccurs="0"/>
                <xsd:element ref="ns3:Sub-Category" minOccurs="0"/>
                <xsd:element ref="ns2:MediaServiceAutoKeyPoints" minOccurs="0"/>
                <xsd:element ref="ns2:MediaServiceKeyPoints" minOccurs="0"/>
                <xsd:element ref="ns2:_ModernAudienceTargetUserField" minOccurs="0"/>
                <xsd:element ref="ns2:_ModernAudienceAadObjectIds" minOccurs="0"/>
                <xsd:element ref="ns3:TaxCatchAl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_x006a_zq5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Audienc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c0414-397d-427d-ad1c-ae84c9ad31e7" elementFormDefault="qualified">
    <xsd:import namespace="http://schemas.microsoft.com/office/2006/documentManagement/types"/>
    <xsd:import namespace="http://schemas.microsoft.com/office/infopath/2007/PartnerControls"/>
    <xsd:element name="Details" ma:index="2" nillable="true" ma:displayName="Description" ma:format="Dropdown" ma:internalName="Details" ma:readOnly="false">
      <xsd:simpleType>
        <xsd:restriction base="dms:Note">
          <xsd:maxLength value="255"/>
        </xsd:restriction>
      </xsd:simpleType>
    </xsd:element>
    <xsd:element name="MediaServiceAutoKeyPoints" ma:index="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8" nillable="true" ma:displayName="KeyPoints" ma:hidden="true" ma:internalName="MediaServiceKeyPoints" ma:readOnly="true">
      <xsd:simpleType>
        <xsd:restriction base="dms:Note"/>
      </xsd:simpleType>
    </xsd:element>
    <xsd:element name="_ModernAudienceTargetUserField" ma:index="12" nillable="true" ma:displayName="Audience" ma:hidden="true" ma:list="UserInfo" ma:SharePointGroup="0" ma:internalName="_ModernAudienceTargetUserField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3" nillable="true" ma:displayName="AudienceIds" ma:hidden="true" ma:list="{3d20f052-3392-4e5a-808c-cb8fd2cddf3d}" ma:internalName="_ModernAudienceAadObjectIds" ma:readOnly="true" ma:showField="_AadObjectIdForUser" ma:web="d0798327-5254-4832-9d6b-dab5c32ea1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_x006a_zq5" ma:index="23" nillable="true" ma:displayName="Notes" ma:hidden="true" ma:internalName="_x006a_zq5" ma:readOnly="false">
      <xsd:simpleType>
        <xsd:restriction base="dms:Text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98327-5254-4832-9d6b-dab5c32ea1a5" elementFormDefault="qualified">
    <xsd:import namespace="http://schemas.microsoft.com/office/2006/documentManagement/types"/>
    <xsd:import namespace="http://schemas.microsoft.com/office/infopath/2007/PartnerControls"/>
    <xsd:element name="File_x0020_Category" ma:index="3" ma:displayName="File_Category" ma:description="File Center Site Column" ma:format="Dropdown" ma:internalName="File_x0020_Category" ma:readOnly="false">
      <xsd:simpleType>
        <xsd:restriction base="dms:Choice">
          <xsd:enumeration value="Attachment"/>
          <xsd:enumeration value="Email Message"/>
          <xsd:enumeration value="Example"/>
          <xsd:enumeration value="Form"/>
          <xsd:enumeration value="Guidance"/>
          <xsd:enumeration value="Policy"/>
          <xsd:enumeration value="Publication"/>
          <xsd:enumeration value="Template"/>
        </xsd:restriction>
      </xsd:simpleType>
    </xsd:element>
    <xsd:element name="File_x0020_Subject" ma:index="4" nillable="true" ma:displayName="File_Subject" ma:description="File Center Subject Site Column" ma:format="Dropdown" ma:internalName="File_x0020_Subject">
      <xsd:simpleType>
        <xsd:restriction base="dms:Choice">
          <xsd:enumeration value="Accessibility"/>
          <xsd:enumeration value="Administrative"/>
          <xsd:enumeration value="Advisory Groups"/>
          <xsd:enumeration value="All Contracts"/>
          <xsd:enumeration value="Amendment"/>
          <xsd:enumeration value="Approval Process"/>
          <xsd:enumeration value="Asset Inventory"/>
          <xsd:enumeration value="Benefits"/>
          <xsd:enumeration value="Brand"/>
          <xsd:enumeration value="Building Information"/>
          <xsd:enumeration value="Bulletin"/>
          <xsd:enumeration value="Business Card"/>
          <xsd:enumeration value="Calendars"/>
          <xsd:enumeration value="Careers"/>
          <xsd:enumeration value="Client Service"/>
          <xsd:enumeration value="Clock Hours"/>
          <xsd:enumeration value="Commute Trip Reduction"/>
          <xsd:enumeration value="Competitive"/>
          <xsd:enumeration value="Competitive Contract"/>
          <xsd:enumeration value="Competitive Procurement"/>
          <xsd:enumeration value="Contracts"/>
          <xsd:enumeration value="Copyright and Open Licensing"/>
          <xsd:enumeration value="COVID-19"/>
          <xsd:enumeration value="Data"/>
          <xsd:enumeration value="Data Security"/>
          <xsd:enumeration value="Data Sharing Agreement"/>
          <xsd:enumeration value="Debriefing"/>
          <xsd:enumeration value="Direct Buy"/>
          <xsd:enumeration value="Discrimination"/>
          <xsd:enumeration value="Diversity, Equity, Inclusion"/>
          <xsd:enumeration value="Emergency"/>
          <xsd:enumeration value="Employee Assistance Program"/>
          <xsd:enumeration value="Ethics"/>
          <xsd:enumeration value="Evaluation"/>
          <xsd:enumeration value="Exempt Employees Exchange time"/>
          <xsd:enumeration value="FMLA"/>
          <xsd:enumeration value="Forms Management"/>
          <xsd:enumeration value="General Terms &amp; Conditions"/>
          <xsd:enumeration value="Hiring"/>
          <xsd:enumeration value="Indirect Costs"/>
          <xsd:enumeration value="Informal Solicitation"/>
          <xsd:enumeration value="Intergovernmental Agreement"/>
          <xsd:enumeration value="Interagency/Interlocal"/>
          <xsd:enumeration value="Interlocal Agreement"/>
          <xsd:enumeration value="Interstate Agreement"/>
          <xsd:enumeration value="IT"/>
          <xsd:enumeration value="IT Position"/>
          <xsd:enumeration value="ITPS"/>
          <xsd:enumeration value="Justication"/>
          <xsd:enumeration value="Languages"/>
          <xsd:enumeration value="Layoffs"/>
          <xsd:enumeration value="Leave"/>
          <xsd:enumeration value="Legislative"/>
          <xsd:enumeration value="Media Protocol"/>
          <xsd:enumeration value="Meeting Norms"/>
          <xsd:enumeration value="Meetings"/>
          <xsd:enumeration value="Mobile Device"/>
          <xsd:enumeration value="Orientation"/>
          <xsd:enumeration value="Outside Employment"/>
          <xsd:enumeration value="Parking"/>
          <xsd:enumeration value="Payroll"/>
          <xsd:enumeration value="Performance Evaluations"/>
          <xsd:enumeration value="Personnel Records"/>
          <xsd:enumeration value="Phone"/>
          <xsd:enumeration value="Photo consent"/>
          <xsd:enumeration value="Planning &amp; Risk Assessment"/>
          <xsd:enumeration value="Policy"/>
          <xsd:enumeration value="Print Center"/>
          <xsd:enumeration value="Project Work"/>
          <xsd:enumeration value="Public Records"/>
          <xsd:enumeration value="Publications"/>
          <xsd:enumeration value="Purchasing"/>
          <xsd:enumeration value="Reasonable Accommodations"/>
          <xsd:enumeration value="Records Management"/>
          <xsd:enumeration value="Reduction"/>
          <xsd:enumeration value="Reimbursement"/>
          <xsd:enumeration value="Request for Grant Activity"/>
          <xsd:enumeration value="Request for Proposal"/>
          <xsd:enumeration value="Request for Qualifications"/>
          <xsd:enumeration value="Retirement"/>
          <xsd:enumeration value="Rules Process"/>
          <xsd:enumeration value="Safety"/>
          <xsd:enumeration value="Separating Employees"/>
          <xsd:enumeration value="Shared Leave"/>
          <xsd:enumeration value="Social Media"/>
          <xsd:enumeration value="Sole Source"/>
          <xsd:enumeration value="Technology"/>
          <xsd:enumeration value="Telecommuting"/>
          <xsd:enumeration value="Training"/>
          <xsd:enumeration value="Travel"/>
          <xsd:enumeration value="Tuition Reimbursement"/>
          <xsd:enumeration value="Unemployment"/>
          <xsd:enumeration value="Website"/>
          <xsd:enumeration value="WGS"/>
          <xsd:enumeration value="WiFi"/>
          <xsd:enumeration value="WMS"/>
          <xsd:enumeration value="Workplace"/>
        </xsd:restriction>
      </xsd:simpleType>
    </xsd:element>
    <xsd:element name="File_x0020_Owner" ma:index="5" nillable="true" ma:displayName="File Owner" ma:format="Dropdown" ma:internalName="File_x0020_Owner">
      <xsd:simpleType>
        <xsd:restriction base="dms:Choice">
          <xsd:enumeration value="Agency Support"/>
          <xsd:enumeration value="CISL"/>
          <xsd:enumeration value="Communications"/>
          <xsd:enumeration value="Contracts"/>
          <xsd:enumeration value="Data Management"/>
          <xsd:enumeration value="Executive Services"/>
          <xsd:enumeration value="HR"/>
          <xsd:enumeration value="Financial Policy and Research"/>
          <xsd:enumeration value="Financial Services"/>
          <xsd:enumeration value="Government Relations"/>
          <xsd:enumeration value="Grants Management"/>
          <xsd:enumeration value="IT"/>
          <xsd:enumeration value="Legal Services"/>
          <xsd:enumeration value="Payroll &amp; Leave"/>
          <xsd:enumeration value="Professional Certification"/>
          <xsd:enumeration value="Purchasing"/>
          <xsd:enumeration value="Records Management"/>
          <xsd:enumeration value="Travel"/>
        </xsd:restriction>
      </xsd:simpleType>
    </xsd:element>
    <xsd:element name="Sub-Category" ma:index="6" nillable="true" ma:displayName="Sub-Subject" ma:internalName="Sub_x002d_Category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dobe Acrobat"/>
                        <xsd:enumeration value="Furlough"/>
                        <xsd:enumeration value="Microsoft Office"/>
                        <xsd:enumeration value="Poster"/>
                        <xsd:enumeration value="Social Media"/>
                        <xsd:enumeration value="Website Guide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axCatchAll" ma:index="14" nillable="true" ma:displayName="Taxonomy Catch All Column" ma:hidden="true" ma:list="{5b5e1dae-019a-4495-847e-ab804783a221}" ma:internalName="TaxCatchAll" ma:readOnly="false" ma:showField="CatchAllData" ma:web="d0798327-5254-4832-9d6b-dab5c32ea1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hidden="true" ma:internalName="SharedWithDetails" ma:readOnly="true">
      <xsd:simpleType>
        <xsd:restriction base="dms:Note"/>
      </xsd:simpleType>
    </xsd:element>
    <xsd:element name="Audience" ma:index="28" nillable="true" ma:displayName="File_Audience" ma:format="Dropdown" ma:internalName="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ve Support Staff"/>
                    <xsd:enumeration value="Contract Managers"/>
                    <xsd:enumeration value="General"/>
                    <xsd:enumeration value="New Employees"/>
                    <xsd:enumeration value="Program Staff"/>
                    <xsd:enumeration value="Separating Employees"/>
                    <xsd:enumeration value="Superviso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E223B-A987-487F-8B5D-0509AA4D49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F34061-E5FF-4DF5-8918-5DF3995886DC}">
  <ds:schemaRefs>
    <ds:schemaRef ds:uri="http://schemas.microsoft.com/office/2006/metadata/properties"/>
    <ds:schemaRef ds:uri="http://schemas.microsoft.com/office/infopath/2007/PartnerControls"/>
    <ds:schemaRef ds:uri="d0798327-5254-4832-9d6b-dab5c32ea1a5"/>
    <ds:schemaRef ds:uri="b0ec0414-397d-427d-ad1c-ae84c9ad31e7"/>
  </ds:schemaRefs>
</ds:datastoreItem>
</file>

<file path=customXml/itemProps3.xml><?xml version="1.0" encoding="utf-8"?>
<ds:datastoreItem xmlns:ds="http://schemas.openxmlformats.org/officeDocument/2006/customXml" ds:itemID="{B26AA722-5708-4318-9A2D-274922B37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ec0414-397d-427d-ad1c-ae84c9ad31e7"/>
    <ds:schemaRef ds:uri="d0798327-5254-4832-9d6b-dab5c32ea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1F25D1-246D-433F-949A-8756971A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Handout-Template (4)</Template>
  <TotalTime>278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Handout Template</vt:lpstr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Handout Template</dc:title>
  <dc:subject/>
  <dc:creator>Jessica Poyner</dc:creator>
  <cp:keywords/>
  <dc:description/>
  <cp:lastModifiedBy>Jessica Poyner</cp:lastModifiedBy>
  <cp:revision>16</cp:revision>
  <cp:lastPrinted>2020-08-20T18:12:00Z</cp:lastPrinted>
  <dcterms:created xsi:type="dcterms:W3CDTF">2022-08-05T19:22:00Z</dcterms:created>
  <dcterms:modified xsi:type="dcterms:W3CDTF">2022-10-20T19:59:00Z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0x010100BE808EC2322189488F075027D920F1CD</vt:lpwstr>
  </property>
</Properties>
</file>