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97A03" w14:textId="77777777" w:rsidR="006059B4" w:rsidRDefault="006059B4" w:rsidP="00747C3D">
      <w:pPr>
        <w:rPr>
          <w:color w:val="000000"/>
          <w:sz w:val="26"/>
          <w:szCs w:val="26"/>
          <w:lang w:bidi="pa-IN"/>
        </w:rPr>
        <w:sectPr w:rsidR="006059B4" w:rsidSect="00FC066A">
          <w:headerReference w:type="even" r:id="rId11"/>
          <w:footerReference w:type="default" r:id="rId12"/>
          <w:headerReference w:type="first" r:id="rId13"/>
          <w:footerReference w:type="first" r:id="rId14"/>
          <w:pgSz w:w="15840" w:h="12240" w:orient="landscape"/>
          <w:pgMar w:top="1440" w:right="1440" w:bottom="1440" w:left="1440" w:header="0" w:footer="720" w:gutter="0"/>
          <w:cols w:space="720"/>
          <w:titlePg/>
          <w:docGrid w:linePitch="360"/>
        </w:sectPr>
      </w:pPr>
    </w:p>
    <w:p w14:paraId="235A8ADA" w14:textId="10A77FC8" w:rsidR="001B3CE7" w:rsidRPr="00FC066A" w:rsidRDefault="00FC066A" w:rsidP="001B3CE7">
      <w:pPr>
        <w:pStyle w:val="Title"/>
        <w:rPr>
          <w:sz w:val="60"/>
          <w:szCs w:val="60"/>
        </w:rPr>
      </w:pPr>
      <w:r w:rsidRPr="00FC066A">
        <w:rPr>
          <w:sz w:val="60"/>
          <w:szCs w:val="60"/>
        </w:rPr>
        <w:t>OSPI School Improvement Plan End-of-Year Review (EOYR) Rubric and Feedback Template</w:t>
      </w:r>
    </w:p>
    <w:p w14:paraId="24A9B9B9" w14:textId="77777777" w:rsidR="00FC066A" w:rsidRDefault="00FC066A" w:rsidP="00747C3D">
      <w:pPr>
        <w:pStyle w:val="Heading1"/>
      </w:pPr>
    </w:p>
    <w:p w14:paraId="638D84CA" w14:textId="2569B51E" w:rsidR="00747C3D" w:rsidRDefault="00FC066A" w:rsidP="00747C3D">
      <w:pPr>
        <w:pStyle w:val="Heading1"/>
      </w:pPr>
      <w:r>
        <w:t>Overview</w:t>
      </w:r>
    </w:p>
    <w:p w14:paraId="1CB7E785" w14:textId="77777777" w:rsidR="00FC066A" w:rsidRDefault="00FC066A" w:rsidP="00FC066A">
      <w:r>
        <w:t xml:space="preserve">The development and biannual progress review of School Improvement Plans (SIPs) are required by the Washington State Every Student Succeeds Act (A.1[viii][d] and [e]) for schools identified for supports under Tier 2, Tier 3, and Tier 3 Plus. OSPI conducts progress monitoring reviews for schools identified as eligible for Tier 3 and Tier 3 Plus supports (i.e., comprehensive, and comprehensive graduation rate, compounded, comprehensive plus, comprehensive graduation rate plus). Local Education Agencies (LEAs, i.e., districts) are charged with progress monitoring for Tier 2 </w:t>
      </w:r>
      <w:proofErr w:type="gramStart"/>
      <w:r>
        <w:t>supports</w:t>
      </w:r>
      <w:proofErr w:type="gramEnd"/>
      <w:r>
        <w:t xml:space="preserve"> (i.e., targeted 3+ and EL progress).</w:t>
      </w:r>
    </w:p>
    <w:p w14:paraId="5639AD76" w14:textId="77777777" w:rsidR="00FC066A" w:rsidRDefault="00FC066A" w:rsidP="00FC066A">
      <w:r>
        <w:t>The goal of this rubric and feedback template is to analyze and provide meaningful feedback on the progress schools have made in working toward their goals during the 2023-2024 school year as detailed in Sections I (b) and III of their EOYRs. EOYRs for 2023-24 are due on June 28, 2024.</w:t>
      </w:r>
    </w:p>
    <w:p w14:paraId="7DC06107" w14:textId="77777777" w:rsidR="00FC066A" w:rsidRDefault="00FC066A" w:rsidP="00FC066A">
      <w:r>
        <w:t>For Tier 3 and Tier 3 Plus schools not exiting OSPI/OSSI progress monitoring, a completed SIP for school year 2024-2025 will also need to be uploaded to Basecamp by August 30th, 2024.</w:t>
      </w:r>
    </w:p>
    <w:p w14:paraId="58574F97" w14:textId="77777777" w:rsidR="00FC066A" w:rsidRDefault="00FC066A" w:rsidP="00FC066A">
      <w:r>
        <w:t>All OSPI completed EOYR feedback for Tier 3 and Tier 3 Plus schools will be uploaded to appropriate schools’ OSPI SharePoint folders and will be emailed to building leadership teams.</w:t>
      </w:r>
    </w:p>
    <w:p w14:paraId="28952C0C" w14:textId="77777777" w:rsidR="00FC066A" w:rsidRDefault="00FC066A" w:rsidP="00FC066A">
      <w:r>
        <w:t>This downloadable copy of the End-of-Year Review is for use by ESDs/LEAs in reviewing Tier 2 SIP submissions.</w:t>
      </w:r>
    </w:p>
    <w:p w14:paraId="3801A18A" w14:textId="7DC79A2D" w:rsidR="009B45A4" w:rsidRDefault="00FC066A" w:rsidP="00FC066A">
      <w:r>
        <w:t>OSPI will use an online tool to facilitate the review and feedback of EOYRs for Tier 3 and Tier 3 Plus schools.</w:t>
      </w:r>
      <w:r w:rsidR="009B45A4">
        <w:br w:type="page"/>
      </w:r>
    </w:p>
    <w:p w14:paraId="319EF649" w14:textId="7AE849E4" w:rsidR="00D7164C" w:rsidRDefault="008648C1" w:rsidP="008648C1">
      <w:pPr>
        <w:pStyle w:val="Heading1"/>
      </w:pPr>
      <w:r>
        <w:lastRenderedPageBreak/>
        <w:t>School and District Information</w:t>
      </w:r>
    </w:p>
    <w:p w14:paraId="6E32932C" w14:textId="48F05B5E" w:rsidR="008648C1" w:rsidRDefault="008648C1" w:rsidP="008648C1">
      <w:r>
        <w:t>Please complete the following information:</w:t>
      </w:r>
    </w:p>
    <w:tbl>
      <w:tblPr>
        <w:tblStyle w:val="TableGrid"/>
        <w:tblW w:w="0" w:type="auto"/>
        <w:tblLook w:val="04A0" w:firstRow="1" w:lastRow="0" w:firstColumn="1" w:lastColumn="0" w:noHBand="0" w:noVBand="1"/>
      </w:tblPr>
      <w:tblGrid>
        <w:gridCol w:w="12950"/>
      </w:tblGrid>
      <w:tr w:rsidR="008648C1" w:rsidRPr="00086F5B" w14:paraId="1BECC8FC" w14:textId="77777777" w:rsidTr="00755773">
        <w:tc>
          <w:tcPr>
            <w:tcW w:w="12950" w:type="dxa"/>
          </w:tcPr>
          <w:p w14:paraId="5DC9A5DC" w14:textId="77777777" w:rsidR="008648C1" w:rsidRPr="00086F5B" w:rsidRDefault="008648C1" w:rsidP="008648C1">
            <w:pPr>
              <w:spacing w:before="240"/>
              <w:rPr>
                <w:b/>
                <w:bCs/>
              </w:rPr>
            </w:pPr>
            <w:r>
              <w:rPr>
                <w:b/>
                <w:bCs/>
              </w:rPr>
              <w:t>ESD (enter number only, e.g., 101)</w:t>
            </w:r>
            <w:r w:rsidRPr="00FB719A">
              <w:rPr>
                <w:b/>
                <w:bCs/>
              </w:rPr>
              <w:t xml:space="preserve">: </w:t>
            </w:r>
            <w:sdt>
              <w:sdtPr>
                <w:rPr>
                  <w:b/>
                  <w:bCs/>
                </w:rPr>
                <w:id w:val="1605917368"/>
                <w:placeholder>
                  <w:docPart w:val="DD56CB2847FD4892A4C2B3A7DDA72E00"/>
                </w:placeholder>
                <w:showingPlcHdr/>
                <w15:color w:val="000000"/>
              </w:sdtPr>
              <w:sdtEndPr/>
              <w:sdtContent>
                <w:r w:rsidRPr="00F31D5C">
                  <w:rPr>
                    <w:rStyle w:val="PlaceholderText"/>
                    <w:color w:val="auto"/>
                  </w:rPr>
                  <w:t>Click or tap here to enter text.</w:t>
                </w:r>
              </w:sdtContent>
            </w:sdt>
          </w:p>
        </w:tc>
      </w:tr>
      <w:tr w:rsidR="008648C1" w:rsidRPr="00086F5B" w14:paraId="6DD4C3E7" w14:textId="77777777" w:rsidTr="00755773">
        <w:tc>
          <w:tcPr>
            <w:tcW w:w="12950" w:type="dxa"/>
          </w:tcPr>
          <w:p w14:paraId="65E719C7" w14:textId="77777777" w:rsidR="008648C1" w:rsidRPr="00FB719A" w:rsidRDefault="008648C1" w:rsidP="008648C1">
            <w:pPr>
              <w:spacing w:before="240"/>
              <w:rPr>
                <w:b/>
                <w:bCs/>
              </w:rPr>
            </w:pPr>
            <w:r w:rsidRPr="00FB719A">
              <w:rPr>
                <w:b/>
                <w:bCs/>
              </w:rPr>
              <w:t>School District</w:t>
            </w:r>
            <w:r>
              <w:rPr>
                <w:b/>
                <w:bCs/>
              </w:rPr>
              <w:t xml:space="preserve"> Name</w:t>
            </w:r>
            <w:r w:rsidRPr="00FB719A">
              <w:rPr>
                <w:b/>
                <w:bCs/>
              </w:rPr>
              <w:t xml:space="preserve">: </w:t>
            </w:r>
            <w:sdt>
              <w:sdtPr>
                <w:rPr>
                  <w:rStyle w:val="Style1"/>
                </w:rPr>
                <w:id w:val="-1592078206"/>
                <w:placeholder>
                  <w:docPart w:val="0B6E1FDEDAC64F8F8DB791B478A14A3F"/>
                </w:placeholder>
                <w:showingPlcHdr/>
              </w:sdtPr>
              <w:sdtEndPr>
                <w:rPr>
                  <w:rStyle w:val="DefaultParagraphFont"/>
                  <w:b/>
                  <w:bCs/>
                </w:rPr>
              </w:sdtEndPr>
              <w:sdtContent>
                <w:r w:rsidRPr="00F31D5C">
                  <w:rPr>
                    <w:rStyle w:val="PlaceholderText"/>
                    <w:color w:val="auto"/>
                  </w:rPr>
                  <w:t>Click or tap here to enter text.</w:t>
                </w:r>
              </w:sdtContent>
            </w:sdt>
          </w:p>
        </w:tc>
      </w:tr>
      <w:tr w:rsidR="008648C1" w:rsidRPr="00086F5B" w14:paraId="57019899" w14:textId="77777777" w:rsidTr="00755773">
        <w:tc>
          <w:tcPr>
            <w:tcW w:w="12950" w:type="dxa"/>
          </w:tcPr>
          <w:p w14:paraId="166C623E" w14:textId="77777777" w:rsidR="008648C1" w:rsidRPr="00FB719A" w:rsidRDefault="008648C1" w:rsidP="008648C1">
            <w:pPr>
              <w:spacing w:before="240"/>
              <w:rPr>
                <w:b/>
                <w:bCs/>
              </w:rPr>
            </w:pPr>
            <w:r w:rsidRPr="00392ED3">
              <w:rPr>
                <w:b/>
                <w:bCs/>
              </w:rPr>
              <w:t xml:space="preserve">School Code: </w:t>
            </w:r>
            <w:hyperlink r:id="rId15">
              <w:r w:rsidRPr="00392ED3">
                <w:rPr>
                  <w:rStyle w:val="Hyperlink"/>
                  <w:b/>
                  <w:bCs/>
                </w:rPr>
                <w:t>(find school code here)</w:t>
              </w:r>
            </w:hyperlink>
            <w:r>
              <w:rPr>
                <w:rStyle w:val="Hyperlink"/>
                <w:b/>
                <w:bCs/>
              </w:rPr>
              <w:t xml:space="preserve"> </w:t>
            </w:r>
            <w:sdt>
              <w:sdtPr>
                <w:rPr>
                  <w:b/>
                  <w:bCs/>
                </w:rPr>
                <w:id w:val="1604923207"/>
                <w:placeholder>
                  <w:docPart w:val="BAE7EFEB9A2B44DD9FFBC34BE4F24541"/>
                </w:placeholder>
                <w:showingPlcHdr/>
              </w:sdtPr>
              <w:sdtEndPr/>
              <w:sdtContent>
                <w:r w:rsidRPr="00F31D5C">
                  <w:rPr>
                    <w:rStyle w:val="PlaceholderText"/>
                    <w:color w:val="auto"/>
                  </w:rPr>
                  <w:t>Click or tap here to enter text.</w:t>
                </w:r>
              </w:sdtContent>
            </w:sdt>
          </w:p>
        </w:tc>
      </w:tr>
      <w:tr w:rsidR="008648C1" w:rsidRPr="00086F5B" w14:paraId="2D803400" w14:textId="77777777" w:rsidTr="00755773">
        <w:tc>
          <w:tcPr>
            <w:tcW w:w="12950" w:type="dxa"/>
          </w:tcPr>
          <w:p w14:paraId="734808A2" w14:textId="4C5E0AA2" w:rsidR="008648C1" w:rsidRPr="00FB719A" w:rsidRDefault="008648C1" w:rsidP="008648C1">
            <w:pPr>
              <w:spacing w:before="240"/>
              <w:rPr>
                <w:b/>
                <w:bCs/>
              </w:rPr>
            </w:pPr>
            <w:r w:rsidRPr="00FB719A">
              <w:rPr>
                <w:b/>
                <w:bCs/>
              </w:rPr>
              <w:t xml:space="preserve">Building Name: </w:t>
            </w:r>
            <w:sdt>
              <w:sdtPr>
                <w:rPr>
                  <w:b/>
                  <w:bCs/>
                </w:rPr>
                <w:id w:val="1141300569"/>
                <w:placeholder>
                  <w:docPart w:val="0B6E1FDEDAC64F8F8DB791B478A14A3F"/>
                </w:placeholder>
                <w:showingPlcHdr/>
              </w:sdtPr>
              <w:sdtEndPr/>
              <w:sdtContent>
                <w:r w:rsidR="00E96BF2" w:rsidRPr="00F31D5C">
                  <w:rPr>
                    <w:rStyle w:val="PlaceholderText"/>
                    <w:color w:val="auto"/>
                  </w:rPr>
                  <w:t>Click or tap here to enter text.</w:t>
                </w:r>
              </w:sdtContent>
            </w:sdt>
          </w:p>
        </w:tc>
      </w:tr>
      <w:tr w:rsidR="008648C1" w:rsidRPr="00086F5B" w14:paraId="01D30186" w14:textId="77777777" w:rsidTr="00755773">
        <w:tc>
          <w:tcPr>
            <w:tcW w:w="12950" w:type="dxa"/>
          </w:tcPr>
          <w:p w14:paraId="2A57B54D" w14:textId="4617ADFC" w:rsidR="008648C1" w:rsidRPr="00FB719A" w:rsidRDefault="008648C1" w:rsidP="008648C1">
            <w:pPr>
              <w:spacing w:before="240"/>
              <w:rPr>
                <w:b/>
                <w:bCs/>
              </w:rPr>
            </w:pPr>
            <w:r>
              <w:rPr>
                <w:b/>
                <w:bCs/>
              </w:rPr>
              <w:t>Reviewer Name(s)</w:t>
            </w:r>
            <w:r w:rsidRPr="00FB719A">
              <w:rPr>
                <w:b/>
                <w:bCs/>
              </w:rPr>
              <w:t xml:space="preserve">: </w:t>
            </w:r>
            <w:sdt>
              <w:sdtPr>
                <w:rPr>
                  <w:b/>
                  <w:bCs/>
                </w:rPr>
                <w:id w:val="-979297546"/>
                <w:placeholder>
                  <w:docPart w:val="12D62BBBB06642289F1D7CD9F24313CF"/>
                </w:placeholder>
                <w:showingPlcHdr/>
                <w:dropDownList>
                  <w:listItem w:value="Choose an item."/>
                  <w:listItem w:displayText="Carrie Sorensen" w:value="Carrie Sorensen"/>
                  <w:listItem w:displayText="Christine Clem" w:value="Christine Clem"/>
                  <w:listItem w:displayText="Conrad Hurdle" w:value="Conrad Hurdle"/>
                  <w:listItem w:displayText="Don Williamson" w:value="Don Williamson"/>
                  <w:listItem w:displayText="Gloria Mitchell" w:value="Gloria Mitchell"/>
                  <w:listItem w:displayText="Hannah Gbenro" w:value="Hannah Gbenro"/>
                  <w:listItem w:displayText="Hugh Flint" w:value="Hugh Flint"/>
                  <w:listItem w:displayText="Jake Rodgers" w:value="Jake Rodgers"/>
                  <w:listItem w:displayText="Jeanine Butler" w:value="Jeanine Butler"/>
                  <w:listItem w:displayText="Kate Stetzner" w:value="Kate Stetzner"/>
                  <w:listItem w:displayText="Kathryn Page" w:value="Kathryn Page"/>
                  <w:listItem w:displayText="LaShae Lee" w:value="LaShae Lee"/>
                  <w:listItem w:displayText="Manuhuia Barcham" w:value="Manuhuia Barcham"/>
                  <w:listItem w:displayText="Michelle Kagan Gaines" w:value="Michelle Kagan Gaines"/>
                  <w:listItem w:displayText="Mike Olson" w:value="Mike Olson"/>
                  <w:listItem w:displayText="Monica Hulubei Piergallini" w:value="Monica Hulubei Piergallini"/>
                  <w:listItem w:displayText="Ron Franklin" w:value="Ron Franklin"/>
                  <w:listItem w:displayText="Samara Gilroy-Hicks" w:value="Samara Gilroy-Hicks"/>
                  <w:listItem w:displayText="Shelby Lockhart" w:value="Shelby Lockhart"/>
                  <w:listItem w:displayText="Tyrone Blocker" w:value="Tyrone Blocker"/>
                </w:dropDownList>
              </w:sdtPr>
              <w:sdtEndPr/>
              <w:sdtContent>
                <w:r w:rsidRPr="00F31D5C">
                  <w:rPr>
                    <w:rStyle w:val="PlaceholderText"/>
                    <w:color w:val="auto"/>
                  </w:rPr>
                  <w:t>Choose an item.</w:t>
                </w:r>
              </w:sdtContent>
            </w:sdt>
          </w:p>
        </w:tc>
      </w:tr>
      <w:tr w:rsidR="008648C1" w:rsidRPr="00086F5B" w14:paraId="4A6D31B0" w14:textId="77777777" w:rsidTr="00755773">
        <w:tc>
          <w:tcPr>
            <w:tcW w:w="12950" w:type="dxa"/>
          </w:tcPr>
          <w:p w14:paraId="16EE2E26" w14:textId="77777777" w:rsidR="008648C1" w:rsidRPr="00FB719A" w:rsidRDefault="008648C1" w:rsidP="008648C1">
            <w:pPr>
              <w:spacing w:before="240"/>
              <w:rPr>
                <w:b/>
                <w:bCs/>
              </w:rPr>
            </w:pPr>
            <w:r>
              <w:rPr>
                <w:b/>
                <w:bCs/>
              </w:rPr>
              <w:t>Email Address(es)</w:t>
            </w:r>
            <w:r w:rsidRPr="00FB719A">
              <w:rPr>
                <w:b/>
                <w:bCs/>
              </w:rPr>
              <w:t xml:space="preserve">: </w:t>
            </w:r>
            <w:sdt>
              <w:sdtPr>
                <w:rPr>
                  <w:b/>
                  <w:bCs/>
                </w:rPr>
                <w:id w:val="2004925559"/>
                <w:placeholder>
                  <w:docPart w:val="04DB13DFCB554B22A24A4F5B4A85FDDA"/>
                </w:placeholder>
                <w:showingPlcHdr/>
              </w:sdtPr>
              <w:sdtEndPr/>
              <w:sdtContent>
                <w:r w:rsidRPr="00F31D5C">
                  <w:rPr>
                    <w:rStyle w:val="PlaceholderText"/>
                    <w:color w:val="auto"/>
                  </w:rPr>
                  <w:t>Click or tap here to enter text.</w:t>
                </w:r>
              </w:sdtContent>
            </w:sdt>
          </w:p>
        </w:tc>
      </w:tr>
      <w:tr w:rsidR="00727782" w:rsidRPr="00086F5B" w14:paraId="1B42F792" w14:textId="77777777" w:rsidTr="00755773">
        <w:tc>
          <w:tcPr>
            <w:tcW w:w="12950" w:type="dxa"/>
          </w:tcPr>
          <w:p w14:paraId="41F97D26" w14:textId="3E051768" w:rsidR="00727782" w:rsidRPr="00727782" w:rsidRDefault="00727782" w:rsidP="008648C1">
            <w:pPr>
              <w:spacing w:before="240"/>
            </w:pPr>
            <w:r>
              <w:rPr>
                <w:b/>
                <w:bCs/>
              </w:rPr>
              <w:t xml:space="preserve">If more than one CIP worked on this review, please enter their name(s) here: </w:t>
            </w:r>
            <w:sdt>
              <w:sdtPr>
                <w:rPr>
                  <w:b/>
                  <w:bCs/>
                </w:rPr>
                <w:id w:val="822702337"/>
                <w:placeholder>
                  <w:docPart w:val="435C20D059F44DC4A2809C6B30381652"/>
                </w:placeholder>
                <w:showingPlcHdr/>
                <w:text/>
              </w:sdtPr>
              <w:sdtEndPr/>
              <w:sdtContent>
                <w:r w:rsidRPr="00F31D5C">
                  <w:rPr>
                    <w:rStyle w:val="PlaceholderText"/>
                    <w:color w:val="auto"/>
                  </w:rPr>
                  <w:t>Click or tap here to enter text.</w:t>
                </w:r>
              </w:sdtContent>
            </w:sdt>
          </w:p>
        </w:tc>
      </w:tr>
      <w:tr w:rsidR="008648C1" w:rsidRPr="00086F5B" w14:paraId="650B4602" w14:textId="77777777" w:rsidTr="00755773">
        <w:tc>
          <w:tcPr>
            <w:tcW w:w="12950" w:type="dxa"/>
          </w:tcPr>
          <w:p w14:paraId="5A17FB29" w14:textId="539007D6" w:rsidR="008648C1" w:rsidRPr="00FB719A" w:rsidRDefault="008648C1" w:rsidP="008648C1">
            <w:pPr>
              <w:spacing w:before="240"/>
              <w:rPr>
                <w:b/>
                <w:bCs/>
              </w:rPr>
            </w:pPr>
            <w:r w:rsidRPr="00FB719A">
              <w:rPr>
                <w:b/>
                <w:bCs/>
              </w:rPr>
              <w:t xml:space="preserve">Date: </w:t>
            </w:r>
            <w:sdt>
              <w:sdtPr>
                <w:rPr>
                  <w:b/>
                  <w:bCs/>
                </w:rPr>
                <w:id w:val="1768575224"/>
                <w:placeholder>
                  <w:docPart w:val="0B6E1FDEDAC64F8F8DB791B478A14A3F"/>
                </w:placeholder>
              </w:sdtPr>
              <w:sdtEndPr/>
              <w:sdtContent>
                <w:sdt>
                  <w:sdtPr>
                    <w:rPr>
                      <w:b/>
                      <w:bCs/>
                    </w:rPr>
                    <w:id w:val="21762102"/>
                    <w:placeholder>
                      <w:docPart w:val="DefaultPlaceholder_-1854013437"/>
                    </w:placeholder>
                    <w:showingPlcHdr/>
                    <w:date>
                      <w:dateFormat w:val="M/d/yyyy"/>
                      <w:lid w:val="en-US"/>
                      <w:storeMappedDataAs w:val="dateTime"/>
                      <w:calendar w:val="gregorian"/>
                    </w:date>
                  </w:sdtPr>
                  <w:sdtEndPr/>
                  <w:sdtContent>
                    <w:r w:rsidR="00F31D5C" w:rsidRPr="00F31D5C">
                      <w:rPr>
                        <w:rStyle w:val="PlaceholderText"/>
                        <w:color w:val="auto"/>
                      </w:rPr>
                      <w:t>Click or tap to enter a date.</w:t>
                    </w:r>
                  </w:sdtContent>
                </w:sdt>
              </w:sdtContent>
            </w:sdt>
          </w:p>
        </w:tc>
      </w:tr>
    </w:tbl>
    <w:p w14:paraId="1158F634" w14:textId="76439451" w:rsidR="008648C1" w:rsidRDefault="00727782" w:rsidP="00727782">
      <w:pPr>
        <w:pStyle w:val="Heading1"/>
      </w:pPr>
      <w:r>
        <w:t>Sections I &amp; II</w:t>
      </w:r>
      <w:r w:rsidR="00D024A0">
        <w:t>I</w:t>
      </w:r>
      <w:r>
        <w:t xml:space="preserve"> Requirements</w:t>
      </w:r>
    </w:p>
    <w:p w14:paraId="00731FBB" w14:textId="3FD8240D" w:rsidR="00727782" w:rsidRDefault="00727782" w:rsidP="00727782">
      <w:r>
        <w:t>Respond to the checklist questions by answering “Yes”, “No”, or “Not Able to Determine”.</w:t>
      </w:r>
    </w:p>
    <w:p w14:paraId="306EED5B" w14:textId="2B84670A" w:rsidR="00727782" w:rsidRDefault="00727782" w:rsidP="00B008B6">
      <w:pPr>
        <w:pStyle w:val="ListParagraph"/>
        <w:numPr>
          <w:ilvl w:val="0"/>
          <w:numId w:val="2"/>
        </w:numPr>
        <w:spacing w:after="0"/>
        <w:contextualSpacing w:val="0"/>
      </w:pPr>
      <w:r>
        <w:t>Is there a SIP that identifies priority goals for SY 2023-24 in the school’s SharePoint folder?</w:t>
      </w:r>
    </w:p>
    <w:p w14:paraId="22830F82" w14:textId="5244ECF0" w:rsidR="00727782" w:rsidRDefault="00437542" w:rsidP="00B008B6">
      <w:pPr>
        <w:pStyle w:val="ListParagraph"/>
        <w:spacing w:after="0"/>
        <w:contextualSpacing w:val="0"/>
      </w:pPr>
      <w:sdt>
        <w:sdtPr>
          <w:id w:val="-650595095"/>
          <w14:checkbox>
            <w14:checked w14:val="0"/>
            <w14:checkedState w14:val="2612" w14:font="MS Gothic"/>
            <w14:uncheckedState w14:val="2610" w14:font="MS Gothic"/>
          </w14:checkbox>
        </w:sdtPr>
        <w:sdtEndPr/>
        <w:sdtContent>
          <w:r w:rsidR="00727782">
            <w:rPr>
              <w:rFonts w:ascii="MS Gothic" w:eastAsia="MS Gothic" w:hAnsi="MS Gothic" w:hint="eastAsia"/>
            </w:rPr>
            <w:t>☐</w:t>
          </w:r>
        </w:sdtContent>
      </w:sdt>
      <w:r w:rsidR="00727782">
        <w:t>Yes</w:t>
      </w:r>
    </w:p>
    <w:p w14:paraId="3391BFA4" w14:textId="2E6ED4BC" w:rsidR="00727782" w:rsidRDefault="00437542" w:rsidP="00B008B6">
      <w:pPr>
        <w:pStyle w:val="ListParagraph"/>
        <w:spacing w:after="0"/>
        <w:contextualSpacing w:val="0"/>
      </w:pPr>
      <w:sdt>
        <w:sdtPr>
          <w:id w:val="1372340790"/>
          <w14:checkbox>
            <w14:checked w14:val="0"/>
            <w14:checkedState w14:val="2612" w14:font="MS Gothic"/>
            <w14:uncheckedState w14:val="2610" w14:font="MS Gothic"/>
          </w14:checkbox>
        </w:sdtPr>
        <w:sdtEndPr/>
        <w:sdtContent>
          <w:r w:rsidR="00727782">
            <w:rPr>
              <w:rFonts w:ascii="MS Gothic" w:eastAsia="MS Gothic" w:hAnsi="MS Gothic" w:hint="eastAsia"/>
            </w:rPr>
            <w:t>☐</w:t>
          </w:r>
        </w:sdtContent>
      </w:sdt>
      <w:r w:rsidR="00727782">
        <w:t>No</w:t>
      </w:r>
    </w:p>
    <w:p w14:paraId="3BEE9BA0" w14:textId="2A2D7429" w:rsidR="00727782" w:rsidRDefault="00437542" w:rsidP="00B008B6">
      <w:pPr>
        <w:pStyle w:val="ListParagraph"/>
        <w:contextualSpacing w:val="0"/>
      </w:pPr>
      <w:sdt>
        <w:sdtPr>
          <w:id w:val="-1209030857"/>
          <w14:checkbox>
            <w14:checked w14:val="0"/>
            <w14:checkedState w14:val="2612" w14:font="MS Gothic"/>
            <w14:uncheckedState w14:val="2610" w14:font="MS Gothic"/>
          </w14:checkbox>
        </w:sdtPr>
        <w:sdtEndPr/>
        <w:sdtContent>
          <w:r w:rsidR="00727782">
            <w:rPr>
              <w:rFonts w:ascii="MS Gothic" w:eastAsia="MS Gothic" w:hAnsi="MS Gothic" w:hint="eastAsia"/>
            </w:rPr>
            <w:t>☐</w:t>
          </w:r>
        </w:sdtContent>
      </w:sdt>
      <w:r w:rsidR="00727782">
        <w:t>Not able to determine</w:t>
      </w:r>
    </w:p>
    <w:p w14:paraId="4FA8BFE3" w14:textId="3824839D" w:rsidR="00727782" w:rsidRDefault="00727782" w:rsidP="00B008B6">
      <w:pPr>
        <w:pStyle w:val="ListParagraph"/>
        <w:numPr>
          <w:ilvl w:val="0"/>
          <w:numId w:val="2"/>
        </w:numPr>
        <w:contextualSpacing w:val="0"/>
      </w:pPr>
      <w:r>
        <w:t>If no or not able to determine, please explain:</w:t>
      </w:r>
    </w:p>
    <w:sdt>
      <w:sdtPr>
        <w:id w:val="-2071571325"/>
        <w:placeholder>
          <w:docPart w:val="D3C069D7031C4A16980C4820F9FA354D"/>
        </w:placeholder>
        <w:showingPlcHdr/>
        <w:text w:multiLine="1"/>
      </w:sdtPr>
      <w:sdtEndPr/>
      <w:sdtContent>
        <w:p w14:paraId="3EB37EC5" w14:textId="436140C3" w:rsidR="00727782" w:rsidRDefault="00727782" w:rsidP="00B008B6">
          <w:pPr>
            <w:pStyle w:val="ListParagraph"/>
            <w:spacing w:before="240"/>
            <w:contextualSpacing w:val="0"/>
          </w:pPr>
          <w:r w:rsidRPr="00F31D5C">
            <w:rPr>
              <w:rStyle w:val="PlaceholderText"/>
              <w:color w:val="auto"/>
            </w:rPr>
            <w:t>Click or tap here to enter text.</w:t>
          </w:r>
        </w:p>
      </w:sdtContent>
    </w:sdt>
    <w:p w14:paraId="761B1163" w14:textId="52D10056" w:rsidR="00727782" w:rsidRDefault="00727782" w:rsidP="00B008B6">
      <w:pPr>
        <w:pStyle w:val="ListParagraph"/>
        <w:numPr>
          <w:ilvl w:val="0"/>
          <w:numId w:val="2"/>
        </w:numPr>
        <w:spacing w:after="0"/>
        <w:contextualSpacing w:val="0"/>
      </w:pPr>
      <w:r>
        <w:lastRenderedPageBreak/>
        <w:t>Is section I (End-of Year Progress Review 2023-2024) – or documents that contain comparable materials – completed and uploaded in the school’s SharePoint folder?</w:t>
      </w:r>
    </w:p>
    <w:p w14:paraId="17222C67" w14:textId="19E75ED1" w:rsidR="0057644A" w:rsidRDefault="00437542" w:rsidP="00B008B6">
      <w:pPr>
        <w:pStyle w:val="ListParagraph"/>
        <w:spacing w:before="240" w:after="0"/>
        <w:contextualSpacing w:val="0"/>
      </w:pPr>
      <w:sdt>
        <w:sdtPr>
          <w:id w:val="635682032"/>
          <w14:checkbox>
            <w14:checked w14:val="0"/>
            <w14:checkedState w14:val="2612" w14:font="MS Gothic"/>
            <w14:uncheckedState w14:val="2610" w14:font="MS Gothic"/>
          </w14:checkbox>
        </w:sdtPr>
        <w:sdtEndPr/>
        <w:sdtContent>
          <w:r w:rsidR="0057644A">
            <w:rPr>
              <w:rFonts w:ascii="MS Gothic" w:eastAsia="MS Gothic" w:hAnsi="MS Gothic" w:hint="eastAsia"/>
            </w:rPr>
            <w:t>☐</w:t>
          </w:r>
        </w:sdtContent>
      </w:sdt>
      <w:r w:rsidR="0057644A">
        <w:t>Yes</w:t>
      </w:r>
    </w:p>
    <w:p w14:paraId="150E3453" w14:textId="46108EC8" w:rsidR="0057644A" w:rsidRDefault="00437542" w:rsidP="00B008B6">
      <w:pPr>
        <w:pStyle w:val="ListParagraph"/>
        <w:spacing w:after="0"/>
        <w:contextualSpacing w:val="0"/>
      </w:pPr>
      <w:sdt>
        <w:sdtPr>
          <w:id w:val="-1708632469"/>
          <w14:checkbox>
            <w14:checked w14:val="0"/>
            <w14:checkedState w14:val="2612" w14:font="MS Gothic"/>
            <w14:uncheckedState w14:val="2610" w14:font="MS Gothic"/>
          </w14:checkbox>
        </w:sdtPr>
        <w:sdtEndPr/>
        <w:sdtContent>
          <w:r w:rsidR="0057644A">
            <w:rPr>
              <w:rFonts w:ascii="MS Gothic" w:eastAsia="MS Gothic" w:hAnsi="MS Gothic" w:hint="eastAsia"/>
            </w:rPr>
            <w:t>☐</w:t>
          </w:r>
        </w:sdtContent>
      </w:sdt>
      <w:r w:rsidR="0057644A">
        <w:t>No</w:t>
      </w:r>
    </w:p>
    <w:p w14:paraId="10239FAF" w14:textId="08B11DDE" w:rsidR="0057644A" w:rsidRDefault="00437542" w:rsidP="00B008B6">
      <w:pPr>
        <w:pStyle w:val="ListParagraph"/>
        <w:contextualSpacing w:val="0"/>
      </w:pPr>
      <w:sdt>
        <w:sdtPr>
          <w:id w:val="-1682657755"/>
          <w14:checkbox>
            <w14:checked w14:val="0"/>
            <w14:checkedState w14:val="2612" w14:font="MS Gothic"/>
            <w14:uncheckedState w14:val="2610" w14:font="MS Gothic"/>
          </w14:checkbox>
        </w:sdtPr>
        <w:sdtEndPr/>
        <w:sdtContent>
          <w:r w:rsidR="0057644A">
            <w:rPr>
              <w:rFonts w:ascii="MS Gothic" w:eastAsia="MS Gothic" w:hAnsi="MS Gothic" w:hint="eastAsia"/>
            </w:rPr>
            <w:t>☐</w:t>
          </w:r>
        </w:sdtContent>
      </w:sdt>
      <w:r w:rsidR="0057644A">
        <w:t>Not able to determine</w:t>
      </w:r>
    </w:p>
    <w:p w14:paraId="263DFF27" w14:textId="77777777" w:rsidR="00727782" w:rsidRDefault="00727782" w:rsidP="00B008B6">
      <w:pPr>
        <w:pStyle w:val="ListParagraph"/>
        <w:numPr>
          <w:ilvl w:val="0"/>
          <w:numId w:val="2"/>
        </w:numPr>
        <w:contextualSpacing w:val="0"/>
      </w:pPr>
      <w:r>
        <w:t>If no or not able to determine, please explain:</w:t>
      </w:r>
    </w:p>
    <w:sdt>
      <w:sdtPr>
        <w:id w:val="1756788427"/>
        <w:placeholder>
          <w:docPart w:val="558C2E19260549D0ABE48A635AB81E83"/>
        </w:placeholder>
        <w:showingPlcHdr/>
        <w:text w:multiLine="1"/>
      </w:sdtPr>
      <w:sdtEndPr/>
      <w:sdtContent>
        <w:p w14:paraId="2F394B17" w14:textId="57651385" w:rsidR="0057644A" w:rsidRDefault="0057644A" w:rsidP="00B008B6">
          <w:pPr>
            <w:pStyle w:val="ListParagraph"/>
            <w:contextualSpacing w:val="0"/>
          </w:pPr>
          <w:r w:rsidRPr="00F31D5C">
            <w:rPr>
              <w:rStyle w:val="PlaceholderText"/>
              <w:color w:val="auto"/>
            </w:rPr>
            <w:t>Click or tap here to enter text.</w:t>
          </w:r>
        </w:p>
      </w:sdtContent>
    </w:sdt>
    <w:p w14:paraId="192059D6" w14:textId="4A73579F" w:rsidR="00727782" w:rsidRDefault="0057644A" w:rsidP="00B008B6">
      <w:pPr>
        <w:pStyle w:val="ListParagraph"/>
        <w:numPr>
          <w:ilvl w:val="0"/>
          <w:numId w:val="2"/>
        </w:numPr>
        <w:spacing w:after="0"/>
        <w:contextualSpacing w:val="0"/>
      </w:pPr>
      <w:r>
        <w:t>Is Section II</w:t>
      </w:r>
      <w:r w:rsidR="00C959A2">
        <w:t>I</w:t>
      </w:r>
      <w:r>
        <w:t xml:space="preserve"> (Guiding and Reflection Questions) – or document that contain comparable materials – completed and uploaded in the school’s SharePoint folder?</w:t>
      </w:r>
    </w:p>
    <w:p w14:paraId="00DC8639" w14:textId="286E051B" w:rsidR="0057644A" w:rsidRDefault="00437542" w:rsidP="00B008B6">
      <w:pPr>
        <w:pStyle w:val="ListParagraph"/>
        <w:spacing w:before="240" w:after="0"/>
        <w:contextualSpacing w:val="0"/>
      </w:pPr>
      <w:sdt>
        <w:sdtPr>
          <w:id w:val="-1748798432"/>
          <w14:checkbox>
            <w14:checked w14:val="0"/>
            <w14:checkedState w14:val="2612" w14:font="MS Gothic"/>
            <w14:uncheckedState w14:val="2610" w14:font="MS Gothic"/>
          </w14:checkbox>
        </w:sdtPr>
        <w:sdtEndPr/>
        <w:sdtContent>
          <w:r w:rsidR="0057644A">
            <w:rPr>
              <w:rFonts w:ascii="MS Gothic" w:eastAsia="MS Gothic" w:hAnsi="MS Gothic" w:hint="eastAsia"/>
            </w:rPr>
            <w:t>☐</w:t>
          </w:r>
        </w:sdtContent>
      </w:sdt>
      <w:r w:rsidR="0057644A">
        <w:t>Yes</w:t>
      </w:r>
    </w:p>
    <w:p w14:paraId="2715F986" w14:textId="77777777" w:rsidR="0057644A" w:rsidRDefault="00437542" w:rsidP="00B008B6">
      <w:pPr>
        <w:pStyle w:val="ListParagraph"/>
        <w:spacing w:after="0"/>
        <w:contextualSpacing w:val="0"/>
      </w:pPr>
      <w:sdt>
        <w:sdtPr>
          <w:id w:val="1507021892"/>
          <w14:checkbox>
            <w14:checked w14:val="0"/>
            <w14:checkedState w14:val="2612" w14:font="MS Gothic"/>
            <w14:uncheckedState w14:val="2610" w14:font="MS Gothic"/>
          </w14:checkbox>
        </w:sdtPr>
        <w:sdtEndPr/>
        <w:sdtContent>
          <w:r w:rsidR="0057644A">
            <w:rPr>
              <w:rFonts w:ascii="MS Gothic" w:eastAsia="MS Gothic" w:hAnsi="MS Gothic" w:hint="eastAsia"/>
            </w:rPr>
            <w:t>☐</w:t>
          </w:r>
        </w:sdtContent>
      </w:sdt>
      <w:r w:rsidR="0057644A">
        <w:t>No</w:t>
      </w:r>
    </w:p>
    <w:p w14:paraId="2D7D1A15" w14:textId="3C5E6EA2" w:rsidR="0057644A" w:rsidRDefault="00437542" w:rsidP="00B008B6">
      <w:pPr>
        <w:pStyle w:val="ListParagraph"/>
        <w:contextualSpacing w:val="0"/>
      </w:pPr>
      <w:sdt>
        <w:sdtPr>
          <w:id w:val="425388374"/>
          <w14:checkbox>
            <w14:checked w14:val="0"/>
            <w14:checkedState w14:val="2612" w14:font="MS Gothic"/>
            <w14:uncheckedState w14:val="2610" w14:font="MS Gothic"/>
          </w14:checkbox>
        </w:sdtPr>
        <w:sdtEndPr/>
        <w:sdtContent>
          <w:r w:rsidR="0057644A">
            <w:rPr>
              <w:rFonts w:ascii="MS Gothic" w:eastAsia="MS Gothic" w:hAnsi="MS Gothic" w:hint="eastAsia"/>
            </w:rPr>
            <w:t>☐</w:t>
          </w:r>
        </w:sdtContent>
      </w:sdt>
      <w:r w:rsidR="0057644A">
        <w:t>Not able to determine</w:t>
      </w:r>
    </w:p>
    <w:p w14:paraId="0FB5CFC3" w14:textId="77777777" w:rsidR="0057644A" w:rsidRDefault="0057644A" w:rsidP="00B008B6">
      <w:pPr>
        <w:pStyle w:val="ListParagraph"/>
        <w:numPr>
          <w:ilvl w:val="0"/>
          <w:numId w:val="2"/>
        </w:numPr>
        <w:contextualSpacing w:val="0"/>
      </w:pPr>
      <w:r>
        <w:t>If no or not able to determine, please explain:</w:t>
      </w:r>
    </w:p>
    <w:sdt>
      <w:sdtPr>
        <w:id w:val="556365018"/>
        <w:placeholder>
          <w:docPart w:val="FD5B5A1D8EEA4A5C82373A51088DB5CC"/>
        </w:placeholder>
        <w:showingPlcHdr/>
        <w:text w:multiLine="1"/>
      </w:sdtPr>
      <w:sdtEndPr/>
      <w:sdtContent>
        <w:p w14:paraId="4CF015B9" w14:textId="77777777" w:rsidR="0057644A" w:rsidRDefault="0057644A" w:rsidP="00B008B6">
          <w:pPr>
            <w:pStyle w:val="ListParagraph"/>
            <w:contextualSpacing w:val="0"/>
          </w:pPr>
          <w:r w:rsidRPr="00F31D5C">
            <w:rPr>
              <w:rStyle w:val="PlaceholderText"/>
              <w:color w:val="auto"/>
            </w:rPr>
            <w:t>Click or tap here to enter text.</w:t>
          </w:r>
        </w:p>
      </w:sdtContent>
    </w:sdt>
    <w:p w14:paraId="4E9BA0EC" w14:textId="1769E67C" w:rsidR="0057644A" w:rsidRDefault="0057644A" w:rsidP="0057644A">
      <w:pPr>
        <w:pStyle w:val="Heading1"/>
      </w:pPr>
      <w:r>
        <w:t>Section I: End-of-Year Review for 2023-24</w:t>
      </w:r>
    </w:p>
    <w:p w14:paraId="44165061" w14:textId="7C78A8CC" w:rsidR="0057644A" w:rsidRDefault="0057644A" w:rsidP="0057644A">
      <w:r>
        <w:t>After analyzing Section I of the OSPI School Improvement Plan End-of-Year Progress Review 2023-24, respond to the checklist questions below about each Goal described in the SIP.</w:t>
      </w:r>
    </w:p>
    <w:p w14:paraId="1990530D" w14:textId="38D2A2FB" w:rsidR="0057644A" w:rsidRDefault="0057644A" w:rsidP="0057644A">
      <w:r>
        <w:t>*Look for measurable evidence of student growth, positive impact, and/or success and other assets within the system.</w:t>
      </w:r>
    </w:p>
    <w:p w14:paraId="1F423E10" w14:textId="3D295EA7" w:rsidR="004D350C" w:rsidRDefault="004D350C" w:rsidP="004D350C">
      <w:pPr>
        <w:pStyle w:val="Heading2"/>
      </w:pPr>
      <w:r>
        <w:t>Goal 1</w:t>
      </w:r>
    </w:p>
    <w:p w14:paraId="7755C15B" w14:textId="3306B860" w:rsidR="0057644A" w:rsidRDefault="0057644A" w:rsidP="00B05DB5">
      <w:pPr>
        <w:pStyle w:val="ListParagraph"/>
        <w:numPr>
          <w:ilvl w:val="0"/>
          <w:numId w:val="3"/>
        </w:numPr>
        <w:contextualSpacing w:val="0"/>
      </w:pPr>
      <w:r>
        <w:t>Please copy and paste Goal 1 from the SIP in the box below.</w:t>
      </w:r>
    </w:p>
    <w:sdt>
      <w:sdtPr>
        <w:id w:val="1468088833"/>
        <w:placeholder>
          <w:docPart w:val="4AFA348CFE5747E3BB8C244D203B3470"/>
        </w:placeholder>
        <w:showingPlcHdr/>
        <w:text w:multiLine="1"/>
      </w:sdtPr>
      <w:sdtEndPr/>
      <w:sdtContent>
        <w:p w14:paraId="48407275" w14:textId="368A21CB" w:rsidR="00C81DBF" w:rsidRDefault="00C81DBF" w:rsidP="00B05DB5">
          <w:pPr>
            <w:pStyle w:val="ListParagraph"/>
            <w:contextualSpacing w:val="0"/>
          </w:pPr>
          <w:r w:rsidRPr="00F31D5C">
            <w:rPr>
              <w:rStyle w:val="PlaceholderText"/>
              <w:color w:val="auto"/>
            </w:rPr>
            <w:t>Click or tap here to enter text.</w:t>
          </w:r>
        </w:p>
      </w:sdtContent>
    </w:sdt>
    <w:p w14:paraId="271A9660" w14:textId="0EC5E912" w:rsidR="00C81DBF" w:rsidRDefault="00C81DBF" w:rsidP="00B008B6">
      <w:pPr>
        <w:pStyle w:val="ListParagraph"/>
        <w:numPr>
          <w:ilvl w:val="0"/>
          <w:numId w:val="3"/>
        </w:numPr>
        <w:spacing w:after="0"/>
        <w:contextualSpacing w:val="0"/>
      </w:pPr>
      <w:r>
        <w:lastRenderedPageBreak/>
        <w:t>What are the major themes of Goal 1 (select all that apply)?</w:t>
      </w:r>
    </w:p>
    <w:p w14:paraId="0D7BDFB0" w14:textId="50964481" w:rsidR="00C81DBF" w:rsidRDefault="00437542" w:rsidP="00B008B6">
      <w:pPr>
        <w:pStyle w:val="ListParagraph"/>
        <w:spacing w:after="0"/>
        <w:contextualSpacing w:val="0"/>
      </w:pPr>
      <w:sdt>
        <w:sdtPr>
          <w:id w:val="-2109419002"/>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ELA (English Language Arts)</w:t>
      </w:r>
    </w:p>
    <w:p w14:paraId="7EB28B14" w14:textId="3A6E325A" w:rsidR="00C81DBF" w:rsidRDefault="00437542" w:rsidP="00B008B6">
      <w:pPr>
        <w:pStyle w:val="ListParagraph"/>
        <w:spacing w:after="0"/>
        <w:contextualSpacing w:val="0"/>
      </w:pPr>
      <w:sdt>
        <w:sdtPr>
          <w:id w:val="-18473924"/>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Math</w:t>
      </w:r>
    </w:p>
    <w:p w14:paraId="5BAF9EFB" w14:textId="3B0D8531" w:rsidR="00C81DBF" w:rsidRDefault="00437542" w:rsidP="00B008B6">
      <w:pPr>
        <w:pStyle w:val="ListParagraph"/>
        <w:spacing w:after="0"/>
        <w:contextualSpacing w:val="0"/>
      </w:pPr>
      <w:sdt>
        <w:sdtPr>
          <w:id w:val="-2072416320"/>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m/EL or EL (Multi Language English Learner, or English Learner)</w:t>
      </w:r>
    </w:p>
    <w:p w14:paraId="29718C15" w14:textId="7D6E724B" w:rsidR="00C81DBF" w:rsidRDefault="00437542" w:rsidP="00B008B6">
      <w:pPr>
        <w:pStyle w:val="ListParagraph"/>
        <w:spacing w:after="0"/>
        <w:contextualSpacing w:val="0"/>
      </w:pPr>
      <w:sdt>
        <w:sdtPr>
          <w:id w:val="-1399206435"/>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MTSS (</w:t>
      </w:r>
      <w:proofErr w:type="gramStart"/>
      <w:r w:rsidR="00C81DBF">
        <w:t>Multi-tiered</w:t>
      </w:r>
      <w:proofErr w:type="gramEnd"/>
      <w:r w:rsidR="00C81DBF">
        <w:t xml:space="preserve"> system of supports)</w:t>
      </w:r>
    </w:p>
    <w:p w14:paraId="72876702" w14:textId="3B71C02F" w:rsidR="00C81DBF" w:rsidRDefault="00437542" w:rsidP="00B008B6">
      <w:pPr>
        <w:pStyle w:val="ListParagraph"/>
        <w:spacing w:after="0"/>
        <w:contextualSpacing w:val="0"/>
      </w:pPr>
      <w:sdt>
        <w:sdtPr>
          <w:id w:val="1487901978"/>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SEL (Social-Emotional Learning)</w:t>
      </w:r>
    </w:p>
    <w:p w14:paraId="1C0267F6" w14:textId="7030DF65" w:rsidR="00C81DBF" w:rsidRDefault="00437542" w:rsidP="00B008B6">
      <w:pPr>
        <w:pStyle w:val="ListParagraph"/>
        <w:spacing w:after="0"/>
        <w:contextualSpacing w:val="0"/>
      </w:pPr>
      <w:sdt>
        <w:sdtPr>
          <w:id w:val="1971867197"/>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Attendance</w:t>
      </w:r>
    </w:p>
    <w:p w14:paraId="3727A017" w14:textId="54023DE5" w:rsidR="00C81DBF" w:rsidRDefault="00437542" w:rsidP="00B008B6">
      <w:pPr>
        <w:pStyle w:val="ListParagraph"/>
        <w:spacing w:after="0"/>
        <w:contextualSpacing w:val="0"/>
      </w:pPr>
      <w:sdt>
        <w:sdtPr>
          <w:id w:val="-1666231324"/>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Student, Family, and/or Community Engagement</w:t>
      </w:r>
    </w:p>
    <w:p w14:paraId="570FF197" w14:textId="3976C961" w:rsidR="00C81DBF" w:rsidRDefault="00437542" w:rsidP="00B008B6">
      <w:pPr>
        <w:pStyle w:val="ListParagraph"/>
        <w:spacing w:after="0"/>
        <w:contextualSpacing w:val="0"/>
      </w:pPr>
      <w:sdt>
        <w:sdtPr>
          <w:id w:val="842750353"/>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Credit Attainment</w:t>
      </w:r>
    </w:p>
    <w:p w14:paraId="43F3F906" w14:textId="5985B7BD" w:rsidR="00C81DBF" w:rsidRDefault="00437542" w:rsidP="00B008B6">
      <w:pPr>
        <w:pStyle w:val="ListParagraph"/>
        <w:spacing w:after="0"/>
        <w:contextualSpacing w:val="0"/>
      </w:pPr>
      <w:sdt>
        <w:sdtPr>
          <w:id w:val="1557505009"/>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Graduation Rate</w:t>
      </w:r>
    </w:p>
    <w:p w14:paraId="0168094E" w14:textId="7CC6BC34" w:rsidR="00C81DBF" w:rsidRDefault="00437542" w:rsidP="00B008B6">
      <w:pPr>
        <w:pStyle w:val="ListParagraph"/>
        <w:spacing w:after="0"/>
        <w:contextualSpacing w:val="0"/>
      </w:pPr>
      <w:sdt>
        <w:sdtPr>
          <w:id w:val="1087268996"/>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Behavioral and/or Disciplinary (can include PBIS – positive behavior intervention supports and RTI – response to intervention)</w:t>
      </w:r>
    </w:p>
    <w:p w14:paraId="7120AC03" w14:textId="7B9AA19D" w:rsidR="00C81DBF" w:rsidRDefault="00437542" w:rsidP="00B008B6">
      <w:pPr>
        <w:pStyle w:val="ListParagraph"/>
        <w:spacing w:after="0"/>
        <w:contextualSpacing w:val="0"/>
      </w:pPr>
      <w:sdt>
        <w:sdtPr>
          <w:id w:val="2085482198"/>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School Culture and/or Climate (can include CRE – culturally responsive education)</w:t>
      </w:r>
    </w:p>
    <w:p w14:paraId="6F3C34ED" w14:textId="08645ADC" w:rsidR="00C81DBF" w:rsidRDefault="00437542" w:rsidP="00B05DB5">
      <w:pPr>
        <w:pStyle w:val="ListParagraph"/>
        <w:contextualSpacing w:val="0"/>
      </w:pPr>
      <w:sdt>
        <w:sdtPr>
          <w:id w:val="-2042510066"/>
          <w14:checkbox>
            <w14:checked w14:val="0"/>
            <w14:checkedState w14:val="2612" w14:font="MS Gothic"/>
            <w14:uncheckedState w14:val="2610" w14:font="MS Gothic"/>
          </w14:checkbox>
        </w:sdtPr>
        <w:sdtEndPr/>
        <w:sdtContent>
          <w:r w:rsidR="00C81DBF">
            <w:rPr>
              <w:rFonts w:ascii="MS Gothic" w:eastAsia="MS Gothic" w:hAnsi="MS Gothic" w:hint="eastAsia"/>
            </w:rPr>
            <w:t>☐</w:t>
          </w:r>
        </w:sdtContent>
      </w:sdt>
      <w:r w:rsidR="00C81DBF">
        <w:t>Other</w:t>
      </w:r>
    </w:p>
    <w:p w14:paraId="12E8A96F" w14:textId="077C2717" w:rsidR="00C81DBF" w:rsidRDefault="00C81DBF" w:rsidP="00B05DB5">
      <w:pPr>
        <w:pStyle w:val="ListParagraph"/>
        <w:numPr>
          <w:ilvl w:val="0"/>
          <w:numId w:val="3"/>
        </w:numPr>
        <w:contextualSpacing w:val="0"/>
      </w:pPr>
      <w:r>
        <w:t>If you selected “Other” above, please elaborate on the major themes of the Goal (separate major themes with a comma).</w:t>
      </w:r>
    </w:p>
    <w:sdt>
      <w:sdtPr>
        <w:id w:val="-936438273"/>
        <w:placeholder>
          <w:docPart w:val="9ADB83123AAF4651A8983924896DDFBA"/>
        </w:placeholder>
        <w:showingPlcHdr/>
        <w:text w:multiLine="1"/>
      </w:sdtPr>
      <w:sdtEndPr/>
      <w:sdtContent>
        <w:p w14:paraId="367BED79" w14:textId="0AEAA54C" w:rsidR="00C81DBF" w:rsidRDefault="00C81DBF" w:rsidP="00B05DB5">
          <w:pPr>
            <w:pStyle w:val="ListParagraph"/>
            <w:contextualSpacing w:val="0"/>
          </w:pPr>
          <w:r w:rsidRPr="00F31D5C">
            <w:rPr>
              <w:rStyle w:val="PlaceholderText"/>
              <w:color w:val="auto"/>
            </w:rPr>
            <w:t>Click or tap here to enter text.</w:t>
          </w:r>
        </w:p>
      </w:sdtContent>
    </w:sdt>
    <w:p w14:paraId="775AD239" w14:textId="6A7B2F0B" w:rsidR="00C81DBF" w:rsidRDefault="00C81DBF" w:rsidP="00B008B6">
      <w:pPr>
        <w:pStyle w:val="ListParagraph"/>
        <w:numPr>
          <w:ilvl w:val="0"/>
          <w:numId w:val="3"/>
        </w:numPr>
        <w:spacing w:after="0"/>
        <w:contextualSpacing w:val="0"/>
      </w:pPr>
      <w:bookmarkStart w:id="0" w:name="_Hlk169166778"/>
      <w:r>
        <w:t>What are the specific student groups Goal 1 addresses (select all that apply)?</w:t>
      </w:r>
    </w:p>
    <w:p w14:paraId="13329C2C" w14:textId="15BEC252" w:rsidR="00C81DBF" w:rsidRDefault="00437542" w:rsidP="00B008B6">
      <w:pPr>
        <w:pStyle w:val="ListParagraph"/>
        <w:spacing w:after="0"/>
        <w:contextualSpacing w:val="0"/>
      </w:pPr>
      <w:sdt>
        <w:sdtPr>
          <w:id w:val="-479083656"/>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All students</w:t>
      </w:r>
    </w:p>
    <w:p w14:paraId="4EC34E5F" w14:textId="42D8FCD4" w:rsidR="00C81DBF" w:rsidRDefault="00437542" w:rsidP="00B008B6">
      <w:pPr>
        <w:pStyle w:val="ListParagraph"/>
        <w:spacing w:after="0"/>
        <w:contextualSpacing w:val="0"/>
      </w:pPr>
      <w:sdt>
        <w:sdtPr>
          <w:id w:val="-185442409"/>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American Indian/Alaskan Native</w:t>
      </w:r>
    </w:p>
    <w:p w14:paraId="399A9F25" w14:textId="042A16FC" w:rsidR="00C81DBF" w:rsidRDefault="00437542" w:rsidP="00B008B6">
      <w:pPr>
        <w:pStyle w:val="ListParagraph"/>
        <w:spacing w:after="0"/>
        <w:contextualSpacing w:val="0"/>
      </w:pPr>
      <w:sdt>
        <w:sdtPr>
          <w:id w:val="1404962822"/>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Asian</w:t>
      </w:r>
    </w:p>
    <w:p w14:paraId="5C87BDA0" w14:textId="22B6909D" w:rsidR="00C81DBF" w:rsidRDefault="00437542" w:rsidP="00B008B6">
      <w:pPr>
        <w:pStyle w:val="ListParagraph"/>
        <w:spacing w:after="0"/>
        <w:contextualSpacing w:val="0"/>
      </w:pPr>
      <w:sdt>
        <w:sdtPr>
          <w:id w:val="1693569900"/>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Black/African American</w:t>
      </w:r>
    </w:p>
    <w:p w14:paraId="2E708B4F" w14:textId="3733928A" w:rsidR="00C81DBF" w:rsidRDefault="00437542" w:rsidP="00B008B6">
      <w:pPr>
        <w:pStyle w:val="ListParagraph"/>
        <w:spacing w:after="0"/>
        <w:contextualSpacing w:val="0"/>
      </w:pPr>
      <w:sdt>
        <w:sdtPr>
          <w:id w:val="-1662610096"/>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Hispanic/Latino of any race(s)</w:t>
      </w:r>
    </w:p>
    <w:p w14:paraId="045E4C46" w14:textId="1E6B5937" w:rsidR="00C81DBF" w:rsidRDefault="00437542" w:rsidP="00B008B6">
      <w:pPr>
        <w:pStyle w:val="ListParagraph"/>
        <w:spacing w:after="0"/>
        <w:contextualSpacing w:val="0"/>
      </w:pPr>
      <w:sdt>
        <w:sdtPr>
          <w:id w:val="389089941"/>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Native Hawaiian/Other Pacific Islander</w:t>
      </w:r>
    </w:p>
    <w:p w14:paraId="7687FD24" w14:textId="4F4FB01C" w:rsidR="00C81DBF" w:rsidRDefault="00437542" w:rsidP="00B008B6">
      <w:pPr>
        <w:pStyle w:val="ListParagraph"/>
        <w:spacing w:after="0"/>
        <w:contextualSpacing w:val="0"/>
      </w:pPr>
      <w:sdt>
        <w:sdtPr>
          <w:id w:val="-1657374342"/>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Two or more races</w:t>
      </w:r>
    </w:p>
    <w:p w14:paraId="20DAF03A" w14:textId="4EA7A01E" w:rsidR="00C81DBF" w:rsidRDefault="00437542" w:rsidP="00B008B6">
      <w:pPr>
        <w:pStyle w:val="ListParagraph"/>
        <w:spacing w:after="0"/>
        <w:contextualSpacing w:val="0"/>
      </w:pPr>
      <w:sdt>
        <w:sdtPr>
          <w:id w:val="507800570"/>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White</w:t>
      </w:r>
    </w:p>
    <w:p w14:paraId="133C9254" w14:textId="1750FFF2" w:rsidR="00C81DBF" w:rsidRDefault="00437542" w:rsidP="00B008B6">
      <w:pPr>
        <w:pStyle w:val="ListParagraph"/>
        <w:spacing w:after="0"/>
        <w:contextualSpacing w:val="0"/>
      </w:pPr>
      <w:sdt>
        <w:sdtPr>
          <w:id w:val="2050798348"/>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English/Multi Language Learner</w:t>
      </w:r>
    </w:p>
    <w:p w14:paraId="6337C2EB" w14:textId="36359FCC" w:rsidR="00C81DBF" w:rsidRDefault="00437542" w:rsidP="00B008B6">
      <w:pPr>
        <w:pStyle w:val="ListParagraph"/>
        <w:spacing w:after="0"/>
        <w:contextualSpacing w:val="0"/>
      </w:pPr>
      <w:sdt>
        <w:sdtPr>
          <w:id w:val="2008166351"/>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Students with Disabilities</w:t>
      </w:r>
    </w:p>
    <w:p w14:paraId="65D61E0D" w14:textId="7267A924" w:rsidR="00C81DBF" w:rsidRDefault="00437542" w:rsidP="00B008B6">
      <w:pPr>
        <w:pStyle w:val="ListParagraph"/>
        <w:spacing w:after="0"/>
        <w:contextualSpacing w:val="0"/>
      </w:pPr>
      <w:sdt>
        <w:sdtPr>
          <w:id w:val="-2140405416"/>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Low-income</w:t>
      </w:r>
    </w:p>
    <w:p w14:paraId="5F67DB65" w14:textId="02ACE1FE" w:rsidR="00C81DBF" w:rsidRDefault="00437542" w:rsidP="00B05DB5">
      <w:pPr>
        <w:pStyle w:val="ListParagraph"/>
        <w:contextualSpacing w:val="0"/>
      </w:pPr>
      <w:sdt>
        <w:sdtPr>
          <w:id w:val="1865785407"/>
          <w14:checkbox>
            <w14:checked w14:val="0"/>
            <w14:checkedState w14:val="2612" w14:font="MS Gothic"/>
            <w14:uncheckedState w14:val="2610" w14:font="MS Gothic"/>
          </w14:checkbox>
        </w:sdtPr>
        <w:sdtEndPr/>
        <w:sdtContent>
          <w:r w:rsidR="00DF4F77">
            <w:rPr>
              <w:rFonts w:ascii="MS Gothic" w:eastAsia="MS Gothic" w:hAnsi="MS Gothic" w:hint="eastAsia"/>
            </w:rPr>
            <w:t>☐</w:t>
          </w:r>
        </w:sdtContent>
      </w:sdt>
      <w:r w:rsidR="00C81DBF">
        <w:t>Other</w:t>
      </w:r>
    </w:p>
    <w:p w14:paraId="648C6E78" w14:textId="31300438" w:rsidR="00EF35C8" w:rsidRDefault="00EF35C8" w:rsidP="00B05DB5">
      <w:pPr>
        <w:pStyle w:val="ListParagraph"/>
        <w:numPr>
          <w:ilvl w:val="0"/>
          <w:numId w:val="3"/>
        </w:numPr>
        <w:contextualSpacing w:val="0"/>
      </w:pPr>
      <w:r>
        <w:t>If you selected “Other” above, please list the student groups addressed by this Goal (separate major themes with a comma).</w:t>
      </w:r>
    </w:p>
    <w:sdt>
      <w:sdtPr>
        <w:id w:val="-304470310"/>
        <w:placeholder>
          <w:docPart w:val="71AC83D6D6344120B67E5E8CD5FDFA27"/>
        </w:placeholder>
        <w:showingPlcHdr/>
        <w:text w:multiLine="1"/>
      </w:sdtPr>
      <w:sdtEndPr/>
      <w:sdtContent>
        <w:p w14:paraId="77932715" w14:textId="7A76E1AF" w:rsidR="00EF35C8" w:rsidRDefault="00EF35C8" w:rsidP="00B05DB5">
          <w:pPr>
            <w:pStyle w:val="ListParagraph"/>
            <w:contextualSpacing w:val="0"/>
          </w:pPr>
          <w:r w:rsidRPr="00F31D5C">
            <w:rPr>
              <w:rStyle w:val="PlaceholderText"/>
              <w:color w:val="auto"/>
            </w:rPr>
            <w:t>Click or tap here to enter text.</w:t>
          </w:r>
        </w:p>
      </w:sdtContent>
    </w:sdt>
    <w:p w14:paraId="4F0DE594" w14:textId="680CCCF8" w:rsidR="00EF35C8" w:rsidRDefault="00EF35C8" w:rsidP="00B008B6">
      <w:pPr>
        <w:pStyle w:val="ListParagraph"/>
        <w:numPr>
          <w:ilvl w:val="0"/>
          <w:numId w:val="3"/>
        </w:numPr>
        <w:spacing w:after="0"/>
        <w:contextualSpacing w:val="0"/>
      </w:pPr>
      <w:r>
        <w:t>Which elements of a “SMARTIE” goal are present in Goal 1 (select all that apply)?</w:t>
      </w:r>
    </w:p>
    <w:p w14:paraId="43251219" w14:textId="2A2CF06F" w:rsidR="00EF35C8" w:rsidRDefault="00437542" w:rsidP="00B008B6">
      <w:pPr>
        <w:pStyle w:val="ListParagraph"/>
        <w:spacing w:after="0"/>
        <w:contextualSpacing w:val="0"/>
      </w:pPr>
      <w:sdt>
        <w:sdtPr>
          <w:id w:val="-1648824856"/>
          <w14:checkbox>
            <w14:checked w14:val="0"/>
            <w14:checkedState w14:val="2612" w14:font="MS Gothic"/>
            <w14:uncheckedState w14:val="2610" w14:font="MS Gothic"/>
          </w14:checkbox>
        </w:sdtPr>
        <w:sdtEndPr/>
        <w:sdtContent>
          <w:r w:rsidR="00EF35C8">
            <w:rPr>
              <w:rFonts w:ascii="MS Gothic" w:eastAsia="MS Gothic" w:hAnsi="MS Gothic" w:hint="eastAsia"/>
            </w:rPr>
            <w:t>☐</w:t>
          </w:r>
        </w:sdtContent>
      </w:sdt>
      <w:r w:rsidR="00EF35C8">
        <w:t>S (Specific)</w:t>
      </w:r>
    </w:p>
    <w:p w14:paraId="4307E04E" w14:textId="23CBE268" w:rsidR="00EF35C8" w:rsidRDefault="00437542" w:rsidP="00B008B6">
      <w:pPr>
        <w:pStyle w:val="ListParagraph"/>
        <w:spacing w:after="0"/>
        <w:contextualSpacing w:val="0"/>
      </w:pPr>
      <w:sdt>
        <w:sdtPr>
          <w:id w:val="-1345697920"/>
          <w14:checkbox>
            <w14:checked w14:val="0"/>
            <w14:checkedState w14:val="2612" w14:font="MS Gothic"/>
            <w14:uncheckedState w14:val="2610" w14:font="MS Gothic"/>
          </w14:checkbox>
        </w:sdtPr>
        <w:sdtEndPr/>
        <w:sdtContent>
          <w:r w:rsidR="00EF35C8">
            <w:rPr>
              <w:rFonts w:ascii="MS Gothic" w:eastAsia="MS Gothic" w:hAnsi="MS Gothic" w:hint="eastAsia"/>
            </w:rPr>
            <w:t>☐</w:t>
          </w:r>
        </w:sdtContent>
      </w:sdt>
      <w:r w:rsidR="00EF35C8">
        <w:t>M (Measurable)</w:t>
      </w:r>
    </w:p>
    <w:p w14:paraId="39C6D509" w14:textId="401F08C3" w:rsidR="00EF35C8" w:rsidRDefault="00437542" w:rsidP="00B008B6">
      <w:pPr>
        <w:pStyle w:val="ListParagraph"/>
        <w:spacing w:after="0"/>
        <w:contextualSpacing w:val="0"/>
      </w:pPr>
      <w:sdt>
        <w:sdtPr>
          <w:id w:val="-1294828283"/>
          <w14:checkbox>
            <w14:checked w14:val="0"/>
            <w14:checkedState w14:val="2612" w14:font="MS Gothic"/>
            <w14:uncheckedState w14:val="2610" w14:font="MS Gothic"/>
          </w14:checkbox>
        </w:sdtPr>
        <w:sdtEndPr/>
        <w:sdtContent>
          <w:r w:rsidR="00EF35C8">
            <w:rPr>
              <w:rFonts w:ascii="MS Gothic" w:eastAsia="MS Gothic" w:hAnsi="MS Gothic" w:hint="eastAsia"/>
            </w:rPr>
            <w:t>☐</w:t>
          </w:r>
        </w:sdtContent>
      </w:sdt>
      <w:r w:rsidR="00EF35C8">
        <w:t>A (Attainable/Actionable)</w:t>
      </w:r>
    </w:p>
    <w:p w14:paraId="2E686780" w14:textId="5CA99CA4" w:rsidR="00EF35C8" w:rsidRDefault="00437542" w:rsidP="00B008B6">
      <w:pPr>
        <w:pStyle w:val="ListParagraph"/>
        <w:spacing w:after="0"/>
        <w:contextualSpacing w:val="0"/>
      </w:pPr>
      <w:sdt>
        <w:sdtPr>
          <w:id w:val="368267046"/>
          <w14:checkbox>
            <w14:checked w14:val="0"/>
            <w14:checkedState w14:val="2612" w14:font="MS Gothic"/>
            <w14:uncheckedState w14:val="2610" w14:font="MS Gothic"/>
          </w14:checkbox>
        </w:sdtPr>
        <w:sdtEndPr/>
        <w:sdtContent>
          <w:r w:rsidR="00EF35C8">
            <w:rPr>
              <w:rFonts w:ascii="MS Gothic" w:eastAsia="MS Gothic" w:hAnsi="MS Gothic" w:hint="eastAsia"/>
            </w:rPr>
            <w:t>☐</w:t>
          </w:r>
        </w:sdtContent>
      </w:sdt>
      <w:r w:rsidR="00EF35C8">
        <w:t>R (Reasonable)</w:t>
      </w:r>
    </w:p>
    <w:p w14:paraId="3B8FFB6B" w14:textId="66492929" w:rsidR="00EF35C8" w:rsidRDefault="00437542" w:rsidP="00B008B6">
      <w:pPr>
        <w:pStyle w:val="ListParagraph"/>
        <w:spacing w:after="0"/>
        <w:contextualSpacing w:val="0"/>
      </w:pPr>
      <w:sdt>
        <w:sdtPr>
          <w:id w:val="1269123188"/>
          <w14:checkbox>
            <w14:checked w14:val="0"/>
            <w14:checkedState w14:val="2612" w14:font="MS Gothic"/>
            <w14:uncheckedState w14:val="2610" w14:font="MS Gothic"/>
          </w14:checkbox>
        </w:sdtPr>
        <w:sdtEndPr/>
        <w:sdtContent>
          <w:r w:rsidR="00EF35C8">
            <w:rPr>
              <w:rFonts w:ascii="MS Gothic" w:eastAsia="MS Gothic" w:hAnsi="MS Gothic" w:hint="eastAsia"/>
            </w:rPr>
            <w:t>☐</w:t>
          </w:r>
        </w:sdtContent>
      </w:sdt>
      <w:r w:rsidR="00EF35C8">
        <w:t>T (Time-Bound)</w:t>
      </w:r>
    </w:p>
    <w:p w14:paraId="0B0D0EBA" w14:textId="26231517" w:rsidR="00EF35C8" w:rsidRDefault="00437542" w:rsidP="00B05DB5">
      <w:pPr>
        <w:pStyle w:val="ListParagraph"/>
        <w:contextualSpacing w:val="0"/>
      </w:pPr>
      <w:sdt>
        <w:sdtPr>
          <w:id w:val="-26102607"/>
          <w14:checkbox>
            <w14:checked w14:val="0"/>
            <w14:checkedState w14:val="2612" w14:font="MS Gothic"/>
            <w14:uncheckedState w14:val="2610" w14:font="MS Gothic"/>
          </w14:checkbox>
        </w:sdtPr>
        <w:sdtEndPr/>
        <w:sdtContent>
          <w:r w:rsidR="00EF35C8">
            <w:rPr>
              <w:rFonts w:ascii="MS Gothic" w:eastAsia="MS Gothic" w:hAnsi="MS Gothic" w:hint="eastAsia"/>
            </w:rPr>
            <w:t>☐</w:t>
          </w:r>
        </w:sdtContent>
      </w:sdt>
      <w:r w:rsidR="00EF35C8">
        <w:t>I/E (Inclusive/Equitable)</w:t>
      </w:r>
    </w:p>
    <w:p w14:paraId="5D155731" w14:textId="6B084041" w:rsidR="00EF35C8" w:rsidRDefault="004D350C" w:rsidP="00B008B6">
      <w:pPr>
        <w:pStyle w:val="ListParagraph"/>
        <w:numPr>
          <w:ilvl w:val="0"/>
          <w:numId w:val="3"/>
        </w:numPr>
        <w:spacing w:after="0"/>
        <w:contextualSpacing w:val="0"/>
      </w:pPr>
      <w:r>
        <w:t>Did the school identify evidence-based activities to achieve Goal 1?</w:t>
      </w:r>
    </w:p>
    <w:p w14:paraId="314B82B7" w14:textId="31B8261C" w:rsidR="004D350C" w:rsidRDefault="00437542" w:rsidP="00B008B6">
      <w:pPr>
        <w:pStyle w:val="ListParagraph"/>
        <w:spacing w:after="0"/>
        <w:contextualSpacing w:val="0"/>
      </w:pPr>
      <w:sdt>
        <w:sdtPr>
          <w:id w:val="448048565"/>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Yes</w:t>
      </w:r>
    </w:p>
    <w:p w14:paraId="116B473F" w14:textId="61173670" w:rsidR="004D350C" w:rsidRDefault="00437542" w:rsidP="00B05DB5">
      <w:pPr>
        <w:pStyle w:val="ListParagraph"/>
        <w:contextualSpacing w:val="0"/>
      </w:pPr>
      <w:sdt>
        <w:sdtPr>
          <w:id w:val="1446495780"/>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No</w:t>
      </w:r>
    </w:p>
    <w:p w14:paraId="0BE15483" w14:textId="1CF7EE17" w:rsidR="004D350C" w:rsidRDefault="004D350C" w:rsidP="00B05DB5">
      <w:pPr>
        <w:pStyle w:val="ListParagraph"/>
        <w:numPr>
          <w:ilvl w:val="0"/>
          <w:numId w:val="3"/>
        </w:numPr>
        <w:contextualSpacing w:val="0"/>
      </w:pPr>
      <w:r>
        <w:t xml:space="preserve">Please list the evidence-based activities the school identified (Refer to </w:t>
      </w:r>
      <w:hyperlink r:id="rId16" w:history="1">
        <w:r w:rsidRPr="004D350C">
          <w:rPr>
            <w:rStyle w:val="Hyperlink"/>
          </w:rPr>
          <w:t>OSPI LAP best practices</w:t>
        </w:r>
      </w:hyperlink>
      <w:r>
        <w:t xml:space="preserve"> for potential evidence-based activities).</w:t>
      </w:r>
    </w:p>
    <w:sdt>
      <w:sdtPr>
        <w:id w:val="-175806998"/>
        <w:placeholder>
          <w:docPart w:val="96F411B9BCC54C8FA8C8F0C392E73DB6"/>
        </w:placeholder>
        <w:showingPlcHdr/>
        <w:text w:multiLine="1"/>
      </w:sdtPr>
      <w:sdtEndPr/>
      <w:sdtContent>
        <w:p w14:paraId="30B72E40" w14:textId="0FD564F1" w:rsidR="004D350C" w:rsidRDefault="004D350C" w:rsidP="00B05DB5">
          <w:pPr>
            <w:pStyle w:val="ListParagraph"/>
            <w:contextualSpacing w:val="0"/>
          </w:pPr>
          <w:r w:rsidRPr="00F31D5C">
            <w:rPr>
              <w:rStyle w:val="PlaceholderText"/>
              <w:color w:val="auto"/>
            </w:rPr>
            <w:t>Click or tap here to enter text.</w:t>
          </w:r>
        </w:p>
      </w:sdtContent>
    </w:sdt>
    <w:bookmarkEnd w:id="0"/>
    <w:p w14:paraId="1A2AFA01" w14:textId="0F2830A9" w:rsidR="004D350C" w:rsidRDefault="004D350C" w:rsidP="00B008B6">
      <w:pPr>
        <w:pStyle w:val="ListParagraph"/>
        <w:numPr>
          <w:ilvl w:val="0"/>
          <w:numId w:val="3"/>
        </w:numPr>
        <w:spacing w:after="0"/>
        <w:contextualSpacing w:val="0"/>
      </w:pPr>
      <w:r>
        <w:t>Did the school use evidence/data to document progress toward Goal 1 and its associated activities?</w:t>
      </w:r>
    </w:p>
    <w:p w14:paraId="1BB6D297" w14:textId="5C4412BD" w:rsidR="004D350C" w:rsidRDefault="00437542" w:rsidP="00B008B6">
      <w:pPr>
        <w:pStyle w:val="ListParagraph"/>
        <w:spacing w:after="0"/>
        <w:contextualSpacing w:val="0"/>
      </w:pPr>
      <w:sdt>
        <w:sdtPr>
          <w:id w:val="1261109251"/>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Yes</w:t>
      </w:r>
    </w:p>
    <w:p w14:paraId="4FB9B376" w14:textId="77777777" w:rsidR="004D350C" w:rsidRDefault="00437542" w:rsidP="00B008B6">
      <w:pPr>
        <w:pStyle w:val="ListParagraph"/>
        <w:spacing w:after="0"/>
        <w:contextualSpacing w:val="0"/>
      </w:pPr>
      <w:sdt>
        <w:sdtPr>
          <w:id w:val="-827899733"/>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No</w:t>
      </w:r>
    </w:p>
    <w:p w14:paraId="1A5AB9C7" w14:textId="35CC8675" w:rsidR="004D350C" w:rsidRDefault="00437542" w:rsidP="00B05DB5">
      <w:pPr>
        <w:pStyle w:val="ListParagraph"/>
        <w:contextualSpacing w:val="0"/>
      </w:pPr>
      <w:sdt>
        <w:sdtPr>
          <w:id w:val="-202634591"/>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Not able to determine or N/A</w:t>
      </w:r>
    </w:p>
    <w:p w14:paraId="613CC511" w14:textId="77777777" w:rsidR="004D350C" w:rsidRDefault="004D350C" w:rsidP="00B05DB5">
      <w:pPr>
        <w:pStyle w:val="ListParagraph"/>
        <w:numPr>
          <w:ilvl w:val="0"/>
          <w:numId w:val="3"/>
        </w:numPr>
        <w:contextualSpacing w:val="0"/>
      </w:pPr>
      <w:r>
        <w:t>If no or not able to determine, please explain:</w:t>
      </w:r>
    </w:p>
    <w:sdt>
      <w:sdtPr>
        <w:id w:val="696510464"/>
        <w:placeholder>
          <w:docPart w:val="2E2A90C73D604BD5B21481755A19506F"/>
        </w:placeholder>
        <w:showingPlcHdr/>
        <w:text w:multiLine="1"/>
      </w:sdtPr>
      <w:sdtEndPr/>
      <w:sdtContent>
        <w:p w14:paraId="7360F969" w14:textId="77777777" w:rsidR="004D350C" w:rsidRDefault="004D350C" w:rsidP="00B05DB5">
          <w:pPr>
            <w:pStyle w:val="ListParagraph"/>
            <w:contextualSpacing w:val="0"/>
          </w:pPr>
          <w:r w:rsidRPr="00F31D5C">
            <w:rPr>
              <w:rStyle w:val="PlaceholderText"/>
              <w:color w:val="auto"/>
            </w:rPr>
            <w:t>Click or tap here to enter text.</w:t>
          </w:r>
        </w:p>
      </w:sdtContent>
    </w:sdt>
    <w:p w14:paraId="6A0EAF8C" w14:textId="6490C967" w:rsidR="00C56163" w:rsidRDefault="00C56163" w:rsidP="00B008B6">
      <w:pPr>
        <w:pStyle w:val="ListParagraph"/>
        <w:numPr>
          <w:ilvl w:val="0"/>
          <w:numId w:val="3"/>
        </w:numPr>
        <w:spacing w:after="0"/>
        <w:contextualSpacing w:val="0"/>
      </w:pPr>
      <w:r>
        <w:t>Is there a designated team or individual that is responsible for monitoring the progress of Goal 1?</w:t>
      </w:r>
    </w:p>
    <w:p w14:paraId="50716BF9" w14:textId="77777777" w:rsidR="00C56163" w:rsidRDefault="00437542" w:rsidP="00B008B6">
      <w:pPr>
        <w:pStyle w:val="ListParagraph"/>
        <w:spacing w:after="0"/>
        <w:contextualSpacing w:val="0"/>
      </w:pPr>
      <w:sdt>
        <w:sdtPr>
          <w:id w:val="93833344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2A47FF55" w14:textId="77777777" w:rsidR="00C56163" w:rsidRDefault="00437542" w:rsidP="00B008B6">
      <w:pPr>
        <w:pStyle w:val="ListParagraph"/>
        <w:spacing w:after="0"/>
        <w:contextualSpacing w:val="0"/>
      </w:pPr>
      <w:sdt>
        <w:sdtPr>
          <w:id w:val="-95863625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271B2B7C" w14:textId="77777777" w:rsidR="00C56163" w:rsidRDefault="00437542" w:rsidP="00B05DB5">
      <w:pPr>
        <w:pStyle w:val="ListParagraph"/>
        <w:contextualSpacing w:val="0"/>
      </w:pPr>
      <w:sdt>
        <w:sdtPr>
          <w:id w:val="122163878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585FF216" w14:textId="77777777" w:rsidR="00C56163" w:rsidRDefault="00C56163" w:rsidP="00B05DB5">
      <w:pPr>
        <w:pStyle w:val="ListParagraph"/>
        <w:numPr>
          <w:ilvl w:val="0"/>
          <w:numId w:val="3"/>
        </w:numPr>
        <w:contextualSpacing w:val="0"/>
      </w:pPr>
      <w:r>
        <w:t>If no or not able to determine, please explain:</w:t>
      </w:r>
    </w:p>
    <w:sdt>
      <w:sdtPr>
        <w:id w:val="-530643701"/>
        <w:placeholder>
          <w:docPart w:val="A157EA2AE9F54934AB69ED5D3AE11189"/>
        </w:placeholder>
        <w:showingPlcHdr/>
        <w:text w:multiLine="1"/>
      </w:sdtPr>
      <w:sdtEndPr/>
      <w:sdtContent>
        <w:p w14:paraId="6B399ADC" w14:textId="42332E6E" w:rsidR="00C56163" w:rsidRDefault="00C56163" w:rsidP="00B05DB5">
          <w:pPr>
            <w:pStyle w:val="ListParagraph"/>
            <w:contextualSpacing w:val="0"/>
          </w:pPr>
          <w:r w:rsidRPr="00F31D5C">
            <w:rPr>
              <w:rStyle w:val="PlaceholderText"/>
              <w:color w:val="auto"/>
            </w:rPr>
            <w:t>Click or tap here to enter text.</w:t>
          </w:r>
        </w:p>
      </w:sdtContent>
    </w:sdt>
    <w:p w14:paraId="2B7B30F0" w14:textId="6E987E7E" w:rsidR="004D350C" w:rsidRDefault="004D350C" w:rsidP="00B008B6">
      <w:pPr>
        <w:pStyle w:val="ListParagraph"/>
        <w:numPr>
          <w:ilvl w:val="0"/>
          <w:numId w:val="3"/>
        </w:numPr>
        <w:spacing w:after="0"/>
        <w:contextualSpacing w:val="0"/>
      </w:pPr>
      <w:r>
        <w:t>Are the proposed timeframes for activities and measures for Goal 1 being met?</w:t>
      </w:r>
    </w:p>
    <w:p w14:paraId="16B0A4EA" w14:textId="77777777" w:rsidR="004D350C" w:rsidRDefault="00437542" w:rsidP="00B008B6">
      <w:pPr>
        <w:pStyle w:val="ListParagraph"/>
        <w:spacing w:after="0"/>
        <w:contextualSpacing w:val="0"/>
      </w:pPr>
      <w:sdt>
        <w:sdtPr>
          <w:id w:val="1174064431"/>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Yes</w:t>
      </w:r>
    </w:p>
    <w:p w14:paraId="11B35890" w14:textId="77777777" w:rsidR="004D350C" w:rsidRDefault="00437542" w:rsidP="00B008B6">
      <w:pPr>
        <w:pStyle w:val="ListParagraph"/>
        <w:spacing w:after="0"/>
        <w:contextualSpacing w:val="0"/>
      </w:pPr>
      <w:sdt>
        <w:sdtPr>
          <w:id w:val="-639189135"/>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No</w:t>
      </w:r>
    </w:p>
    <w:p w14:paraId="28593E97" w14:textId="77777777" w:rsidR="004D350C" w:rsidRDefault="00437542" w:rsidP="00B05DB5">
      <w:pPr>
        <w:pStyle w:val="ListParagraph"/>
        <w:contextualSpacing w:val="0"/>
      </w:pPr>
      <w:sdt>
        <w:sdtPr>
          <w:id w:val="-1249423922"/>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Not able to determine or N/A</w:t>
      </w:r>
    </w:p>
    <w:p w14:paraId="49BFA9A9" w14:textId="77777777" w:rsidR="004D350C" w:rsidRDefault="004D350C" w:rsidP="00B05DB5">
      <w:pPr>
        <w:pStyle w:val="ListParagraph"/>
        <w:numPr>
          <w:ilvl w:val="0"/>
          <w:numId w:val="3"/>
        </w:numPr>
        <w:contextualSpacing w:val="0"/>
      </w:pPr>
      <w:r>
        <w:t>If no or not able to determine, please explain:</w:t>
      </w:r>
    </w:p>
    <w:sdt>
      <w:sdtPr>
        <w:id w:val="1831173722"/>
        <w:placeholder>
          <w:docPart w:val="0AD8092B25DB498FB2D18D32B60EFD1F"/>
        </w:placeholder>
        <w:showingPlcHdr/>
        <w:text w:multiLine="1"/>
      </w:sdtPr>
      <w:sdtEndPr/>
      <w:sdtContent>
        <w:p w14:paraId="58DC9E39" w14:textId="77777777" w:rsidR="004D350C" w:rsidRDefault="004D350C" w:rsidP="00B05DB5">
          <w:pPr>
            <w:pStyle w:val="ListParagraph"/>
            <w:contextualSpacing w:val="0"/>
          </w:pPr>
          <w:r w:rsidRPr="00F31D5C">
            <w:rPr>
              <w:rStyle w:val="PlaceholderText"/>
              <w:color w:val="auto"/>
            </w:rPr>
            <w:t>Click or tap here to enter text.</w:t>
          </w:r>
        </w:p>
      </w:sdtContent>
    </w:sdt>
    <w:p w14:paraId="043FE9E9" w14:textId="0CEAB54E" w:rsidR="004D350C" w:rsidRDefault="004D350C" w:rsidP="00B008B6">
      <w:pPr>
        <w:pStyle w:val="ListParagraph"/>
        <w:numPr>
          <w:ilvl w:val="0"/>
          <w:numId w:val="3"/>
        </w:numPr>
        <w:spacing w:after="0"/>
        <w:contextualSpacing w:val="0"/>
      </w:pPr>
      <w:r>
        <w:t>Overall, is progress being made towards achieving Goal 1?</w:t>
      </w:r>
    </w:p>
    <w:bookmarkStart w:id="1" w:name="_Hlk169165905"/>
    <w:p w14:paraId="35709AAD" w14:textId="639921C2" w:rsidR="004D350C" w:rsidRDefault="00437542" w:rsidP="00B008B6">
      <w:pPr>
        <w:pStyle w:val="ListParagraph"/>
        <w:spacing w:after="0"/>
        <w:contextualSpacing w:val="0"/>
      </w:pPr>
      <w:sdt>
        <w:sdtPr>
          <w:id w:val="-85595275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4D350C">
        <w:t>Yes</w:t>
      </w:r>
    </w:p>
    <w:p w14:paraId="3BEABD68" w14:textId="77777777" w:rsidR="004D350C" w:rsidRDefault="00437542" w:rsidP="00B008B6">
      <w:pPr>
        <w:pStyle w:val="ListParagraph"/>
        <w:spacing w:after="0"/>
        <w:contextualSpacing w:val="0"/>
      </w:pPr>
      <w:sdt>
        <w:sdtPr>
          <w:id w:val="1076172146"/>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No</w:t>
      </w:r>
    </w:p>
    <w:bookmarkEnd w:id="1"/>
    <w:p w14:paraId="36EFDF6E" w14:textId="334E3FA6" w:rsidR="004D350C" w:rsidRDefault="00437542" w:rsidP="00B05DB5">
      <w:pPr>
        <w:pStyle w:val="ListParagraph"/>
        <w:contextualSpacing w:val="0"/>
      </w:pPr>
      <w:sdt>
        <w:sdtPr>
          <w:id w:val="19444293"/>
          <w14:checkbox>
            <w14:checked w14:val="0"/>
            <w14:checkedState w14:val="2612" w14:font="MS Gothic"/>
            <w14:uncheckedState w14:val="2610" w14:font="MS Gothic"/>
          </w14:checkbox>
        </w:sdtPr>
        <w:sdtEndPr/>
        <w:sdtContent>
          <w:r w:rsidR="004D350C">
            <w:rPr>
              <w:rFonts w:ascii="MS Gothic" w:eastAsia="MS Gothic" w:hAnsi="MS Gothic" w:hint="eastAsia"/>
            </w:rPr>
            <w:t>☐</w:t>
          </w:r>
        </w:sdtContent>
      </w:sdt>
      <w:r w:rsidR="004D350C">
        <w:t>Not able to determine or N/A</w:t>
      </w:r>
    </w:p>
    <w:p w14:paraId="3758BEFE" w14:textId="77777777" w:rsidR="004D350C" w:rsidRDefault="004D350C" w:rsidP="00B05DB5">
      <w:pPr>
        <w:pStyle w:val="ListParagraph"/>
        <w:numPr>
          <w:ilvl w:val="0"/>
          <w:numId w:val="3"/>
        </w:numPr>
        <w:contextualSpacing w:val="0"/>
      </w:pPr>
      <w:r>
        <w:t>If no or not able to determine, please explain:</w:t>
      </w:r>
    </w:p>
    <w:sdt>
      <w:sdtPr>
        <w:id w:val="-106035886"/>
        <w:placeholder>
          <w:docPart w:val="7A5B0A512B5B4B3E96012A10703C252A"/>
        </w:placeholder>
        <w:showingPlcHdr/>
        <w:text w:multiLine="1"/>
      </w:sdtPr>
      <w:sdtEndPr/>
      <w:sdtContent>
        <w:p w14:paraId="62A3E10D" w14:textId="77777777" w:rsidR="004D350C" w:rsidRDefault="004D350C" w:rsidP="00B05DB5">
          <w:pPr>
            <w:pStyle w:val="ListParagraph"/>
            <w:contextualSpacing w:val="0"/>
          </w:pPr>
          <w:r w:rsidRPr="00F31D5C">
            <w:rPr>
              <w:rStyle w:val="PlaceholderText"/>
              <w:color w:val="auto"/>
            </w:rPr>
            <w:t>Click or tap here to enter text.</w:t>
          </w:r>
        </w:p>
      </w:sdtContent>
    </w:sdt>
    <w:p w14:paraId="07BD1B96" w14:textId="76E6FB1B" w:rsidR="004D350C" w:rsidRDefault="004D350C" w:rsidP="00B05DB5">
      <w:pPr>
        <w:pStyle w:val="ListParagraph"/>
        <w:numPr>
          <w:ilvl w:val="0"/>
          <w:numId w:val="3"/>
        </w:numPr>
        <w:contextualSpacing w:val="0"/>
      </w:pPr>
      <w:r>
        <w:t xml:space="preserve">Please share feedback about what has gone well in the school’s progress towards accomplishing Goal 1. Potential feedback may </w:t>
      </w:r>
      <w:proofErr w:type="gramStart"/>
      <w:r>
        <w:t>highlight:</w:t>
      </w:r>
      <w:proofErr w:type="gramEnd"/>
      <w:r>
        <w:t xml:space="preserve"> assets in the system; areas where growth occurred; progress towards creating an equitable education system for all student groups.</w:t>
      </w:r>
    </w:p>
    <w:sdt>
      <w:sdtPr>
        <w:id w:val="1820996397"/>
        <w:placeholder>
          <w:docPart w:val="863263D6D6E4492BAB3B3FE7DFB31E65"/>
        </w:placeholder>
        <w:showingPlcHdr/>
        <w:text w:multiLine="1"/>
      </w:sdtPr>
      <w:sdtEndPr/>
      <w:sdtContent>
        <w:p w14:paraId="4373CDF8" w14:textId="77777777" w:rsidR="004D350C" w:rsidRDefault="004D350C" w:rsidP="00B05DB5">
          <w:pPr>
            <w:pStyle w:val="ListParagraph"/>
            <w:contextualSpacing w:val="0"/>
          </w:pPr>
          <w:r w:rsidRPr="00F31D5C">
            <w:rPr>
              <w:rStyle w:val="PlaceholderText"/>
              <w:color w:val="auto"/>
            </w:rPr>
            <w:t>Click or tap here to enter text.</w:t>
          </w:r>
        </w:p>
      </w:sdtContent>
    </w:sdt>
    <w:p w14:paraId="38291C43" w14:textId="74FC55A8" w:rsidR="004D350C" w:rsidRDefault="004D350C" w:rsidP="00B05DB5">
      <w:pPr>
        <w:pStyle w:val="ListParagraph"/>
        <w:numPr>
          <w:ilvl w:val="0"/>
          <w:numId w:val="3"/>
        </w:numPr>
        <w:contextualSpacing w:val="0"/>
      </w:pPr>
      <w:r w:rsidRPr="004D350C">
        <w:t xml:space="preserve">Please share feedback about areas for growth in the school's progress for accomplishing Goal 1. Feedback should use the analysis in this review tool and strengthen actionable SIP adjustments. Please incorporate specific feedback that encourages </w:t>
      </w:r>
      <w:r w:rsidRPr="004D350C">
        <w:lastRenderedPageBreak/>
        <w:t>equitable planning, implementation, and adjustment(s) with a focus on growing and supporting better academic, behavioral, and social-emotional outcomes for those students most at risk of encountering disproportionate opportunity gaps in the school. Please consider using questions to generate self-reflection for improvement.</w:t>
      </w:r>
    </w:p>
    <w:sdt>
      <w:sdtPr>
        <w:id w:val="1534770321"/>
        <w:placeholder>
          <w:docPart w:val="161085EF8F4643C2BDAF65B926A3415D"/>
        </w:placeholder>
        <w:showingPlcHdr/>
        <w:text w:multiLine="1"/>
      </w:sdtPr>
      <w:sdtEndPr/>
      <w:sdtContent>
        <w:p w14:paraId="379E1588" w14:textId="77777777" w:rsidR="004D350C" w:rsidRDefault="004D350C" w:rsidP="00B05DB5">
          <w:pPr>
            <w:pStyle w:val="ListParagraph"/>
            <w:contextualSpacing w:val="0"/>
          </w:pPr>
          <w:r w:rsidRPr="00F31D5C">
            <w:rPr>
              <w:rStyle w:val="PlaceholderText"/>
              <w:color w:val="auto"/>
            </w:rPr>
            <w:t>Click or tap here to enter text.</w:t>
          </w:r>
        </w:p>
      </w:sdtContent>
    </w:sdt>
    <w:p w14:paraId="20EFC58F" w14:textId="752EA62B" w:rsidR="004D350C" w:rsidRDefault="004D350C" w:rsidP="004D350C">
      <w:pPr>
        <w:pStyle w:val="ListParagraph"/>
        <w:numPr>
          <w:ilvl w:val="0"/>
          <w:numId w:val="3"/>
        </w:numPr>
      </w:pPr>
      <w:r>
        <w:t>Is there another Goal in the SIP you’d like to document?</w:t>
      </w:r>
    </w:p>
    <w:p w14:paraId="2CF25955" w14:textId="5AC40523" w:rsidR="00E65888" w:rsidRDefault="00437542" w:rsidP="00E65888">
      <w:pPr>
        <w:pStyle w:val="ListParagraph"/>
      </w:pPr>
      <w:sdt>
        <w:sdtPr>
          <w:id w:val="2144081508"/>
          <w14:checkbox>
            <w14:checked w14:val="0"/>
            <w14:checkedState w14:val="2612" w14:font="MS Gothic"/>
            <w14:uncheckedState w14:val="2610" w14:font="MS Gothic"/>
          </w14:checkbox>
        </w:sdtPr>
        <w:sdtEndPr/>
        <w:sdtContent>
          <w:r w:rsidR="00E65888">
            <w:rPr>
              <w:rFonts w:ascii="MS Gothic" w:eastAsia="MS Gothic" w:hAnsi="MS Gothic" w:hint="eastAsia"/>
            </w:rPr>
            <w:t>☐</w:t>
          </w:r>
        </w:sdtContent>
      </w:sdt>
      <w:r w:rsidR="00E65888">
        <w:t>Yes</w:t>
      </w:r>
    </w:p>
    <w:p w14:paraId="408E99FD" w14:textId="0D2B2E53" w:rsidR="00E65888" w:rsidRDefault="00437542" w:rsidP="00E65888">
      <w:pPr>
        <w:pStyle w:val="ListParagraph"/>
      </w:pPr>
      <w:sdt>
        <w:sdtPr>
          <w:id w:val="1510098483"/>
          <w14:checkbox>
            <w14:checked w14:val="0"/>
            <w14:checkedState w14:val="2612" w14:font="MS Gothic"/>
            <w14:uncheckedState w14:val="2610" w14:font="MS Gothic"/>
          </w14:checkbox>
        </w:sdtPr>
        <w:sdtEndPr/>
        <w:sdtContent>
          <w:r w:rsidR="00E65888">
            <w:rPr>
              <w:rFonts w:ascii="MS Gothic" w:eastAsia="MS Gothic" w:hAnsi="MS Gothic" w:hint="eastAsia"/>
            </w:rPr>
            <w:t>☐</w:t>
          </w:r>
        </w:sdtContent>
      </w:sdt>
      <w:r w:rsidR="00E65888">
        <w:t>No</w:t>
      </w:r>
    </w:p>
    <w:p w14:paraId="1D897A00" w14:textId="512AAB1E" w:rsidR="00E65888" w:rsidRDefault="00E65888" w:rsidP="00E65888">
      <w:pPr>
        <w:pStyle w:val="Heading2"/>
      </w:pPr>
      <w:r>
        <w:t>Goal 2</w:t>
      </w:r>
    </w:p>
    <w:p w14:paraId="2202B4D1" w14:textId="1315B7A1" w:rsidR="00E96BF2" w:rsidRDefault="00E96BF2" w:rsidP="00B05DB5">
      <w:pPr>
        <w:pStyle w:val="ListParagraph"/>
        <w:numPr>
          <w:ilvl w:val="0"/>
          <w:numId w:val="4"/>
        </w:numPr>
        <w:contextualSpacing w:val="0"/>
      </w:pPr>
      <w:r>
        <w:t>Please copy and paste Goal 2 from the SIP in the box below.</w:t>
      </w:r>
    </w:p>
    <w:sdt>
      <w:sdtPr>
        <w:id w:val="-1796288695"/>
        <w:placeholder>
          <w:docPart w:val="325E56ED22584B2FBB2CA175640DD325"/>
        </w:placeholder>
        <w:showingPlcHdr/>
        <w:text w:multiLine="1"/>
      </w:sdtPr>
      <w:sdtEndPr/>
      <w:sdtContent>
        <w:p w14:paraId="56C16B04" w14:textId="3D55C39A" w:rsidR="00E96BF2" w:rsidRDefault="00E96BF2" w:rsidP="00B05DB5">
          <w:pPr>
            <w:pStyle w:val="ListParagraph"/>
            <w:contextualSpacing w:val="0"/>
          </w:pPr>
          <w:r w:rsidRPr="00F31D5C">
            <w:rPr>
              <w:rStyle w:val="PlaceholderText"/>
              <w:color w:val="auto"/>
            </w:rPr>
            <w:t>Click or tap here to enter text.</w:t>
          </w:r>
        </w:p>
      </w:sdtContent>
    </w:sdt>
    <w:p w14:paraId="1038039B" w14:textId="66342F4A" w:rsidR="00E96BF2" w:rsidRDefault="00E96BF2" w:rsidP="00B05DB5">
      <w:pPr>
        <w:pStyle w:val="ListParagraph"/>
        <w:numPr>
          <w:ilvl w:val="0"/>
          <w:numId w:val="4"/>
        </w:numPr>
        <w:spacing w:after="0"/>
        <w:contextualSpacing w:val="0"/>
      </w:pPr>
      <w:r>
        <w:t>What are the major themes of Goal 2 (select all that apply)?</w:t>
      </w:r>
    </w:p>
    <w:p w14:paraId="4FEEFBA4" w14:textId="7041C012" w:rsidR="00E96BF2" w:rsidRDefault="00437542" w:rsidP="00B05DB5">
      <w:pPr>
        <w:pStyle w:val="ListParagraph"/>
        <w:spacing w:after="0"/>
        <w:contextualSpacing w:val="0"/>
      </w:pPr>
      <w:sdt>
        <w:sdtPr>
          <w:id w:val="862795584"/>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ELA (English Language Arts)</w:t>
      </w:r>
    </w:p>
    <w:p w14:paraId="1E38B479" w14:textId="629C84B0" w:rsidR="00E96BF2" w:rsidRDefault="00437542" w:rsidP="00B05DB5">
      <w:pPr>
        <w:pStyle w:val="ListParagraph"/>
        <w:spacing w:after="0"/>
        <w:contextualSpacing w:val="0"/>
      </w:pPr>
      <w:sdt>
        <w:sdtPr>
          <w:id w:val="-1665473259"/>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Math</w:t>
      </w:r>
    </w:p>
    <w:p w14:paraId="00703D09" w14:textId="1DFE9C01" w:rsidR="00E96BF2" w:rsidRDefault="00437542" w:rsidP="00B05DB5">
      <w:pPr>
        <w:pStyle w:val="ListParagraph"/>
        <w:spacing w:after="0"/>
        <w:contextualSpacing w:val="0"/>
      </w:pPr>
      <w:sdt>
        <w:sdtPr>
          <w:id w:val="1575626908"/>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m/EL or EL (Multi Language English Learner, or English Learner)</w:t>
      </w:r>
    </w:p>
    <w:p w14:paraId="6CE222C9" w14:textId="2AF66211" w:rsidR="00E96BF2" w:rsidRDefault="00437542" w:rsidP="00B05DB5">
      <w:pPr>
        <w:pStyle w:val="ListParagraph"/>
        <w:spacing w:after="0"/>
        <w:contextualSpacing w:val="0"/>
      </w:pPr>
      <w:sdt>
        <w:sdtPr>
          <w:id w:val="-290678232"/>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MTSS (</w:t>
      </w:r>
      <w:proofErr w:type="gramStart"/>
      <w:r w:rsidR="00E96BF2">
        <w:t>Multi-tiered</w:t>
      </w:r>
      <w:proofErr w:type="gramEnd"/>
      <w:r w:rsidR="00E96BF2">
        <w:t xml:space="preserve"> system of supports)</w:t>
      </w:r>
    </w:p>
    <w:p w14:paraId="3A5D72C8" w14:textId="0CE8D18D" w:rsidR="00E96BF2" w:rsidRDefault="00437542" w:rsidP="00B05DB5">
      <w:pPr>
        <w:pStyle w:val="ListParagraph"/>
        <w:spacing w:after="0"/>
        <w:contextualSpacing w:val="0"/>
      </w:pPr>
      <w:sdt>
        <w:sdtPr>
          <w:id w:val="-2096468922"/>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SEL (Social-Emotional Learning)</w:t>
      </w:r>
    </w:p>
    <w:p w14:paraId="2E09281E" w14:textId="7B7B2DE6" w:rsidR="00E96BF2" w:rsidRDefault="00437542" w:rsidP="00B05DB5">
      <w:pPr>
        <w:pStyle w:val="ListParagraph"/>
        <w:spacing w:after="0"/>
        <w:contextualSpacing w:val="0"/>
      </w:pPr>
      <w:sdt>
        <w:sdtPr>
          <w:id w:val="-8449422"/>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Attendance</w:t>
      </w:r>
    </w:p>
    <w:p w14:paraId="3054C8FD" w14:textId="059D0ED0" w:rsidR="00E96BF2" w:rsidRDefault="00437542" w:rsidP="00B05DB5">
      <w:pPr>
        <w:pStyle w:val="ListParagraph"/>
        <w:spacing w:after="0"/>
        <w:contextualSpacing w:val="0"/>
      </w:pPr>
      <w:sdt>
        <w:sdtPr>
          <w:id w:val="965240251"/>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Student, Family, and/or Community Engagement</w:t>
      </w:r>
    </w:p>
    <w:p w14:paraId="3FAF4D54" w14:textId="375F56C9" w:rsidR="00E96BF2" w:rsidRDefault="00437542" w:rsidP="00B05DB5">
      <w:pPr>
        <w:pStyle w:val="ListParagraph"/>
        <w:spacing w:after="0"/>
        <w:contextualSpacing w:val="0"/>
      </w:pPr>
      <w:sdt>
        <w:sdtPr>
          <w:id w:val="-199015061"/>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Credit Attainment</w:t>
      </w:r>
    </w:p>
    <w:p w14:paraId="43366AEE" w14:textId="4D9DED52" w:rsidR="00E96BF2" w:rsidRDefault="00437542" w:rsidP="00B05DB5">
      <w:pPr>
        <w:pStyle w:val="ListParagraph"/>
        <w:spacing w:after="0"/>
        <w:contextualSpacing w:val="0"/>
      </w:pPr>
      <w:sdt>
        <w:sdtPr>
          <w:id w:val="-1657294940"/>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Graduation Rate</w:t>
      </w:r>
    </w:p>
    <w:p w14:paraId="19B0F704" w14:textId="48825E1F" w:rsidR="00E96BF2" w:rsidRDefault="00437542" w:rsidP="00B05DB5">
      <w:pPr>
        <w:pStyle w:val="ListParagraph"/>
        <w:spacing w:after="0"/>
        <w:contextualSpacing w:val="0"/>
      </w:pPr>
      <w:sdt>
        <w:sdtPr>
          <w:id w:val="932784922"/>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Behavioral and/or Disciplinary (can include PBIS – positive behavior intervention supports and RTI – response to intervention)</w:t>
      </w:r>
    </w:p>
    <w:p w14:paraId="35012407" w14:textId="6613C55A" w:rsidR="00E96BF2" w:rsidRDefault="00437542" w:rsidP="00B05DB5">
      <w:pPr>
        <w:pStyle w:val="ListParagraph"/>
        <w:spacing w:after="0"/>
        <w:contextualSpacing w:val="0"/>
      </w:pPr>
      <w:sdt>
        <w:sdtPr>
          <w:id w:val="639238681"/>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School Culture and/or Climate (can include CRE – culturally responsive education)</w:t>
      </w:r>
    </w:p>
    <w:p w14:paraId="07CFF6A4" w14:textId="3FC37593" w:rsidR="00E96BF2" w:rsidRDefault="00437542" w:rsidP="00B05DB5">
      <w:pPr>
        <w:pStyle w:val="ListParagraph"/>
        <w:contextualSpacing w:val="0"/>
      </w:pPr>
      <w:sdt>
        <w:sdtPr>
          <w:id w:val="-156300142"/>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Other</w:t>
      </w:r>
    </w:p>
    <w:p w14:paraId="01E43E61" w14:textId="77777777" w:rsidR="00E96BF2" w:rsidRDefault="00E96BF2" w:rsidP="00B05DB5">
      <w:pPr>
        <w:pStyle w:val="ListParagraph"/>
        <w:numPr>
          <w:ilvl w:val="0"/>
          <w:numId w:val="4"/>
        </w:numPr>
        <w:contextualSpacing w:val="0"/>
      </w:pPr>
      <w:r>
        <w:t>If you selected “Other” above, please list the student groups addressed by this Goal (separate major themes with a comma).</w:t>
      </w:r>
    </w:p>
    <w:sdt>
      <w:sdtPr>
        <w:id w:val="-1169712693"/>
        <w:placeholder>
          <w:docPart w:val="DefaultPlaceholder_-1854013440"/>
        </w:placeholder>
        <w:showingPlcHdr/>
        <w:text w:multiLine="1"/>
      </w:sdtPr>
      <w:sdtEndPr/>
      <w:sdtContent>
        <w:p w14:paraId="5573063E" w14:textId="33788EFC" w:rsidR="00E65888" w:rsidRDefault="00E96BF2" w:rsidP="00B05DB5">
          <w:pPr>
            <w:pStyle w:val="ListParagraph"/>
            <w:contextualSpacing w:val="0"/>
          </w:pPr>
          <w:r w:rsidRPr="00F31D5C">
            <w:rPr>
              <w:rStyle w:val="PlaceholderText"/>
              <w:color w:val="auto"/>
            </w:rPr>
            <w:t>Click or tap here to enter text.</w:t>
          </w:r>
        </w:p>
      </w:sdtContent>
    </w:sdt>
    <w:p w14:paraId="6134A105" w14:textId="56EEAA22" w:rsidR="00E96BF2" w:rsidRDefault="00E96BF2" w:rsidP="00B05DB5">
      <w:pPr>
        <w:pStyle w:val="ListParagraph"/>
        <w:numPr>
          <w:ilvl w:val="0"/>
          <w:numId w:val="4"/>
        </w:numPr>
        <w:spacing w:after="0"/>
        <w:contextualSpacing w:val="0"/>
      </w:pPr>
      <w:r>
        <w:t>What are the specific student groups Goal 2 addresses (select all that apply)?</w:t>
      </w:r>
    </w:p>
    <w:p w14:paraId="3B1231EE" w14:textId="77777777" w:rsidR="00E96BF2" w:rsidRDefault="00437542" w:rsidP="00B05DB5">
      <w:pPr>
        <w:pStyle w:val="ListParagraph"/>
        <w:spacing w:after="0"/>
        <w:contextualSpacing w:val="0"/>
      </w:pPr>
      <w:sdt>
        <w:sdtPr>
          <w:id w:val="-682435665"/>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All students</w:t>
      </w:r>
    </w:p>
    <w:p w14:paraId="44124DA1" w14:textId="77777777" w:rsidR="00E96BF2" w:rsidRDefault="00437542" w:rsidP="00B05DB5">
      <w:pPr>
        <w:pStyle w:val="ListParagraph"/>
        <w:spacing w:after="0"/>
        <w:contextualSpacing w:val="0"/>
      </w:pPr>
      <w:sdt>
        <w:sdtPr>
          <w:id w:val="587657299"/>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American Indian/Alaskan Native</w:t>
      </w:r>
    </w:p>
    <w:p w14:paraId="0D38EEFC" w14:textId="77777777" w:rsidR="00E96BF2" w:rsidRDefault="00437542" w:rsidP="00B05DB5">
      <w:pPr>
        <w:pStyle w:val="ListParagraph"/>
        <w:spacing w:after="0"/>
        <w:contextualSpacing w:val="0"/>
      </w:pPr>
      <w:sdt>
        <w:sdtPr>
          <w:id w:val="286320583"/>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Asian</w:t>
      </w:r>
    </w:p>
    <w:p w14:paraId="5C34F6B0" w14:textId="77777777" w:rsidR="00E96BF2" w:rsidRDefault="00437542" w:rsidP="00B05DB5">
      <w:pPr>
        <w:pStyle w:val="ListParagraph"/>
        <w:spacing w:after="0"/>
        <w:contextualSpacing w:val="0"/>
      </w:pPr>
      <w:sdt>
        <w:sdtPr>
          <w:id w:val="579334686"/>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Black/African American</w:t>
      </w:r>
    </w:p>
    <w:p w14:paraId="76E8A02A" w14:textId="77777777" w:rsidR="00E96BF2" w:rsidRDefault="00437542" w:rsidP="00B05DB5">
      <w:pPr>
        <w:pStyle w:val="ListParagraph"/>
        <w:spacing w:after="0"/>
        <w:contextualSpacing w:val="0"/>
      </w:pPr>
      <w:sdt>
        <w:sdtPr>
          <w:id w:val="-427890394"/>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Hispanic/Latino of any race(s)</w:t>
      </w:r>
    </w:p>
    <w:p w14:paraId="5555707B" w14:textId="77777777" w:rsidR="00E96BF2" w:rsidRDefault="00437542" w:rsidP="00B05DB5">
      <w:pPr>
        <w:pStyle w:val="ListParagraph"/>
        <w:spacing w:after="0"/>
        <w:contextualSpacing w:val="0"/>
      </w:pPr>
      <w:sdt>
        <w:sdtPr>
          <w:id w:val="-1104726136"/>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Native Hawaiian/Other Pacific Islander</w:t>
      </w:r>
    </w:p>
    <w:p w14:paraId="49C8F706" w14:textId="77777777" w:rsidR="00E96BF2" w:rsidRDefault="00437542" w:rsidP="00B05DB5">
      <w:pPr>
        <w:pStyle w:val="ListParagraph"/>
        <w:spacing w:after="0"/>
        <w:contextualSpacing w:val="0"/>
      </w:pPr>
      <w:sdt>
        <w:sdtPr>
          <w:id w:val="-1182584924"/>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Two or more races</w:t>
      </w:r>
    </w:p>
    <w:p w14:paraId="3DB980F0" w14:textId="77777777" w:rsidR="00E96BF2" w:rsidRDefault="00437542" w:rsidP="00B05DB5">
      <w:pPr>
        <w:pStyle w:val="ListParagraph"/>
        <w:spacing w:after="0"/>
        <w:contextualSpacing w:val="0"/>
      </w:pPr>
      <w:sdt>
        <w:sdtPr>
          <w:id w:val="-52003188"/>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White</w:t>
      </w:r>
    </w:p>
    <w:p w14:paraId="10945646" w14:textId="77777777" w:rsidR="00E96BF2" w:rsidRDefault="00437542" w:rsidP="00B05DB5">
      <w:pPr>
        <w:pStyle w:val="ListParagraph"/>
        <w:spacing w:after="0"/>
        <w:contextualSpacing w:val="0"/>
      </w:pPr>
      <w:sdt>
        <w:sdtPr>
          <w:id w:val="406204167"/>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English/Multi Language Learner</w:t>
      </w:r>
    </w:p>
    <w:p w14:paraId="25BE822A" w14:textId="77777777" w:rsidR="00E96BF2" w:rsidRDefault="00437542" w:rsidP="00B05DB5">
      <w:pPr>
        <w:pStyle w:val="ListParagraph"/>
        <w:spacing w:after="0"/>
        <w:contextualSpacing w:val="0"/>
      </w:pPr>
      <w:sdt>
        <w:sdtPr>
          <w:id w:val="1884207111"/>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Students with Disabilities</w:t>
      </w:r>
    </w:p>
    <w:p w14:paraId="18944AB8" w14:textId="77777777" w:rsidR="00E96BF2" w:rsidRDefault="00437542" w:rsidP="00B05DB5">
      <w:pPr>
        <w:pStyle w:val="ListParagraph"/>
        <w:spacing w:after="0"/>
        <w:contextualSpacing w:val="0"/>
      </w:pPr>
      <w:sdt>
        <w:sdtPr>
          <w:id w:val="1281306961"/>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Low-income</w:t>
      </w:r>
    </w:p>
    <w:p w14:paraId="0C0336EF" w14:textId="77777777" w:rsidR="00E96BF2" w:rsidRDefault="00437542" w:rsidP="00B05DB5">
      <w:pPr>
        <w:pStyle w:val="ListParagraph"/>
        <w:contextualSpacing w:val="0"/>
      </w:pPr>
      <w:sdt>
        <w:sdtPr>
          <w:id w:val="1125198467"/>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Other</w:t>
      </w:r>
    </w:p>
    <w:p w14:paraId="725F2A3D" w14:textId="77777777" w:rsidR="00E96BF2" w:rsidRDefault="00E96BF2" w:rsidP="00B05DB5">
      <w:pPr>
        <w:pStyle w:val="ListParagraph"/>
        <w:numPr>
          <w:ilvl w:val="0"/>
          <w:numId w:val="4"/>
        </w:numPr>
        <w:contextualSpacing w:val="0"/>
      </w:pPr>
      <w:r>
        <w:t>If you selected “Other” above, please list the student groups addressed by this Goal (separate major themes with a comma).</w:t>
      </w:r>
    </w:p>
    <w:sdt>
      <w:sdtPr>
        <w:id w:val="964238974"/>
        <w:placeholder>
          <w:docPart w:val="B298EEBC9ED14ED9886C3CAC61735022"/>
        </w:placeholder>
        <w:showingPlcHdr/>
        <w:text w:multiLine="1"/>
      </w:sdtPr>
      <w:sdtEndPr/>
      <w:sdtContent>
        <w:p w14:paraId="47E467F0" w14:textId="77777777" w:rsidR="00E96BF2" w:rsidRDefault="00E96BF2" w:rsidP="00B05DB5">
          <w:pPr>
            <w:pStyle w:val="ListParagraph"/>
            <w:contextualSpacing w:val="0"/>
          </w:pPr>
          <w:r w:rsidRPr="00F31D5C">
            <w:rPr>
              <w:rStyle w:val="PlaceholderText"/>
              <w:color w:val="auto"/>
            </w:rPr>
            <w:t>Click or tap here to enter text.</w:t>
          </w:r>
        </w:p>
      </w:sdtContent>
    </w:sdt>
    <w:p w14:paraId="20742CBE" w14:textId="656D6D57" w:rsidR="00E96BF2" w:rsidRDefault="00E96BF2" w:rsidP="00B05DB5">
      <w:pPr>
        <w:pStyle w:val="ListParagraph"/>
        <w:numPr>
          <w:ilvl w:val="0"/>
          <w:numId w:val="4"/>
        </w:numPr>
        <w:spacing w:after="0"/>
        <w:contextualSpacing w:val="0"/>
      </w:pPr>
      <w:r>
        <w:t>Which elements of a “SMARTIE” goal are present in Goal 2 (select all that apply)?</w:t>
      </w:r>
    </w:p>
    <w:p w14:paraId="23E54499" w14:textId="77777777" w:rsidR="00E96BF2" w:rsidRDefault="00437542" w:rsidP="00B05DB5">
      <w:pPr>
        <w:pStyle w:val="ListParagraph"/>
        <w:spacing w:after="0"/>
        <w:contextualSpacing w:val="0"/>
      </w:pPr>
      <w:sdt>
        <w:sdtPr>
          <w:id w:val="-789435792"/>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S (Specific)</w:t>
      </w:r>
    </w:p>
    <w:p w14:paraId="2D8577AD" w14:textId="77777777" w:rsidR="00E96BF2" w:rsidRDefault="00437542" w:rsidP="00B05DB5">
      <w:pPr>
        <w:pStyle w:val="ListParagraph"/>
        <w:spacing w:after="0"/>
        <w:contextualSpacing w:val="0"/>
      </w:pPr>
      <w:sdt>
        <w:sdtPr>
          <w:id w:val="1695115761"/>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M (Measurable)</w:t>
      </w:r>
    </w:p>
    <w:p w14:paraId="744CF65F" w14:textId="77777777" w:rsidR="00E96BF2" w:rsidRDefault="00437542" w:rsidP="00B05DB5">
      <w:pPr>
        <w:pStyle w:val="ListParagraph"/>
        <w:spacing w:after="0"/>
        <w:contextualSpacing w:val="0"/>
      </w:pPr>
      <w:sdt>
        <w:sdtPr>
          <w:id w:val="-1405293118"/>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A (Attainable/Actionable)</w:t>
      </w:r>
    </w:p>
    <w:p w14:paraId="47948223" w14:textId="77777777" w:rsidR="00E96BF2" w:rsidRDefault="00437542" w:rsidP="00B05DB5">
      <w:pPr>
        <w:pStyle w:val="ListParagraph"/>
        <w:spacing w:after="0"/>
        <w:contextualSpacing w:val="0"/>
      </w:pPr>
      <w:sdt>
        <w:sdtPr>
          <w:id w:val="-1580290633"/>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R (Reasonable)</w:t>
      </w:r>
    </w:p>
    <w:p w14:paraId="27515AA6" w14:textId="77777777" w:rsidR="00E96BF2" w:rsidRDefault="00437542" w:rsidP="00B05DB5">
      <w:pPr>
        <w:pStyle w:val="ListParagraph"/>
        <w:spacing w:after="0"/>
        <w:contextualSpacing w:val="0"/>
      </w:pPr>
      <w:sdt>
        <w:sdtPr>
          <w:id w:val="-1152363457"/>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T (Time-Bound)</w:t>
      </w:r>
    </w:p>
    <w:p w14:paraId="770F554A" w14:textId="77777777" w:rsidR="00E96BF2" w:rsidRDefault="00437542" w:rsidP="00B05DB5">
      <w:pPr>
        <w:pStyle w:val="ListParagraph"/>
        <w:contextualSpacing w:val="0"/>
      </w:pPr>
      <w:sdt>
        <w:sdtPr>
          <w:id w:val="1434794058"/>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I/E (Inclusive/Equitable)</w:t>
      </w:r>
    </w:p>
    <w:p w14:paraId="2247E08F" w14:textId="0FAB58C3" w:rsidR="00E96BF2" w:rsidRDefault="00E96BF2" w:rsidP="00B05DB5">
      <w:pPr>
        <w:pStyle w:val="ListParagraph"/>
        <w:numPr>
          <w:ilvl w:val="0"/>
          <w:numId w:val="4"/>
        </w:numPr>
        <w:spacing w:after="0"/>
        <w:contextualSpacing w:val="0"/>
      </w:pPr>
      <w:r>
        <w:t>Did the school identify evidence-based activities to achieve Goal 2?</w:t>
      </w:r>
    </w:p>
    <w:p w14:paraId="3A7E9E59" w14:textId="77777777" w:rsidR="00E96BF2" w:rsidRDefault="00437542" w:rsidP="00B05DB5">
      <w:pPr>
        <w:pStyle w:val="ListParagraph"/>
        <w:spacing w:after="0"/>
        <w:contextualSpacing w:val="0"/>
      </w:pPr>
      <w:sdt>
        <w:sdtPr>
          <w:id w:val="-1173032172"/>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Yes</w:t>
      </w:r>
    </w:p>
    <w:p w14:paraId="268D925A" w14:textId="77777777" w:rsidR="00E96BF2" w:rsidRDefault="00437542" w:rsidP="00B05DB5">
      <w:pPr>
        <w:pStyle w:val="ListParagraph"/>
        <w:contextualSpacing w:val="0"/>
      </w:pPr>
      <w:sdt>
        <w:sdtPr>
          <w:id w:val="-1156679577"/>
          <w14:checkbox>
            <w14:checked w14:val="0"/>
            <w14:checkedState w14:val="2612" w14:font="MS Gothic"/>
            <w14:uncheckedState w14:val="2610" w14:font="MS Gothic"/>
          </w14:checkbox>
        </w:sdtPr>
        <w:sdtEndPr/>
        <w:sdtContent>
          <w:r w:rsidR="00E96BF2">
            <w:rPr>
              <w:rFonts w:ascii="MS Gothic" w:eastAsia="MS Gothic" w:hAnsi="MS Gothic" w:hint="eastAsia"/>
            </w:rPr>
            <w:t>☐</w:t>
          </w:r>
        </w:sdtContent>
      </w:sdt>
      <w:r w:rsidR="00E96BF2">
        <w:t>No</w:t>
      </w:r>
    </w:p>
    <w:p w14:paraId="20344E41" w14:textId="77777777" w:rsidR="00E96BF2" w:rsidRDefault="00E96BF2" w:rsidP="00B05DB5">
      <w:pPr>
        <w:pStyle w:val="ListParagraph"/>
        <w:numPr>
          <w:ilvl w:val="0"/>
          <w:numId w:val="4"/>
        </w:numPr>
        <w:contextualSpacing w:val="0"/>
      </w:pPr>
      <w:r>
        <w:lastRenderedPageBreak/>
        <w:t xml:space="preserve">Please list the evidence-based activities the school identified (Refer to </w:t>
      </w:r>
      <w:hyperlink r:id="rId17" w:history="1">
        <w:r w:rsidRPr="004D350C">
          <w:rPr>
            <w:rStyle w:val="Hyperlink"/>
          </w:rPr>
          <w:t>OSPI LAP best practices</w:t>
        </w:r>
      </w:hyperlink>
      <w:r>
        <w:t xml:space="preserve"> for potential evidence-based activities).</w:t>
      </w:r>
    </w:p>
    <w:sdt>
      <w:sdtPr>
        <w:id w:val="1730337248"/>
        <w:placeholder>
          <w:docPart w:val="B7342B969C81401FAB19CDF81E046DA4"/>
        </w:placeholder>
        <w:showingPlcHdr/>
        <w:text w:multiLine="1"/>
      </w:sdtPr>
      <w:sdtEndPr/>
      <w:sdtContent>
        <w:p w14:paraId="11AAD900" w14:textId="77777777" w:rsidR="00E96BF2" w:rsidRDefault="00E96BF2" w:rsidP="00B05DB5">
          <w:pPr>
            <w:pStyle w:val="ListParagraph"/>
            <w:contextualSpacing w:val="0"/>
          </w:pPr>
          <w:r w:rsidRPr="00F31D5C">
            <w:rPr>
              <w:rStyle w:val="PlaceholderText"/>
              <w:color w:val="auto"/>
            </w:rPr>
            <w:t>Click or tap here to enter text.</w:t>
          </w:r>
        </w:p>
      </w:sdtContent>
    </w:sdt>
    <w:p w14:paraId="3499B41A" w14:textId="5B971D80" w:rsidR="00C56163" w:rsidRDefault="00C56163" w:rsidP="00B05DB5">
      <w:pPr>
        <w:pStyle w:val="ListParagraph"/>
        <w:numPr>
          <w:ilvl w:val="0"/>
          <w:numId w:val="4"/>
        </w:numPr>
        <w:spacing w:after="0"/>
        <w:contextualSpacing w:val="0"/>
      </w:pPr>
      <w:r>
        <w:t>Did the school use evidence/data to document progress toward Goal 2 and its associated activities?</w:t>
      </w:r>
    </w:p>
    <w:p w14:paraId="079F2769" w14:textId="77777777" w:rsidR="00C56163" w:rsidRDefault="00437542" w:rsidP="00B05DB5">
      <w:pPr>
        <w:pStyle w:val="ListParagraph"/>
        <w:spacing w:after="0"/>
        <w:contextualSpacing w:val="0"/>
      </w:pPr>
      <w:sdt>
        <w:sdtPr>
          <w:id w:val="-38086574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7FB79213" w14:textId="77777777" w:rsidR="00C56163" w:rsidRDefault="00437542" w:rsidP="00B05DB5">
      <w:pPr>
        <w:pStyle w:val="ListParagraph"/>
        <w:spacing w:after="0"/>
        <w:contextualSpacing w:val="0"/>
      </w:pPr>
      <w:sdt>
        <w:sdtPr>
          <w:id w:val="-80993619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406BE62D" w14:textId="77777777" w:rsidR="00C56163" w:rsidRDefault="00437542" w:rsidP="00B05DB5">
      <w:pPr>
        <w:pStyle w:val="ListParagraph"/>
        <w:contextualSpacing w:val="0"/>
      </w:pPr>
      <w:sdt>
        <w:sdtPr>
          <w:id w:val="83866072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066A2F2F" w14:textId="77777777" w:rsidR="00C56163" w:rsidRDefault="00C56163" w:rsidP="00B05DB5">
      <w:pPr>
        <w:pStyle w:val="ListParagraph"/>
        <w:numPr>
          <w:ilvl w:val="0"/>
          <w:numId w:val="4"/>
        </w:numPr>
        <w:contextualSpacing w:val="0"/>
      </w:pPr>
      <w:r>
        <w:t>If no or not able to determine, please explain:</w:t>
      </w:r>
    </w:p>
    <w:sdt>
      <w:sdtPr>
        <w:id w:val="-136579249"/>
        <w:placeholder>
          <w:docPart w:val="E2BD79D8D25A4009B199F0702C8D0A2F"/>
        </w:placeholder>
        <w:showingPlcHdr/>
        <w:text w:multiLine="1"/>
      </w:sdtPr>
      <w:sdtEndPr/>
      <w:sdtContent>
        <w:p w14:paraId="32A0C197" w14:textId="77777777" w:rsidR="00C56163" w:rsidRDefault="00C56163" w:rsidP="00B05DB5">
          <w:pPr>
            <w:pStyle w:val="ListParagraph"/>
            <w:contextualSpacing w:val="0"/>
          </w:pPr>
          <w:r w:rsidRPr="00F31D5C">
            <w:rPr>
              <w:rStyle w:val="PlaceholderText"/>
              <w:color w:val="auto"/>
            </w:rPr>
            <w:t>Click or tap here to enter text.</w:t>
          </w:r>
        </w:p>
      </w:sdtContent>
    </w:sdt>
    <w:p w14:paraId="5C2F9B71" w14:textId="6AB61D45" w:rsidR="00C56163" w:rsidRDefault="00C56163" w:rsidP="00B05DB5">
      <w:pPr>
        <w:pStyle w:val="ListParagraph"/>
        <w:numPr>
          <w:ilvl w:val="0"/>
          <w:numId w:val="4"/>
        </w:numPr>
        <w:spacing w:after="0"/>
        <w:contextualSpacing w:val="0"/>
      </w:pPr>
      <w:r>
        <w:t>Is there a designated team or individual that is responsible for monitoring the progress of Goal 2?</w:t>
      </w:r>
    </w:p>
    <w:p w14:paraId="296B12DF" w14:textId="77777777" w:rsidR="00C56163" w:rsidRDefault="00437542" w:rsidP="00B05DB5">
      <w:pPr>
        <w:pStyle w:val="ListParagraph"/>
        <w:spacing w:after="0"/>
        <w:contextualSpacing w:val="0"/>
      </w:pPr>
      <w:sdt>
        <w:sdtPr>
          <w:id w:val="25703908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0BBFC02B" w14:textId="77777777" w:rsidR="00C56163" w:rsidRDefault="00437542" w:rsidP="00B05DB5">
      <w:pPr>
        <w:pStyle w:val="ListParagraph"/>
        <w:spacing w:after="0"/>
        <w:contextualSpacing w:val="0"/>
      </w:pPr>
      <w:sdt>
        <w:sdtPr>
          <w:id w:val="85532137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563BEC37" w14:textId="77777777" w:rsidR="00C56163" w:rsidRDefault="00437542" w:rsidP="00B05DB5">
      <w:pPr>
        <w:pStyle w:val="ListParagraph"/>
        <w:contextualSpacing w:val="0"/>
      </w:pPr>
      <w:sdt>
        <w:sdtPr>
          <w:id w:val="17748208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53E1D578" w14:textId="77777777" w:rsidR="00C56163" w:rsidRDefault="00C56163" w:rsidP="00B05DB5">
      <w:pPr>
        <w:pStyle w:val="ListParagraph"/>
        <w:numPr>
          <w:ilvl w:val="0"/>
          <w:numId w:val="4"/>
        </w:numPr>
        <w:contextualSpacing w:val="0"/>
      </w:pPr>
      <w:r>
        <w:t>If no or not able to determine, please explain:</w:t>
      </w:r>
    </w:p>
    <w:sdt>
      <w:sdtPr>
        <w:id w:val="-131100665"/>
        <w:placeholder>
          <w:docPart w:val="F815FC25B82C4D268C81DD9B53DF2124"/>
        </w:placeholder>
        <w:showingPlcHdr/>
        <w:text w:multiLine="1"/>
      </w:sdtPr>
      <w:sdtEndPr/>
      <w:sdtContent>
        <w:p w14:paraId="19C72E1E" w14:textId="77777777" w:rsidR="00C56163" w:rsidRDefault="00C56163" w:rsidP="00B05DB5">
          <w:pPr>
            <w:pStyle w:val="ListParagraph"/>
            <w:contextualSpacing w:val="0"/>
          </w:pPr>
          <w:r w:rsidRPr="00F31D5C">
            <w:rPr>
              <w:rStyle w:val="PlaceholderText"/>
              <w:color w:val="auto"/>
            </w:rPr>
            <w:t>Click or tap here to enter text.</w:t>
          </w:r>
        </w:p>
      </w:sdtContent>
    </w:sdt>
    <w:p w14:paraId="45804FAA" w14:textId="3F70EE0D" w:rsidR="00C56163" w:rsidRDefault="00C56163" w:rsidP="00B05DB5">
      <w:pPr>
        <w:pStyle w:val="ListParagraph"/>
        <w:numPr>
          <w:ilvl w:val="0"/>
          <w:numId w:val="4"/>
        </w:numPr>
        <w:spacing w:after="0"/>
        <w:contextualSpacing w:val="0"/>
      </w:pPr>
      <w:r>
        <w:t>Are the proposed timeframes for activities and measures for Goal 2 being met?</w:t>
      </w:r>
    </w:p>
    <w:p w14:paraId="3BF61CB8" w14:textId="77777777" w:rsidR="00C56163" w:rsidRDefault="00437542" w:rsidP="00B05DB5">
      <w:pPr>
        <w:pStyle w:val="ListParagraph"/>
        <w:spacing w:after="0"/>
        <w:contextualSpacing w:val="0"/>
      </w:pPr>
      <w:sdt>
        <w:sdtPr>
          <w:id w:val="8080756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6BB887AC" w14:textId="77777777" w:rsidR="00C56163" w:rsidRDefault="00437542" w:rsidP="00B05DB5">
      <w:pPr>
        <w:pStyle w:val="ListParagraph"/>
        <w:spacing w:after="0"/>
        <w:contextualSpacing w:val="0"/>
      </w:pPr>
      <w:sdt>
        <w:sdtPr>
          <w:id w:val="60500804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2139C09B" w14:textId="77777777" w:rsidR="00C56163" w:rsidRDefault="00437542" w:rsidP="00B05DB5">
      <w:pPr>
        <w:pStyle w:val="ListParagraph"/>
        <w:contextualSpacing w:val="0"/>
      </w:pPr>
      <w:sdt>
        <w:sdtPr>
          <w:id w:val="-112723384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623CCAB7" w14:textId="086B6101" w:rsidR="00C56163" w:rsidRDefault="00C56163" w:rsidP="00B05DB5">
      <w:pPr>
        <w:pStyle w:val="ListParagraph"/>
        <w:numPr>
          <w:ilvl w:val="0"/>
          <w:numId w:val="4"/>
        </w:numPr>
        <w:contextualSpacing w:val="0"/>
      </w:pPr>
      <w:r>
        <w:t>If no or not able to determine, please explain:</w:t>
      </w:r>
    </w:p>
    <w:sdt>
      <w:sdtPr>
        <w:id w:val="799499483"/>
        <w:placeholder>
          <w:docPart w:val="FC5D1DF410F14E559C55E40604B536BD"/>
        </w:placeholder>
        <w:showingPlcHdr/>
        <w:text w:multiLine="1"/>
      </w:sdtPr>
      <w:sdtEndPr/>
      <w:sdtContent>
        <w:p w14:paraId="17BAF623" w14:textId="0CB1E3AF" w:rsidR="00C56163" w:rsidRDefault="00C56163" w:rsidP="00B05DB5">
          <w:pPr>
            <w:pStyle w:val="ListParagraph"/>
            <w:contextualSpacing w:val="0"/>
          </w:pPr>
          <w:r w:rsidRPr="00F31D5C">
            <w:rPr>
              <w:rStyle w:val="PlaceholderText"/>
              <w:color w:val="auto"/>
            </w:rPr>
            <w:t>Click or tap here to enter text.</w:t>
          </w:r>
        </w:p>
      </w:sdtContent>
    </w:sdt>
    <w:p w14:paraId="0941005B" w14:textId="678DC9B7" w:rsidR="00C56163" w:rsidRDefault="00C56163" w:rsidP="00B05DB5">
      <w:pPr>
        <w:pStyle w:val="ListParagraph"/>
        <w:numPr>
          <w:ilvl w:val="0"/>
          <w:numId w:val="4"/>
        </w:numPr>
        <w:spacing w:after="0"/>
        <w:contextualSpacing w:val="0"/>
      </w:pPr>
      <w:r>
        <w:t>Overall, is progress being made towards achieving Goal 2?</w:t>
      </w:r>
    </w:p>
    <w:p w14:paraId="1DB7532A" w14:textId="77777777" w:rsidR="00C56163" w:rsidRDefault="00437542" w:rsidP="00B05DB5">
      <w:pPr>
        <w:pStyle w:val="ListParagraph"/>
        <w:spacing w:after="0"/>
        <w:contextualSpacing w:val="0"/>
      </w:pPr>
      <w:sdt>
        <w:sdtPr>
          <w:id w:val="-103387976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1CFE3D43" w14:textId="77777777" w:rsidR="00C56163" w:rsidRDefault="00437542" w:rsidP="00B05DB5">
      <w:pPr>
        <w:pStyle w:val="ListParagraph"/>
        <w:spacing w:after="0"/>
        <w:contextualSpacing w:val="0"/>
      </w:pPr>
      <w:sdt>
        <w:sdtPr>
          <w:id w:val="176533436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6081065C" w14:textId="77777777" w:rsidR="00C56163" w:rsidRDefault="00437542" w:rsidP="00B05DB5">
      <w:pPr>
        <w:pStyle w:val="ListParagraph"/>
        <w:contextualSpacing w:val="0"/>
      </w:pPr>
      <w:sdt>
        <w:sdtPr>
          <w:id w:val="72672286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50DDDB27" w14:textId="77777777" w:rsidR="00C56163" w:rsidRDefault="00C56163" w:rsidP="00B05DB5">
      <w:pPr>
        <w:pStyle w:val="ListParagraph"/>
        <w:numPr>
          <w:ilvl w:val="0"/>
          <w:numId w:val="4"/>
        </w:numPr>
        <w:contextualSpacing w:val="0"/>
      </w:pPr>
      <w:r>
        <w:t>If no or not able to determine, please explain:</w:t>
      </w:r>
    </w:p>
    <w:sdt>
      <w:sdtPr>
        <w:id w:val="116660631"/>
        <w:placeholder>
          <w:docPart w:val="43588462965340B8B42350A91B4DF764"/>
        </w:placeholder>
        <w:showingPlcHdr/>
        <w:text w:multiLine="1"/>
      </w:sdtPr>
      <w:sdtEndPr/>
      <w:sdtContent>
        <w:p w14:paraId="6A2D37F0" w14:textId="77777777" w:rsidR="00C56163" w:rsidRDefault="00C56163" w:rsidP="00B05DB5">
          <w:pPr>
            <w:pStyle w:val="ListParagraph"/>
            <w:contextualSpacing w:val="0"/>
          </w:pPr>
          <w:r w:rsidRPr="00F31D5C">
            <w:rPr>
              <w:rStyle w:val="PlaceholderText"/>
              <w:color w:val="auto"/>
            </w:rPr>
            <w:t>Click or tap here to enter text.</w:t>
          </w:r>
        </w:p>
      </w:sdtContent>
    </w:sdt>
    <w:p w14:paraId="63C7EB0C" w14:textId="69B42C1B" w:rsidR="00C56163" w:rsidRDefault="00C56163" w:rsidP="00B05DB5">
      <w:pPr>
        <w:pStyle w:val="ListParagraph"/>
        <w:numPr>
          <w:ilvl w:val="0"/>
          <w:numId w:val="4"/>
        </w:numPr>
        <w:contextualSpacing w:val="0"/>
      </w:pPr>
      <w:r>
        <w:t xml:space="preserve">Please share feedback about what has gone well in the school’s progress towards accomplishing Goal 2. Potential feedback may </w:t>
      </w:r>
      <w:proofErr w:type="gramStart"/>
      <w:r>
        <w:t>highlight:</w:t>
      </w:r>
      <w:proofErr w:type="gramEnd"/>
      <w:r>
        <w:t xml:space="preserve"> assets in the system; areas where growth occurred; progress towards creating an equitable education system for all student groups.</w:t>
      </w:r>
    </w:p>
    <w:sdt>
      <w:sdtPr>
        <w:id w:val="-20171000"/>
        <w:placeholder>
          <w:docPart w:val="F2CEE63382B345F3929F8F824C879B70"/>
        </w:placeholder>
        <w:showingPlcHdr/>
        <w:text w:multiLine="1"/>
      </w:sdtPr>
      <w:sdtEndPr/>
      <w:sdtContent>
        <w:p w14:paraId="079104AD" w14:textId="77777777" w:rsidR="00C56163" w:rsidRDefault="00C56163" w:rsidP="00B05DB5">
          <w:pPr>
            <w:pStyle w:val="ListParagraph"/>
            <w:contextualSpacing w:val="0"/>
          </w:pPr>
          <w:r w:rsidRPr="00F31D5C">
            <w:rPr>
              <w:rStyle w:val="PlaceholderText"/>
              <w:color w:val="auto"/>
            </w:rPr>
            <w:t>Click or tap here to enter text.</w:t>
          </w:r>
        </w:p>
      </w:sdtContent>
    </w:sdt>
    <w:p w14:paraId="616D281A" w14:textId="4DBA1B1E" w:rsidR="00C56163" w:rsidRDefault="00C56163" w:rsidP="00B05DB5">
      <w:pPr>
        <w:pStyle w:val="ListParagraph"/>
        <w:numPr>
          <w:ilvl w:val="0"/>
          <w:numId w:val="4"/>
        </w:numPr>
        <w:contextualSpacing w:val="0"/>
      </w:pPr>
      <w:r w:rsidRPr="004D350C">
        <w:t xml:space="preserve">Please share feedback about areas for growth in the school's progress for accomplishing Goal </w:t>
      </w:r>
      <w:r>
        <w:t>2</w:t>
      </w:r>
      <w:r w:rsidRPr="004D350C">
        <w:t>. Feedback should use the analysis in this review tool and strengthen actionable SIP adjustments. Please incorporate specific feedback that encourages equitable planning, implementation, and adjustment(s) with a focus on growing and supporting better academic, behavioral, and social-emotional outcomes for those students most at risk of encountering disproportionate opportunity gaps in the school. Please consider using questions to generate self-reflection for improvement.</w:t>
      </w:r>
    </w:p>
    <w:sdt>
      <w:sdtPr>
        <w:id w:val="-1868207880"/>
        <w:placeholder>
          <w:docPart w:val="BD17208F4FFD495B9881533A7AD5012C"/>
        </w:placeholder>
        <w:showingPlcHdr/>
        <w:text w:multiLine="1"/>
      </w:sdtPr>
      <w:sdtEndPr/>
      <w:sdtContent>
        <w:p w14:paraId="33A863AF" w14:textId="77777777" w:rsidR="00C56163" w:rsidRDefault="00C56163" w:rsidP="00B05DB5">
          <w:pPr>
            <w:pStyle w:val="ListParagraph"/>
            <w:contextualSpacing w:val="0"/>
          </w:pPr>
          <w:r w:rsidRPr="00F31D5C">
            <w:rPr>
              <w:rStyle w:val="PlaceholderText"/>
              <w:color w:val="auto"/>
            </w:rPr>
            <w:t>Click or tap here to enter text.</w:t>
          </w:r>
        </w:p>
      </w:sdtContent>
    </w:sdt>
    <w:p w14:paraId="5E04FC2D" w14:textId="77777777" w:rsidR="00C56163" w:rsidRDefault="00C56163" w:rsidP="00B05DB5">
      <w:pPr>
        <w:pStyle w:val="ListParagraph"/>
        <w:numPr>
          <w:ilvl w:val="0"/>
          <w:numId w:val="4"/>
        </w:numPr>
        <w:spacing w:after="0"/>
        <w:contextualSpacing w:val="0"/>
      </w:pPr>
      <w:r>
        <w:t>Is there another Goal in the SIP you’d like to document?</w:t>
      </w:r>
    </w:p>
    <w:p w14:paraId="004B2EC1" w14:textId="77777777" w:rsidR="00C56163" w:rsidRDefault="00437542" w:rsidP="00C56163">
      <w:pPr>
        <w:pStyle w:val="ListParagraph"/>
      </w:pPr>
      <w:sdt>
        <w:sdtPr>
          <w:id w:val="127667950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F4D64DF" w14:textId="77777777" w:rsidR="00C56163" w:rsidRDefault="00437542" w:rsidP="00C56163">
      <w:pPr>
        <w:pStyle w:val="ListParagraph"/>
      </w:pPr>
      <w:sdt>
        <w:sdtPr>
          <w:id w:val="103686193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248CE141" w14:textId="470C2CEA" w:rsidR="00E96BF2" w:rsidRDefault="00C56163" w:rsidP="00C56163">
      <w:pPr>
        <w:pStyle w:val="Heading2"/>
      </w:pPr>
      <w:r>
        <w:t>Goal 3</w:t>
      </w:r>
    </w:p>
    <w:p w14:paraId="69CC10C7" w14:textId="4CF0294C" w:rsidR="00C56163" w:rsidRDefault="00C56163" w:rsidP="00B05DB5">
      <w:pPr>
        <w:pStyle w:val="ListParagraph"/>
        <w:numPr>
          <w:ilvl w:val="0"/>
          <w:numId w:val="9"/>
        </w:numPr>
        <w:contextualSpacing w:val="0"/>
      </w:pPr>
      <w:r>
        <w:t>Please copy and paste Goal 3 from the SIP in the box below.</w:t>
      </w:r>
    </w:p>
    <w:sdt>
      <w:sdtPr>
        <w:id w:val="905110656"/>
        <w:placeholder>
          <w:docPart w:val="7E8F1433E1114ECF86A6CC072AE66AD2"/>
        </w:placeholder>
        <w:showingPlcHdr/>
        <w:text w:multiLine="1"/>
      </w:sdtPr>
      <w:sdtEndPr/>
      <w:sdtContent>
        <w:p w14:paraId="54AC972E" w14:textId="77777777" w:rsidR="00C56163" w:rsidRDefault="00C56163" w:rsidP="00B05DB5">
          <w:pPr>
            <w:pStyle w:val="ListParagraph"/>
            <w:contextualSpacing w:val="0"/>
          </w:pPr>
          <w:r w:rsidRPr="00F31D5C">
            <w:rPr>
              <w:rStyle w:val="PlaceholderText"/>
              <w:color w:val="auto"/>
            </w:rPr>
            <w:t>Click or tap here to enter text.</w:t>
          </w:r>
        </w:p>
      </w:sdtContent>
    </w:sdt>
    <w:p w14:paraId="7C30A755" w14:textId="58DDF250" w:rsidR="00C56163" w:rsidRDefault="00C56163" w:rsidP="00B05DB5">
      <w:pPr>
        <w:pStyle w:val="ListParagraph"/>
        <w:numPr>
          <w:ilvl w:val="0"/>
          <w:numId w:val="9"/>
        </w:numPr>
        <w:spacing w:after="0"/>
        <w:contextualSpacing w:val="0"/>
      </w:pPr>
      <w:r>
        <w:t>What are the major themes of Goal 3 (select all that apply)?</w:t>
      </w:r>
    </w:p>
    <w:p w14:paraId="71907019" w14:textId="77777777" w:rsidR="00C56163" w:rsidRDefault="00437542" w:rsidP="00B05DB5">
      <w:pPr>
        <w:pStyle w:val="ListParagraph"/>
        <w:spacing w:after="0"/>
        <w:contextualSpacing w:val="0"/>
      </w:pPr>
      <w:sdt>
        <w:sdtPr>
          <w:id w:val="202296200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ELA (English Language Arts)</w:t>
      </w:r>
    </w:p>
    <w:p w14:paraId="4D29519D" w14:textId="77777777" w:rsidR="00C56163" w:rsidRDefault="00437542" w:rsidP="00B05DB5">
      <w:pPr>
        <w:pStyle w:val="ListParagraph"/>
        <w:spacing w:after="0"/>
        <w:contextualSpacing w:val="0"/>
      </w:pPr>
      <w:sdt>
        <w:sdtPr>
          <w:id w:val="-95239544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Math</w:t>
      </w:r>
    </w:p>
    <w:p w14:paraId="452CC87B" w14:textId="77777777" w:rsidR="00C56163" w:rsidRDefault="00437542" w:rsidP="00B05DB5">
      <w:pPr>
        <w:pStyle w:val="ListParagraph"/>
        <w:spacing w:after="0"/>
        <w:contextualSpacing w:val="0"/>
      </w:pPr>
      <w:sdt>
        <w:sdtPr>
          <w:id w:val="-24495368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m/EL or EL (Multi Language English Learner, or English Learner)</w:t>
      </w:r>
    </w:p>
    <w:p w14:paraId="6213E55B" w14:textId="77777777" w:rsidR="00C56163" w:rsidRDefault="00437542" w:rsidP="00B05DB5">
      <w:pPr>
        <w:pStyle w:val="ListParagraph"/>
        <w:spacing w:after="0"/>
        <w:contextualSpacing w:val="0"/>
      </w:pPr>
      <w:sdt>
        <w:sdtPr>
          <w:id w:val="-97875875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MTSS (</w:t>
      </w:r>
      <w:proofErr w:type="gramStart"/>
      <w:r w:rsidR="00C56163">
        <w:t>Multi-tiered</w:t>
      </w:r>
      <w:proofErr w:type="gramEnd"/>
      <w:r w:rsidR="00C56163">
        <w:t xml:space="preserve"> system of supports)</w:t>
      </w:r>
    </w:p>
    <w:p w14:paraId="3052C99F" w14:textId="77777777" w:rsidR="00C56163" w:rsidRDefault="00437542" w:rsidP="00B05DB5">
      <w:pPr>
        <w:pStyle w:val="ListParagraph"/>
        <w:spacing w:after="0"/>
        <w:contextualSpacing w:val="0"/>
      </w:pPr>
      <w:sdt>
        <w:sdtPr>
          <w:id w:val="-21489577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SEL (Social-Emotional Learning)</w:t>
      </w:r>
    </w:p>
    <w:p w14:paraId="730DB260" w14:textId="77777777" w:rsidR="00C56163" w:rsidRDefault="00437542" w:rsidP="00B05DB5">
      <w:pPr>
        <w:pStyle w:val="ListParagraph"/>
        <w:spacing w:after="0"/>
        <w:contextualSpacing w:val="0"/>
      </w:pPr>
      <w:sdt>
        <w:sdtPr>
          <w:id w:val="-169914416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Attendance</w:t>
      </w:r>
    </w:p>
    <w:p w14:paraId="6F80F001" w14:textId="77777777" w:rsidR="00C56163" w:rsidRDefault="00437542" w:rsidP="00B05DB5">
      <w:pPr>
        <w:pStyle w:val="ListParagraph"/>
        <w:spacing w:after="0"/>
        <w:contextualSpacing w:val="0"/>
      </w:pPr>
      <w:sdt>
        <w:sdtPr>
          <w:id w:val="12821764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Student, Family, and/or Community Engagement</w:t>
      </w:r>
    </w:p>
    <w:p w14:paraId="40843C31" w14:textId="77777777" w:rsidR="00C56163" w:rsidRDefault="00437542" w:rsidP="00B05DB5">
      <w:pPr>
        <w:pStyle w:val="ListParagraph"/>
        <w:spacing w:after="0"/>
        <w:contextualSpacing w:val="0"/>
      </w:pPr>
      <w:sdt>
        <w:sdtPr>
          <w:id w:val="79110204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Credit Attainment</w:t>
      </w:r>
    </w:p>
    <w:p w14:paraId="2C05F7F2" w14:textId="77777777" w:rsidR="00C56163" w:rsidRDefault="00437542" w:rsidP="00B05DB5">
      <w:pPr>
        <w:pStyle w:val="ListParagraph"/>
        <w:spacing w:after="0"/>
        <w:contextualSpacing w:val="0"/>
      </w:pPr>
      <w:sdt>
        <w:sdtPr>
          <w:id w:val="-193358741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Graduation Rate</w:t>
      </w:r>
    </w:p>
    <w:p w14:paraId="7C05D813" w14:textId="77777777" w:rsidR="00C56163" w:rsidRDefault="00437542" w:rsidP="00B05DB5">
      <w:pPr>
        <w:pStyle w:val="ListParagraph"/>
        <w:spacing w:after="0"/>
        <w:contextualSpacing w:val="0"/>
      </w:pPr>
      <w:sdt>
        <w:sdtPr>
          <w:id w:val="42892787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Behavioral and/or Disciplinary (can include PBIS – positive behavior intervention supports and RTI – response to intervention)</w:t>
      </w:r>
    </w:p>
    <w:p w14:paraId="073F56F4" w14:textId="77777777" w:rsidR="00C56163" w:rsidRDefault="00437542" w:rsidP="00B05DB5">
      <w:pPr>
        <w:pStyle w:val="ListParagraph"/>
        <w:spacing w:after="0"/>
        <w:contextualSpacing w:val="0"/>
      </w:pPr>
      <w:sdt>
        <w:sdtPr>
          <w:id w:val="-100644074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School Culture and/or Climate (can include CRE – culturally responsive education)</w:t>
      </w:r>
    </w:p>
    <w:p w14:paraId="23F78078" w14:textId="77777777" w:rsidR="00C56163" w:rsidRDefault="00437542" w:rsidP="00B05DB5">
      <w:pPr>
        <w:pStyle w:val="ListParagraph"/>
        <w:contextualSpacing w:val="0"/>
      </w:pPr>
      <w:sdt>
        <w:sdtPr>
          <w:id w:val="-6450265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Other</w:t>
      </w:r>
    </w:p>
    <w:p w14:paraId="69084D6A" w14:textId="77777777" w:rsidR="00C56163" w:rsidRDefault="00C56163" w:rsidP="00B05DB5">
      <w:pPr>
        <w:pStyle w:val="ListParagraph"/>
        <w:numPr>
          <w:ilvl w:val="0"/>
          <w:numId w:val="9"/>
        </w:numPr>
        <w:contextualSpacing w:val="0"/>
      </w:pPr>
      <w:r>
        <w:t>If you selected “Other” above, please list the student groups addressed by this Goal (separate major themes with a comma).</w:t>
      </w:r>
    </w:p>
    <w:sdt>
      <w:sdtPr>
        <w:id w:val="-2023391114"/>
        <w:placeholder>
          <w:docPart w:val="093FD866C8E645C992F4A919B19B9406"/>
        </w:placeholder>
        <w:showingPlcHdr/>
        <w:text w:multiLine="1"/>
      </w:sdtPr>
      <w:sdtEndPr/>
      <w:sdtContent>
        <w:p w14:paraId="7E8EC2D5" w14:textId="77777777" w:rsidR="00C56163" w:rsidRDefault="00C56163" w:rsidP="00B05DB5">
          <w:pPr>
            <w:pStyle w:val="ListParagraph"/>
            <w:contextualSpacing w:val="0"/>
          </w:pPr>
          <w:r w:rsidRPr="00F31D5C">
            <w:rPr>
              <w:rStyle w:val="PlaceholderText"/>
              <w:color w:val="auto"/>
            </w:rPr>
            <w:t>Click or tap here to enter text.</w:t>
          </w:r>
        </w:p>
      </w:sdtContent>
    </w:sdt>
    <w:p w14:paraId="45D551BA" w14:textId="52F76ED0" w:rsidR="00C56163" w:rsidRDefault="00C56163" w:rsidP="00B05DB5">
      <w:pPr>
        <w:pStyle w:val="ListParagraph"/>
        <w:numPr>
          <w:ilvl w:val="0"/>
          <w:numId w:val="9"/>
        </w:numPr>
        <w:spacing w:after="0"/>
        <w:contextualSpacing w:val="0"/>
      </w:pPr>
      <w:r>
        <w:t>What are the specific student groups Goal 3 addresses (select all that apply)?</w:t>
      </w:r>
    </w:p>
    <w:p w14:paraId="23AD1939" w14:textId="77777777" w:rsidR="00C56163" w:rsidRDefault="00437542" w:rsidP="00B05DB5">
      <w:pPr>
        <w:pStyle w:val="ListParagraph"/>
        <w:spacing w:after="0"/>
        <w:contextualSpacing w:val="0"/>
      </w:pPr>
      <w:sdt>
        <w:sdtPr>
          <w:id w:val="-188269513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All students</w:t>
      </w:r>
    </w:p>
    <w:p w14:paraId="42AD7294" w14:textId="77777777" w:rsidR="00C56163" w:rsidRDefault="00437542" w:rsidP="00B05DB5">
      <w:pPr>
        <w:pStyle w:val="ListParagraph"/>
        <w:spacing w:after="0"/>
        <w:contextualSpacing w:val="0"/>
      </w:pPr>
      <w:sdt>
        <w:sdtPr>
          <w:id w:val="147532701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American Indian/Alaskan Native</w:t>
      </w:r>
    </w:p>
    <w:p w14:paraId="13116D90" w14:textId="77777777" w:rsidR="00C56163" w:rsidRDefault="00437542" w:rsidP="00B05DB5">
      <w:pPr>
        <w:pStyle w:val="ListParagraph"/>
        <w:spacing w:after="0"/>
        <w:contextualSpacing w:val="0"/>
      </w:pPr>
      <w:sdt>
        <w:sdtPr>
          <w:id w:val="2931268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Asian</w:t>
      </w:r>
    </w:p>
    <w:p w14:paraId="1EA4DFF7" w14:textId="77777777" w:rsidR="00C56163" w:rsidRDefault="00437542" w:rsidP="00B05DB5">
      <w:pPr>
        <w:pStyle w:val="ListParagraph"/>
        <w:spacing w:after="0"/>
        <w:contextualSpacing w:val="0"/>
      </w:pPr>
      <w:sdt>
        <w:sdtPr>
          <w:id w:val="-56996703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Black/African American</w:t>
      </w:r>
    </w:p>
    <w:p w14:paraId="3630D87A" w14:textId="77777777" w:rsidR="00C56163" w:rsidRDefault="00437542" w:rsidP="00B05DB5">
      <w:pPr>
        <w:pStyle w:val="ListParagraph"/>
        <w:spacing w:after="0"/>
        <w:contextualSpacing w:val="0"/>
      </w:pPr>
      <w:sdt>
        <w:sdtPr>
          <w:id w:val="182392467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Hispanic/Latino of any race(s)</w:t>
      </w:r>
    </w:p>
    <w:p w14:paraId="0AEDA0AF" w14:textId="77777777" w:rsidR="00C56163" w:rsidRDefault="00437542" w:rsidP="00B05DB5">
      <w:pPr>
        <w:pStyle w:val="ListParagraph"/>
        <w:spacing w:after="0"/>
        <w:contextualSpacing w:val="0"/>
      </w:pPr>
      <w:sdt>
        <w:sdtPr>
          <w:id w:val="19628452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Native Hawaiian/Other Pacific Islander</w:t>
      </w:r>
    </w:p>
    <w:p w14:paraId="5939FD50" w14:textId="77777777" w:rsidR="00C56163" w:rsidRDefault="00437542" w:rsidP="00B05DB5">
      <w:pPr>
        <w:pStyle w:val="ListParagraph"/>
        <w:spacing w:after="0"/>
        <w:contextualSpacing w:val="0"/>
      </w:pPr>
      <w:sdt>
        <w:sdtPr>
          <w:id w:val="87420416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Two or more races</w:t>
      </w:r>
    </w:p>
    <w:p w14:paraId="20B7D88E" w14:textId="77777777" w:rsidR="00C56163" w:rsidRDefault="00437542" w:rsidP="00B05DB5">
      <w:pPr>
        <w:pStyle w:val="ListParagraph"/>
        <w:spacing w:after="0"/>
        <w:contextualSpacing w:val="0"/>
      </w:pPr>
      <w:sdt>
        <w:sdtPr>
          <w:id w:val="-48015100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White</w:t>
      </w:r>
    </w:p>
    <w:p w14:paraId="47FB880B" w14:textId="77777777" w:rsidR="00C56163" w:rsidRDefault="00437542" w:rsidP="00B05DB5">
      <w:pPr>
        <w:pStyle w:val="ListParagraph"/>
        <w:spacing w:after="0"/>
        <w:contextualSpacing w:val="0"/>
      </w:pPr>
      <w:sdt>
        <w:sdtPr>
          <w:id w:val="-149093821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English/Multi Language Learner</w:t>
      </w:r>
    </w:p>
    <w:p w14:paraId="179EDA47" w14:textId="77777777" w:rsidR="00C56163" w:rsidRDefault="00437542" w:rsidP="00B05DB5">
      <w:pPr>
        <w:pStyle w:val="ListParagraph"/>
        <w:spacing w:after="0"/>
        <w:contextualSpacing w:val="0"/>
      </w:pPr>
      <w:sdt>
        <w:sdtPr>
          <w:id w:val="-160126002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Students with Disabilities</w:t>
      </w:r>
    </w:p>
    <w:p w14:paraId="442885D2" w14:textId="77777777" w:rsidR="00C56163" w:rsidRDefault="00437542" w:rsidP="00B05DB5">
      <w:pPr>
        <w:pStyle w:val="ListParagraph"/>
        <w:spacing w:after="0"/>
        <w:contextualSpacing w:val="0"/>
      </w:pPr>
      <w:sdt>
        <w:sdtPr>
          <w:id w:val="24292418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Low-income</w:t>
      </w:r>
    </w:p>
    <w:p w14:paraId="61A2B3AF" w14:textId="77777777" w:rsidR="00C56163" w:rsidRDefault="00437542" w:rsidP="00B05DB5">
      <w:pPr>
        <w:pStyle w:val="ListParagraph"/>
        <w:contextualSpacing w:val="0"/>
      </w:pPr>
      <w:sdt>
        <w:sdtPr>
          <w:id w:val="185468865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Other</w:t>
      </w:r>
    </w:p>
    <w:p w14:paraId="39D43E14" w14:textId="77777777" w:rsidR="00C56163" w:rsidRDefault="00C56163" w:rsidP="00B05DB5">
      <w:pPr>
        <w:pStyle w:val="ListParagraph"/>
        <w:numPr>
          <w:ilvl w:val="0"/>
          <w:numId w:val="9"/>
        </w:numPr>
        <w:contextualSpacing w:val="0"/>
      </w:pPr>
      <w:r>
        <w:t>If you selected “Other” above, please list the student groups addressed by this Goal (separate major themes with a comma).</w:t>
      </w:r>
    </w:p>
    <w:sdt>
      <w:sdtPr>
        <w:id w:val="-848717103"/>
        <w:placeholder>
          <w:docPart w:val="C1AE28596EEC40E48BCED20A9FCB7A0F"/>
        </w:placeholder>
        <w:showingPlcHdr/>
        <w:text w:multiLine="1"/>
      </w:sdtPr>
      <w:sdtEndPr/>
      <w:sdtContent>
        <w:p w14:paraId="1E5E689F" w14:textId="77777777" w:rsidR="00C56163" w:rsidRDefault="00C56163" w:rsidP="00B05DB5">
          <w:pPr>
            <w:pStyle w:val="ListParagraph"/>
            <w:contextualSpacing w:val="0"/>
          </w:pPr>
          <w:r w:rsidRPr="00F31D5C">
            <w:rPr>
              <w:rStyle w:val="PlaceholderText"/>
              <w:color w:val="auto"/>
            </w:rPr>
            <w:t>Click or tap here to enter text.</w:t>
          </w:r>
        </w:p>
      </w:sdtContent>
    </w:sdt>
    <w:p w14:paraId="26E0700F" w14:textId="674D5954" w:rsidR="00C56163" w:rsidRDefault="00C56163" w:rsidP="00B05DB5">
      <w:pPr>
        <w:pStyle w:val="ListParagraph"/>
        <w:numPr>
          <w:ilvl w:val="0"/>
          <w:numId w:val="9"/>
        </w:numPr>
        <w:spacing w:after="0"/>
        <w:contextualSpacing w:val="0"/>
      </w:pPr>
      <w:r>
        <w:t>Which elements of a “SMARTIE” goal are present in Goal 3 (select all that apply)?</w:t>
      </w:r>
    </w:p>
    <w:p w14:paraId="0B37B031" w14:textId="77777777" w:rsidR="00C56163" w:rsidRDefault="00437542" w:rsidP="00B05DB5">
      <w:pPr>
        <w:pStyle w:val="ListParagraph"/>
        <w:spacing w:after="0"/>
        <w:contextualSpacing w:val="0"/>
      </w:pPr>
      <w:sdt>
        <w:sdtPr>
          <w:id w:val="-143459158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 (Specific)</w:t>
      </w:r>
    </w:p>
    <w:p w14:paraId="726EF8E0" w14:textId="77777777" w:rsidR="00C56163" w:rsidRDefault="00437542" w:rsidP="00B05DB5">
      <w:pPr>
        <w:pStyle w:val="ListParagraph"/>
        <w:spacing w:after="0"/>
        <w:contextualSpacing w:val="0"/>
      </w:pPr>
      <w:sdt>
        <w:sdtPr>
          <w:id w:val="-172151035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 (Measurable)</w:t>
      </w:r>
    </w:p>
    <w:p w14:paraId="264EA89B" w14:textId="77777777" w:rsidR="00C56163" w:rsidRDefault="00437542" w:rsidP="00B05DB5">
      <w:pPr>
        <w:pStyle w:val="ListParagraph"/>
        <w:spacing w:after="0"/>
        <w:contextualSpacing w:val="0"/>
      </w:pPr>
      <w:sdt>
        <w:sdtPr>
          <w:id w:val="152066372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 (Attainable/Actionable)</w:t>
      </w:r>
    </w:p>
    <w:p w14:paraId="32A70645" w14:textId="77777777" w:rsidR="00C56163" w:rsidRDefault="00437542" w:rsidP="00B05DB5">
      <w:pPr>
        <w:pStyle w:val="ListParagraph"/>
        <w:spacing w:after="0"/>
        <w:contextualSpacing w:val="0"/>
      </w:pPr>
      <w:sdt>
        <w:sdtPr>
          <w:id w:val="-77123989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R (Reasonable)</w:t>
      </w:r>
    </w:p>
    <w:p w14:paraId="4CA8553D" w14:textId="77777777" w:rsidR="00C56163" w:rsidRDefault="00437542" w:rsidP="00B05DB5">
      <w:pPr>
        <w:pStyle w:val="ListParagraph"/>
        <w:spacing w:after="0"/>
        <w:contextualSpacing w:val="0"/>
      </w:pPr>
      <w:sdt>
        <w:sdtPr>
          <w:id w:val="-190598996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T (Time-Bound)</w:t>
      </w:r>
    </w:p>
    <w:p w14:paraId="70DAECA2" w14:textId="77777777" w:rsidR="00C56163" w:rsidRDefault="00437542" w:rsidP="00B05DB5">
      <w:pPr>
        <w:pStyle w:val="ListParagraph"/>
        <w:contextualSpacing w:val="0"/>
      </w:pPr>
      <w:sdt>
        <w:sdtPr>
          <w:id w:val="-189789019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I/E (Inclusive/Equitable)</w:t>
      </w:r>
    </w:p>
    <w:p w14:paraId="19B4FD23" w14:textId="57E6800A" w:rsidR="00C56163" w:rsidRDefault="00C56163" w:rsidP="00B05DB5">
      <w:pPr>
        <w:pStyle w:val="ListParagraph"/>
        <w:numPr>
          <w:ilvl w:val="0"/>
          <w:numId w:val="9"/>
        </w:numPr>
        <w:spacing w:after="0"/>
        <w:contextualSpacing w:val="0"/>
      </w:pPr>
      <w:r>
        <w:t>Did the school identify evidence-based activities to achieve Goal 3?</w:t>
      </w:r>
    </w:p>
    <w:p w14:paraId="4F5FEBF9" w14:textId="77777777" w:rsidR="00C56163" w:rsidRDefault="00437542" w:rsidP="00B05DB5">
      <w:pPr>
        <w:pStyle w:val="ListParagraph"/>
        <w:spacing w:after="0"/>
        <w:contextualSpacing w:val="0"/>
      </w:pPr>
      <w:sdt>
        <w:sdtPr>
          <w:id w:val="-33569355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2DEC9B81" w14:textId="77777777" w:rsidR="00C56163" w:rsidRDefault="00437542" w:rsidP="00B05DB5">
      <w:pPr>
        <w:pStyle w:val="ListParagraph"/>
        <w:contextualSpacing w:val="0"/>
      </w:pPr>
      <w:sdt>
        <w:sdtPr>
          <w:id w:val="81946718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69167ADA" w14:textId="77777777" w:rsidR="00C56163" w:rsidRDefault="00C56163" w:rsidP="00B05DB5">
      <w:pPr>
        <w:pStyle w:val="ListParagraph"/>
        <w:numPr>
          <w:ilvl w:val="0"/>
          <w:numId w:val="9"/>
        </w:numPr>
        <w:contextualSpacing w:val="0"/>
      </w:pPr>
      <w:r>
        <w:t xml:space="preserve">Please list the evidence-based activities the school identified (Refer to </w:t>
      </w:r>
      <w:hyperlink r:id="rId18" w:history="1">
        <w:r w:rsidRPr="004D350C">
          <w:rPr>
            <w:rStyle w:val="Hyperlink"/>
          </w:rPr>
          <w:t>OSPI LAP best practices</w:t>
        </w:r>
      </w:hyperlink>
      <w:r>
        <w:t xml:space="preserve"> for potential evidence-based activities).</w:t>
      </w:r>
    </w:p>
    <w:sdt>
      <w:sdtPr>
        <w:id w:val="1488136147"/>
        <w:placeholder>
          <w:docPart w:val="0346586695A04454AEED0CC1642F9DBA"/>
        </w:placeholder>
        <w:showingPlcHdr/>
        <w:text w:multiLine="1"/>
      </w:sdtPr>
      <w:sdtEndPr/>
      <w:sdtContent>
        <w:p w14:paraId="1E73F8FB" w14:textId="77777777" w:rsidR="00C56163" w:rsidRDefault="00C56163" w:rsidP="00B05DB5">
          <w:pPr>
            <w:pStyle w:val="ListParagraph"/>
            <w:contextualSpacing w:val="0"/>
          </w:pPr>
          <w:r w:rsidRPr="00F31D5C">
            <w:rPr>
              <w:rStyle w:val="PlaceholderText"/>
              <w:color w:val="auto"/>
            </w:rPr>
            <w:t>Click or tap here to enter text.</w:t>
          </w:r>
        </w:p>
      </w:sdtContent>
    </w:sdt>
    <w:p w14:paraId="62236B5B" w14:textId="4286F74D" w:rsidR="00C56163" w:rsidRDefault="00C56163" w:rsidP="00B05DB5">
      <w:pPr>
        <w:pStyle w:val="ListParagraph"/>
        <w:numPr>
          <w:ilvl w:val="0"/>
          <w:numId w:val="9"/>
        </w:numPr>
        <w:spacing w:after="0"/>
        <w:contextualSpacing w:val="0"/>
      </w:pPr>
      <w:r>
        <w:t>Did the school use evidence/data to document progress toward Goal 3 and its associated activities?</w:t>
      </w:r>
    </w:p>
    <w:p w14:paraId="03DA686A" w14:textId="77777777" w:rsidR="00C56163" w:rsidRDefault="00437542" w:rsidP="00B05DB5">
      <w:pPr>
        <w:pStyle w:val="ListParagraph"/>
        <w:spacing w:after="0"/>
        <w:contextualSpacing w:val="0"/>
      </w:pPr>
      <w:sdt>
        <w:sdtPr>
          <w:id w:val="-197019793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6CE462A0" w14:textId="77777777" w:rsidR="00C56163" w:rsidRDefault="00437542" w:rsidP="00B05DB5">
      <w:pPr>
        <w:pStyle w:val="ListParagraph"/>
        <w:spacing w:after="0"/>
        <w:contextualSpacing w:val="0"/>
      </w:pPr>
      <w:sdt>
        <w:sdtPr>
          <w:id w:val="153053034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10A89634" w14:textId="77777777" w:rsidR="00C56163" w:rsidRDefault="00437542" w:rsidP="00B05DB5">
      <w:pPr>
        <w:pStyle w:val="ListParagraph"/>
        <w:contextualSpacing w:val="0"/>
      </w:pPr>
      <w:sdt>
        <w:sdtPr>
          <w:id w:val="-105724714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2E9708F5" w14:textId="77777777" w:rsidR="00C56163" w:rsidRDefault="00C56163" w:rsidP="00B05DB5">
      <w:pPr>
        <w:pStyle w:val="ListParagraph"/>
        <w:numPr>
          <w:ilvl w:val="0"/>
          <w:numId w:val="9"/>
        </w:numPr>
        <w:contextualSpacing w:val="0"/>
      </w:pPr>
      <w:r>
        <w:t>If no or not able to determine, please explain:</w:t>
      </w:r>
    </w:p>
    <w:sdt>
      <w:sdtPr>
        <w:id w:val="-849403282"/>
        <w:placeholder>
          <w:docPart w:val="34CD20B0CE8142A0952346617D59FEEB"/>
        </w:placeholder>
        <w:showingPlcHdr/>
        <w:text w:multiLine="1"/>
      </w:sdtPr>
      <w:sdtEndPr/>
      <w:sdtContent>
        <w:p w14:paraId="733F5E17" w14:textId="77777777" w:rsidR="00C56163" w:rsidRDefault="00C56163" w:rsidP="00B05DB5">
          <w:pPr>
            <w:pStyle w:val="ListParagraph"/>
            <w:contextualSpacing w:val="0"/>
          </w:pPr>
          <w:r w:rsidRPr="00F31D5C">
            <w:rPr>
              <w:rStyle w:val="PlaceholderText"/>
              <w:color w:val="auto"/>
            </w:rPr>
            <w:t>Click or tap here to enter text.</w:t>
          </w:r>
        </w:p>
      </w:sdtContent>
    </w:sdt>
    <w:p w14:paraId="6109964F" w14:textId="38B6FE23" w:rsidR="00C56163" w:rsidRDefault="00C56163" w:rsidP="00B05DB5">
      <w:pPr>
        <w:pStyle w:val="ListParagraph"/>
        <w:numPr>
          <w:ilvl w:val="0"/>
          <w:numId w:val="9"/>
        </w:numPr>
        <w:spacing w:after="0"/>
        <w:contextualSpacing w:val="0"/>
      </w:pPr>
      <w:r>
        <w:t>Is there a designated team or individual that is responsible for monitoring the progress of Goal 3?</w:t>
      </w:r>
    </w:p>
    <w:p w14:paraId="47D83B93" w14:textId="77777777" w:rsidR="00C56163" w:rsidRDefault="00437542" w:rsidP="00B05DB5">
      <w:pPr>
        <w:pStyle w:val="ListParagraph"/>
        <w:spacing w:after="0"/>
        <w:contextualSpacing w:val="0"/>
      </w:pPr>
      <w:sdt>
        <w:sdtPr>
          <w:id w:val="61202232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4D725F4D" w14:textId="77777777" w:rsidR="00C56163" w:rsidRDefault="00437542" w:rsidP="00B05DB5">
      <w:pPr>
        <w:pStyle w:val="ListParagraph"/>
        <w:spacing w:after="0"/>
        <w:contextualSpacing w:val="0"/>
      </w:pPr>
      <w:sdt>
        <w:sdtPr>
          <w:id w:val="2461084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37BEF234" w14:textId="77777777" w:rsidR="00C56163" w:rsidRDefault="00437542" w:rsidP="00B05DB5">
      <w:pPr>
        <w:pStyle w:val="ListParagraph"/>
        <w:contextualSpacing w:val="0"/>
      </w:pPr>
      <w:sdt>
        <w:sdtPr>
          <w:id w:val="173011009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335E7794" w14:textId="77777777" w:rsidR="00C56163" w:rsidRDefault="00C56163" w:rsidP="00B05DB5">
      <w:pPr>
        <w:pStyle w:val="ListParagraph"/>
        <w:numPr>
          <w:ilvl w:val="0"/>
          <w:numId w:val="9"/>
        </w:numPr>
        <w:contextualSpacing w:val="0"/>
      </w:pPr>
      <w:r>
        <w:lastRenderedPageBreak/>
        <w:t>If no or not able to determine, please explain:</w:t>
      </w:r>
    </w:p>
    <w:sdt>
      <w:sdtPr>
        <w:id w:val="-815720557"/>
        <w:placeholder>
          <w:docPart w:val="7B902CC6FAA2465491D94810A648EDC8"/>
        </w:placeholder>
        <w:showingPlcHdr/>
        <w:text w:multiLine="1"/>
      </w:sdtPr>
      <w:sdtEndPr/>
      <w:sdtContent>
        <w:p w14:paraId="4A1E3591" w14:textId="77777777" w:rsidR="00C56163" w:rsidRDefault="00C56163" w:rsidP="00B05DB5">
          <w:pPr>
            <w:pStyle w:val="ListParagraph"/>
            <w:contextualSpacing w:val="0"/>
          </w:pPr>
          <w:r w:rsidRPr="00F31D5C">
            <w:rPr>
              <w:rStyle w:val="PlaceholderText"/>
              <w:color w:val="auto"/>
            </w:rPr>
            <w:t>Click or tap here to enter text.</w:t>
          </w:r>
        </w:p>
      </w:sdtContent>
    </w:sdt>
    <w:p w14:paraId="03F9DC7D" w14:textId="3FA12B7D" w:rsidR="00C56163" w:rsidRDefault="00C56163" w:rsidP="00B05DB5">
      <w:pPr>
        <w:pStyle w:val="ListParagraph"/>
        <w:numPr>
          <w:ilvl w:val="0"/>
          <w:numId w:val="9"/>
        </w:numPr>
        <w:spacing w:after="0"/>
        <w:contextualSpacing w:val="0"/>
      </w:pPr>
      <w:r>
        <w:t>Are the proposed timeframes for activities and measures for Goal 3 being met?</w:t>
      </w:r>
    </w:p>
    <w:p w14:paraId="238C4E9A" w14:textId="77777777" w:rsidR="00C56163" w:rsidRDefault="00437542" w:rsidP="00B05DB5">
      <w:pPr>
        <w:pStyle w:val="ListParagraph"/>
        <w:spacing w:after="0"/>
        <w:contextualSpacing w:val="0"/>
      </w:pPr>
      <w:sdt>
        <w:sdtPr>
          <w:id w:val="-128603747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8B01D58" w14:textId="77777777" w:rsidR="00C56163" w:rsidRDefault="00437542" w:rsidP="00B05DB5">
      <w:pPr>
        <w:pStyle w:val="ListParagraph"/>
        <w:spacing w:after="0"/>
        <w:contextualSpacing w:val="0"/>
      </w:pPr>
      <w:sdt>
        <w:sdtPr>
          <w:id w:val="-48639711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7762AA08" w14:textId="77777777" w:rsidR="00C56163" w:rsidRDefault="00437542" w:rsidP="00B05DB5">
      <w:pPr>
        <w:pStyle w:val="ListParagraph"/>
        <w:contextualSpacing w:val="0"/>
      </w:pPr>
      <w:sdt>
        <w:sdtPr>
          <w:id w:val="-65406734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1F21F8C8" w14:textId="77777777" w:rsidR="00C56163" w:rsidRDefault="00C56163" w:rsidP="00B05DB5">
      <w:pPr>
        <w:pStyle w:val="ListParagraph"/>
        <w:numPr>
          <w:ilvl w:val="0"/>
          <w:numId w:val="9"/>
        </w:numPr>
        <w:contextualSpacing w:val="0"/>
      </w:pPr>
      <w:r>
        <w:t>If no or not able to determine, please explain:</w:t>
      </w:r>
    </w:p>
    <w:sdt>
      <w:sdtPr>
        <w:id w:val="-1464343089"/>
        <w:placeholder>
          <w:docPart w:val="80027183DC3E49BE83F2349B99183B44"/>
        </w:placeholder>
        <w:showingPlcHdr/>
        <w:text w:multiLine="1"/>
      </w:sdtPr>
      <w:sdtEndPr/>
      <w:sdtContent>
        <w:p w14:paraId="7551DE81" w14:textId="77777777" w:rsidR="00C56163" w:rsidRDefault="00C56163" w:rsidP="00B05DB5">
          <w:pPr>
            <w:pStyle w:val="ListParagraph"/>
            <w:contextualSpacing w:val="0"/>
          </w:pPr>
          <w:r w:rsidRPr="00F31D5C">
            <w:rPr>
              <w:rStyle w:val="PlaceholderText"/>
              <w:color w:val="auto"/>
            </w:rPr>
            <w:t>Click or tap here to enter text.</w:t>
          </w:r>
        </w:p>
      </w:sdtContent>
    </w:sdt>
    <w:p w14:paraId="60D1F080" w14:textId="2B64DF07" w:rsidR="00C56163" w:rsidRDefault="00C56163" w:rsidP="00B05DB5">
      <w:pPr>
        <w:pStyle w:val="ListParagraph"/>
        <w:numPr>
          <w:ilvl w:val="0"/>
          <w:numId w:val="9"/>
        </w:numPr>
        <w:spacing w:after="0"/>
        <w:contextualSpacing w:val="0"/>
      </w:pPr>
      <w:r>
        <w:t>Overall, is progress being made towards achieving Goal 3?</w:t>
      </w:r>
    </w:p>
    <w:p w14:paraId="71043F3B" w14:textId="77777777" w:rsidR="00C56163" w:rsidRDefault="00437542" w:rsidP="00B05DB5">
      <w:pPr>
        <w:pStyle w:val="ListParagraph"/>
        <w:spacing w:after="0"/>
        <w:contextualSpacing w:val="0"/>
      </w:pPr>
      <w:sdt>
        <w:sdtPr>
          <w:id w:val="-161358248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4AFAA761" w14:textId="77777777" w:rsidR="00C56163" w:rsidRDefault="00437542" w:rsidP="00B05DB5">
      <w:pPr>
        <w:pStyle w:val="ListParagraph"/>
        <w:spacing w:after="0"/>
        <w:contextualSpacing w:val="0"/>
      </w:pPr>
      <w:sdt>
        <w:sdtPr>
          <w:id w:val="209635860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0CF41247" w14:textId="77777777" w:rsidR="00C56163" w:rsidRDefault="00437542" w:rsidP="00B05DB5">
      <w:pPr>
        <w:pStyle w:val="ListParagraph"/>
        <w:contextualSpacing w:val="0"/>
      </w:pPr>
      <w:sdt>
        <w:sdtPr>
          <w:id w:val="183394878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0A6DDFB3" w14:textId="77777777" w:rsidR="00C56163" w:rsidRDefault="00C56163" w:rsidP="00B05DB5">
      <w:pPr>
        <w:pStyle w:val="ListParagraph"/>
        <w:numPr>
          <w:ilvl w:val="0"/>
          <w:numId w:val="9"/>
        </w:numPr>
        <w:contextualSpacing w:val="0"/>
      </w:pPr>
      <w:r>
        <w:t>If no or not able to determine, please explain:</w:t>
      </w:r>
    </w:p>
    <w:sdt>
      <w:sdtPr>
        <w:id w:val="-1458722192"/>
        <w:placeholder>
          <w:docPart w:val="8FC1F7F6C94D4D919504C8C2B6BC22B1"/>
        </w:placeholder>
        <w:showingPlcHdr/>
        <w:text w:multiLine="1"/>
      </w:sdtPr>
      <w:sdtEndPr/>
      <w:sdtContent>
        <w:p w14:paraId="342B8875" w14:textId="77777777" w:rsidR="00C56163" w:rsidRDefault="00C56163" w:rsidP="00B05DB5">
          <w:pPr>
            <w:pStyle w:val="ListParagraph"/>
            <w:contextualSpacing w:val="0"/>
          </w:pPr>
          <w:r w:rsidRPr="00F31D5C">
            <w:rPr>
              <w:rStyle w:val="PlaceholderText"/>
              <w:color w:val="auto"/>
            </w:rPr>
            <w:t>Click or tap here to enter text.</w:t>
          </w:r>
        </w:p>
      </w:sdtContent>
    </w:sdt>
    <w:p w14:paraId="051EAD59" w14:textId="6B4A6476" w:rsidR="00C56163" w:rsidRDefault="00C56163" w:rsidP="00B05DB5">
      <w:pPr>
        <w:pStyle w:val="ListParagraph"/>
        <w:numPr>
          <w:ilvl w:val="0"/>
          <w:numId w:val="9"/>
        </w:numPr>
        <w:contextualSpacing w:val="0"/>
      </w:pPr>
      <w:r>
        <w:t xml:space="preserve">Please share feedback about what has gone well in the school’s progress towards accomplishing Goal 3. Potential feedback may </w:t>
      </w:r>
      <w:proofErr w:type="gramStart"/>
      <w:r>
        <w:t>highlight:</w:t>
      </w:r>
      <w:proofErr w:type="gramEnd"/>
      <w:r>
        <w:t xml:space="preserve"> assets in the system; areas where growth occurred; progress towards creating an equitable education system for all student groups.</w:t>
      </w:r>
    </w:p>
    <w:sdt>
      <w:sdtPr>
        <w:id w:val="-2668104"/>
        <w:placeholder>
          <w:docPart w:val="0444E1AAB39D47E69858B0288525F422"/>
        </w:placeholder>
        <w:showingPlcHdr/>
        <w:text w:multiLine="1"/>
      </w:sdtPr>
      <w:sdtEndPr/>
      <w:sdtContent>
        <w:p w14:paraId="04ECF5B2" w14:textId="77777777" w:rsidR="00C56163" w:rsidRDefault="00C56163" w:rsidP="00B05DB5">
          <w:pPr>
            <w:pStyle w:val="ListParagraph"/>
            <w:contextualSpacing w:val="0"/>
          </w:pPr>
          <w:r w:rsidRPr="00F31D5C">
            <w:rPr>
              <w:rStyle w:val="PlaceholderText"/>
              <w:color w:val="auto"/>
            </w:rPr>
            <w:t>Click or tap here to enter text.</w:t>
          </w:r>
        </w:p>
      </w:sdtContent>
    </w:sdt>
    <w:p w14:paraId="119A5049" w14:textId="4574BD6E" w:rsidR="00C56163" w:rsidRDefault="00C56163" w:rsidP="00B05DB5">
      <w:pPr>
        <w:pStyle w:val="ListParagraph"/>
        <w:numPr>
          <w:ilvl w:val="0"/>
          <w:numId w:val="9"/>
        </w:numPr>
        <w:contextualSpacing w:val="0"/>
      </w:pPr>
      <w:r w:rsidRPr="004D350C">
        <w:t xml:space="preserve">Please share feedback about areas for growth in the school's progress for accomplishing Goal </w:t>
      </w:r>
      <w:r>
        <w:t>3</w:t>
      </w:r>
      <w:r w:rsidRPr="004D350C">
        <w:t>. Feedback should use the analysis in this review tool and strengthen actionable SIP adjustments. Please incorporate specific feedback that encourages equitable planning, implementation, and adjustment(s) with a focus on growing and supporting better academic, behavioral, and social-emotional outcomes for those students most at risk of encountering disproportionate opportunity gaps in the school. Please consider using questions to generate self-reflection for improvement.</w:t>
      </w:r>
    </w:p>
    <w:sdt>
      <w:sdtPr>
        <w:id w:val="1721397427"/>
        <w:placeholder>
          <w:docPart w:val="81761686C50F415C8AFA0F2432AACC3F"/>
        </w:placeholder>
        <w:showingPlcHdr/>
        <w:text w:multiLine="1"/>
      </w:sdtPr>
      <w:sdtEndPr/>
      <w:sdtContent>
        <w:p w14:paraId="6806B0D9" w14:textId="77777777" w:rsidR="00C56163" w:rsidRDefault="00C56163" w:rsidP="00B05DB5">
          <w:pPr>
            <w:pStyle w:val="ListParagraph"/>
            <w:contextualSpacing w:val="0"/>
          </w:pPr>
          <w:r w:rsidRPr="00F31D5C">
            <w:rPr>
              <w:rStyle w:val="PlaceholderText"/>
              <w:color w:val="auto"/>
            </w:rPr>
            <w:t>Click or tap here to enter text.</w:t>
          </w:r>
        </w:p>
      </w:sdtContent>
    </w:sdt>
    <w:p w14:paraId="63BB54BD" w14:textId="77777777" w:rsidR="00C56163" w:rsidRDefault="00C56163" w:rsidP="00B05DB5">
      <w:pPr>
        <w:pStyle w:val="ListParagraph"/>
        <w:numPr>
          <w:ilvl w:val="0"/>
          <w:numId w:val="9"/>
        </w:numPr>
        <w:spacing w:after="0"/>
        <w:contextualSpacing w:val="0"/>
      </w:pPr>
      <w:r>
        <w:t>Is there another Goal in the SIP you’d like to document?</w:t>
      </w:r>
    </w:p>
    <w:p w14:paraId="24AEC3AF" w14:textId="77777777" w:rsidR="00C56163" w:rsidRDefault="00437542" w:rsidP="00B05DB5">
      <w:pPr>
        <w:pStyle w:val="ListParagraph"/>
        <w:spacing w:after="0"/>
        <w:contextualSpacing w:val="0"/>
      </w:pPr>
      <w:sdt>
        <w:sdtPr>
          <w:id w:val="-45918745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F95CF10" w14:textId="77777777" w:rsidR="00C56163" w:rsidRDefault="00437542" w:rsidP="00C56163">
      <w:pPr>
        <w:pStyle w:val="ListParagraph"/>
      </w:pPr>
      <w:sdt>
        <w:sdtPr>
          <w:id w:val="203700191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30F74908" w14:textId="333A891F" w:rsidR="00C56163" w:rsidRDefault="00C56163" w:rsidP="00C56163">
      <w:pPr>
        <w:pStyle w:val="Heading2"/>
      </w:pPr>
      <w:r>
        <w:t>Goal 4</w:t>
      </w:r>
    </w:p>
    <w:p w14:paraId="1E4B4914" w14:textId="7970FE32" w:rsidR="00C56163" w:rsidRDefault="00C56163" w:rsidP="00B05DB5">
      <w:pPr>
        <w:pStyle w:val="ListParagraph"/>
        <w:numPr>
          <w:ilvl w:val="0"/>
          <w:numId w:val="12"/>
        </w:numPr>
        <w:contextualSpacing w:val="0"/>
      </w:pPr>
      <w:r>
        <w:t>Please copy and paste Goal 4 from the SIP in the box below.</w:t>
      </w:r>
    </w:p>
    <w:sdt>
      <w:sdtPr>
        <w:id w:val="692959185"/>
        <w:placeholder>
          <w:docPart w:val="45F7200F46B74C7298FFBA3432AA7839"/>
        </w:placeholder>
        <w:showingPlcHdr/>
        <w:text w:multiLine="1"/>
      </w:sdtPr>
      <w:sdtEndPr/>
      <w:sdtContent>
        <w:p w14:paraId="493F4EF8" w14:textId="77777777" w:rsidR="00C56163" w:rsidRDefault="00C56163" w:rsidP="00B05DB5">
          <w:pPr>
            <w:pStyle w:val="ListParagraph"/>
            <w:contextualSpacing w:val="0"/>
          </w:pPr>
          <w:r w:rsidRPr="00F31D5C">
            <w:rPr>
              <w:rStyle w:val="PlaceholderText"/>
              <w:color w:val="auto"/>
            </w:rPr>
            <w:t>Click or tap here to enter text.</w:t>
          </w:r>
        </w:p>
      </w:sdtContent>
    </w:sdt>
    <w:p w14:paraId="1CC55D9B" w14:textId="426FE80D" w:rsidR="00C56163" w:rsidRDefault="00C56163" w:rsidP="00B05DB5">
      <w:pPr>
        <w:pStyle w:val="ListParagraph"/>
        <w:numPr>
          <w:ilvl w:val="0"/>
          <w:numId w:val="12"/>
        </w:numPr>
        <w:spacing w:after="0"/>
        <w:contextualSpacing w:val="0"/>
      </w:pPr>
      <w:r>
        <w:t>What are the major themes of Goal 4 (select all that apply)?</w:t>
      </w:r>
    </w:p>
    <w:p w14:paraId="5AA4D128" w14:textId="77777777" w:rsidR="00C56163" w:rsidRDefault="00437542" w:rsidP="00B05DB5">
      <w:pPr>
        <w:pStyle w:val="ListParagraph"/>
        <w:spacing w:after="0"/>
        <w:contextualSpacing w:val="0"/>
      </w:pPr>
      <w:sdt>
        <w:sdtPr>
          <w:id w:val="101734930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ELA (English Language Arts)</w:t>
      </w:r>
    </w:p>
    <w:p w14:paraId="7FF8E12A" w14:textId="77777777" w:rsidR="00C56163" w:rsidRDefault="00437542" w:rsidP="00B05DB5">
      <w:pPr>
        <w:pStyle w:val="ListParagraph"/>
        <w:spacing w:after="0"/>
        <w:contextualSpacing w:val="0"/>
      </w:pPr>
      <w:sdt>
        <w:sdtPr>
          <w:id w:val="131005164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Math</w:t>
      </w:r>
    </w:p>
    <w:p w14:paraId="09E30F35" w14:textId="77777777" w:rsidR="00C56163" w:rsidRDefault="00437542" w:rsidP="00B05DB5">
      <w:pPr>
        <w:pStyle w:val="ListParagraph"/>
        <w:spacing w:after="0"/>
        <w:contextualSpacing w:val="0"/>
      </w:pPr>
      <w:sdt>
        <w:sdtPr>
          <w:id w:val="-206470293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m/EL or EL (Multi Language English Learner, or English Learner)</w:t>
      </w:r>
    </w:p>
    <w:p w14:paraId="66CB1CF9" w14:textId="77777777" w:rsidR="00C56163" w:rsidRDefault="00437542" w:rsidP="00B05DB5">
      <w:pPr>
        <w:pStyle w:val="ListParagraph"/>
        <w:spacing w:after="0"/>
        <w:contextualSpacing w:val="0"/>
      </w:pPr>
      <w:sdt>
        <w:sdtPr>
          <w:id w:val="53685296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MTSS (</w:t>
      </w:r>
      <w:proofErr w:type="gramStart"/>
      <w:r w:rsidR="00C56163">
        <w:t>Multi-tiered</w:t>
      </w:r>
      <w:proofErr w:type="gramEnd"/>
      <w:r w:rsidR="00C56163">
        <w:t xml:space="preserve"> system of supports)</w:t>
      </w:r>
    </w:p>
    <w:p w14:paraId="1923698E" w14:textId="77777777" w:rsidR="00C56163" w:rsidRDefault="00437542" w:rsidP="00B05DB5">
      <w:pPr>
        <w:pStyle w:val="ListParagraph"/>
        <w:spacing w:after="0"/>
        <w:contextualSpacing w:val="0"/>
      </w:pPr>
      <w:sdt>
        <w:sdtPr>
          <w:id w:val="-93960458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SEL (Social-Emotional Learning)</w:t>
      </w:r>
    </w:p>
    <w:p w14:paraId="7E95320A" w14:textId="77777777" w:rsidR="00C56163" w:rsidRDefault="00437542" w:rsidP="00B05DB5">
      <w:pPr>
        <w:pStyle w:val="ListParagraph"/>
        <w:spacing w:after="0"/>
        <w:contextualSpacing w:val="0"/>
      </w:pPr>
      <w:sdt>
        <w:sdtPr>
          <w:id w:val="-60711584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Attendance</w:t>
      </w:r>
    </w:p>
    <w:p w14:paraId="3CADB872" w14:textId="77777777" w:rsidR="00C56163" w:rsidRDefault="00437542" w:rsidP="00B05DB5">
      <w:pPr>
        <w:pStyle w:val="ListParagraph"/>
        <w:spacing w:after="0"/>
        <w:contextualSpacing w:val="0"/>
      </w:pPr>
      <w:sdt>
        <w:sdtPr>
          <w:id w:val="153168495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Student, Family, and/or Community Engagement</w:t>
      </w:r>
    </w:p>
    <w:p w14:paraId="6F89CF58" w14:textId="77777777" w:rsidR="00C56163" w:rsidRDefault="00437542" w:rsidP="00B05DB5">
      <w:pPr>
        <w:pStyle w:val="ListParagraph"/>
        <w:spacing w:after="0"/>
        <w:contextualSpacing w:val="0"/>
      </w:pPr>
      <w:sdt>
        <w:sdtPr>
          <w:id w:val="175994321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Credit Attainment</w:t>
      </w:r>
    </w:p>
    <w:p w14:paraId="14E44C52" w14:textId="77777777" w:rsidR="00C56163" w:rsidRDefault="00437542" w:rsidP="00B05DB5">
      <w:pPr>
        <w:pStyle w:val="ListParagraph"/>
        <w:spacing w:after="0"/>
        <w:contextualSpacing w:val="0"/>
      </w:pPr>
      <w:sdt>
        <w:sdtPr>
          <w:id w:val="-87878778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Graduation Rate</w:t>
      </w:r>
    </w:p>
    <w:p w14:paraId="1550A841" w14:textId="77777777" w:rsidR="00C56163" w:rsidRDefault="00437542" w:rsidP="00B05DB5">
      <w:pPr>
        <w:pStyle w:val="ListParagraph"/>
        <w:spacing w:after="0"/>
        <w:contextualSpacing w:val="0"/>
      </w:pPr>
      <w:sdt>
        <w:sdtPr>
          <w:id w:val="36888261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Behavioral and/or Disciplinary (can include PBIS – positive behavior intervention supports and RTI – response to intervention)</w:t>
      </w:r>
    </w:p>
    <w:p w14:paraId="52537D82" w14:textId="77777777" w:rsidR="00C56163" w:rsidRDefault="00437542" w:rsidP="00B05DB5">
      <w:pPr>
        <w:pStyle w:val="ListParagraph"/>
        <w:spacing w:after="0"/>
        <w:contextualSpacing w:val="0"/>
      </w:pPr>
      <w:sdt>
        <w:sdtPr>
          <w:id w:val="115795019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School Culture and/or Climate (can include CRE – culturally responsive education)</w:t>
      </w:r>
    </w:p>
    <w:p w14:paraId="6802D165" w14:textId="77777777" w:rsidR="00C56163" w:rsidRDefault="00437542" w:rsidP="00B05DB5">
      <w:pPr>
        <w:pStyle w:val="ListParagraph"/>
        <w:contextualSpacing w:val="0"/>
      </w:pPr>
      <w:sdt>
        <w:sdtPr>
          <w:id w:val="123034401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Other</w:t>
      </w:r>
    </w:p>
    <w:p w14:paraId="4F28027B" w14:textId="77777777" w:rsidR="00C56163" w:rsidRDefault="00C56163" w:rsidP="00B05DB5">
      <w:pPr>
        <w:pStyle w:val="ListParagraph"/>
        <w:numPr>
          <w:ilvl w:val="0"/>
          <w:numId w:val="12"/>
        </w:numPr>
        <w:contextualSpacing w:val="0"/>
      </w:pPr>
      <w:r>
        <w:t>If you selected “Other” above, please list the student groups addressed by this Goal (separate major themes with a comma).</w:t>
      </w:r>
    </w:p>
    <w:sdt>
      <w:sdtPr>
        <w:id w:val="-2067870378"/>
        <w:placeholder>
          <w:docPart w:val="4D82E371E5214F9187FF5BCE0ED9E603"/>
        </w:placeholder>
        <w:showingPlcHdr/>
        <w:text w:multiLine="1"/>
      </w:sdtPr>
      <w:sdtEndPr/>
      <w:sdtContent>
        <w:p w14:paraId="4CF40D03" w14:textId="77777777" w:rsidR="00C56163" w:rsidRDefault="00C56163" w:rsidP="00B05DB5">
          <w:pPr>
            <w:pStyle w:val="ListParagraph"/>
            <w:contextualSpacing w:val="0"/>
          </w:pPr>
          <w:r w:rsidRPr="00F31D5C">
            <w:rPr>
              <w:rStyle w:val="PlaceholderText"/>
              <w:color w:val="auto"/>
            </w:rPr>
            <w:t>Click or tap here to enter text.</w:t>
          </w:r>
        </w:p>
      </w:sdtContent>
    </w:sdt>
    <w:p w14:paraId="49A40E3F" w14:textId="037C5824" w:rsidR="00C56163" w:rsidRDefault="00C56163" w:rsidP="00B05DB5">
      <w:pPr>
        <w:pStyle w:val="ListParagraph"/>
        <w:numPr>
          <w:ilvl w:val="0"/>
          <w:numId w:val="12"/>
        </w:numPr>
        <w:spacing w:after="0"/>
        <w:contextualSpacing w:val="0"/>
      </w:pPr>
      <w:r>
        <w:t>What are the specific student groups Goal 4 addresses (select all that apply)?</w:t>
      </w:r>
    </w:p>
    <w:p w14:paraId="35C35EC7" w14:textId="77777777" w:rsidR="00C56163" w:rsidRDefault="00437542" w:rsidP="00B05DB5">
      <w:pPr>
        <w:pStyle w:val="ListParagraph"/>
        <w:spacing w:after="0"/>
        <w:contextualSpacing w:val="0"/>
      </w:pPr>
      <w:sdt>
        <w:sdtPr>
          <w:id w:val="-101730714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All students</w:t>
      </w:r>
    </w:p>
    <w:p w14:paraId="2317D49B" w14:textId="77777777" w:rsidR="00C56163" w:rsidRDefault="00437542" w:rsidP="00B05DB5">
      <w:pPr>
        <w:pStyle w:val="ListParagraph"/>
        <w:spacing w:after="0"/>
        <w:contextualSpacing w:val="0"/>
      </w:pPr>
      <w:sdt>
        <w:sdtPr>
          <w:id w:val="61949635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American Indian/Alaskan Native</w:t>
      </w:r>
    </w:p>
    <w:p w14:paraId="64440FC1" w14:textId="77777777" w:rsidR="00C56163" w:rsidRDefault="00437542" w:rsidP="00B05DB5">
      <w:pPr>
        <w:pStyle w:val="ListParagraph"/>
        <w:spacing w:after="0"/>
        <w:contextualSpacing w:val="0"/>
      </w:pPr>
      <w:sdt>
        <w:sdtPr>
          <w:id w:val="124537602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Asian</w:t>
      </w:r>
    </w:p>
    <w:p w14:paraId="221D49F7" w14:textId="77777777" w:rsidR="00C56163" w:rsidRDefault="00437542" w:rsidP="00B05DB5">
      <w:pPr>
        <w:pStyle w:val="ListParagraph"/>
        <w:spacing w:after="0"/>
        <w:contextualSpacing w:val="0"/>
      </w:pPr>
      <w:sdt>
        <w:sdtPr>
          <w:id w:val="-10689788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Black/African American</w:t>
      </w:r>
    </w:p>
    <w:p w14:paraId="58AB3CF4" w14:textId="77777777" w:rsidR="00C56163" w:rsidRDefault="00437542" w:rsidP="00B05DB5">
      <w:pPr>
        <w:pStyle w:val="ListParagraph"/>
        <w:spacing w:after="0"/>
        <w:contextualSpacing w:val="0"/>
      </w:pPr>
      <w:sdt>
        <w:sdtPr>
          <w:id w:val="-83968998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Hispanic/Latino of any race(s)</w:t>
      </w:r>
    </w:p>
    <w:p w14:paraId="3C4E4DA2" w14:textId="77777777" w:rsidR="00C56163" w:rsidRDefault="00437542" w:rsidP="00B05DB5">
      <w:pPr>
        <w:pStyle w:val="ListParagraph"/>
        <w:spacing w:after="0"/>
        <w:contextualSpacing w:val="0"/>
      </w:pPr>
      <w:sdt>
        <w:sdtPr>
          <w:id w:val="-35264418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Native Hawaiian/Other Pacific Islander</w:t>
      </w:r>
    </w:p>
    <w:p w14:paraId="23051665" w14:textId="77777777" w:rsidR="00C56163" w:rsidRDefault="00437542" w:rsidP="00B05DB5">
      <w:pPr>
        <w:pStyle w:val="ListParagraph"/>
        <w:spacing w:after="0"/>
        <w:contextualSpacing w:val="0"/>
      </w:pPr>
      <w:sdt>
        <w:sdtPr>
          <w:id w:val="-104698280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Two or more races</w:t>
      </w:r>
    </w:p>
    <w:p w14:paraId="1538F2AA" w14:textId="77777777" w:rsidR="00C56163" w:rsidRDefault="00437542" w:rsidP="00B05DB5">
      <w:pPr>
        <w:pStyle w:val="ListParagraph"/>
        <w:spacing w:after="0"/>
        <w:contextualSpacing w:val="0"/>
      </w:pPr>
      <w:sdt>
        <w:sdtPr>
          <w:id w:val="101827913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White</w:t>
      </w:r>
    </w:p>
    <w:p w14:paraId="44C232A8" w14:textId="77777777" w:rsidR="00C56163" w:rsidRDefault="00437542" w:rsidP="00B05DB5">
      <w:pPr>
        <w:pStyle w:val="ListParagraph"/>
        <w:spacing w:after="0"/>
        <w:contextualSpacing w:val="0"/>
      </w:pPr>
      <w:sdt>
        <w:sdtPr>
          <w:id w:val="-138632746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English/Multi Language Learner</w:t>
      </w:r>
    </w:p>
    <w:p w14:paraId="691E3B22" w14:textId="77777777" w:rsidR="00C56163" w:rsidRDefault="00437542" w:rsidP="00B05DB5">
      <w:pPr>
        <w:pStyle w:val="ListParagraph"/>
        <w:spacing w:after="0"/>
        <w:contextualSpacing w:val="0"/>
      </w:pPr>
      <w:sdt>
        <w:sdtPr>
          <w:id w:val="-183151207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Students with Disabilities</w:t>
      </w:r>
    </w:p>
    <w:p w14:paraId="47CF7AF7" w14:textId="77777777" w:rsidR="00C56163" w:rsidRDefault="00437542" w:rsidP="00B05DB5">
      <w:pPr>
        <w:pStyle w:val="ListParagraph"/>
        <w:spacing w:after="0"/>
        <w:contextualSpacing w:val="0"/>
      </w:pPr>
      <w:sdt>
        <w:sdtPr>
          <w:id w:val="166566498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Low-income</w:t>
      </w:r>
    </w:p>
    <w:p w14:paraId="7DAD39FB" w14:textId="77777777" w:rsidR="00C56163" w:rsidRDefault="00437542" w:rsidP="00B05DB5">
      <w:pPr>
        <w:pStyle w:val="ListParagraph"/>
        <w:contextualSpacing w:val="0"/>
      </w:pPr>
      <w:sdt>
        <w:sdtPr>
          <w:id w:val="-68767803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Other</w:t>
      </w:r>
    </w:p>
    <w:p w14:paraId="799653BB" w14:textId="77777777" w:rsidR="00C56163" w:rsidRDefault="00C56163" w:rsidP="00B05DB5">
      <w:pPr>
        <w:pStyle w:val="ListParagraph"/>
        <w:numPr>
          <w:ilvl w:val="0"/>
          <w:numId w:val="12"/>
        </w:numPr>
        <w:contextualSpacing w:val="0"/>
      </w:pPr>
      <w:r>
        <w:t>If you selected “Other” above, please list the student groups addressed by this Goal (separate major themes with a comma).</w:t>
      </w:r>
    </w:p>
    <w:sdt>
      <w:sdtPr>
        <w:id w:val="165135945"/>
        <w:placeholder>
          <w:docPart w:val="ABA15EA5E0CF44749D397A06D81CA6A5"/>
        </w:placeholder>
        <w:showingPlcHdr/>
        <w:text w:multiLine="1"/>
      </w:sdtPr>
      <w:sdtEndPr/>
      <w:sdtContent>
        <w:p w14:paraId="17172F63" w14:textId="77777777" w:rsidR="00C56163" w:rsidRDefault="00C56163" w:rsidP="00B05DB5">
          <w:pPr>
            <w:pStyle w:val="ListParagraph"/>
            <w:contextualSpacing w:val="0"/>
          </w:pPr>
          <w:r w:rsidRPr="00F31D5C">
            <w:rPr>
              <w:rStyle w:val="PlaceholderText"/>
              <w:color w:val="auto"/>
            </w:rPr>
            <w:t>Click or tap here to enter text.</w:t>
          </w:r>
        </w:p>
      </w:sdtContent>
    </w:sdt>
    <w:p w14:paraId="6F81A594" w14:textId="52CF5E65" w:rsidR="00C56163" w:rsidRDefault="00C56163" w:rsidP="00B05DB5">
      <w:pPr>
        <w:pStyle w:val="ListParagraph"/>
        <w:numPr>
          <w:ilvl w:val="0"/>
          <w:numId w:val="12"/>
        </w:numPr>
        <w:spacing w:after="0"/>
        <w:contextualSpacing w:val="0"/>
      </w:pPr>
      <w:r>
        <w:t>Which elements of a “SMARTIE” goal are present in Goal 4 (select all that apply)?</w:t>
      </w:r>
    </w:p>
    <w:p w14:paraId="5BBA1CF2" w14:textId="77777777" w:rsidR="00C56163" w:rsidRDefault="00437542" w:rsidP="00B05DB5">
      <w:pPr>
        <w:pStyle w:val="ListParagraph"/>
        <w:spacing w:after="0"/>
        <w:contextualSpacing w:val="0"/>
      </w:pPr>
      <w:sdt>
        <w:sdtPr>
          <w:id w:val="128955704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 (Specific)</w:t>
      </w:r>
    </w:p>
    <w:p w14:paraId="0DF54543" w14:textId="77777777" w:rsidR="00C56163" w:rsidRDefault="00437542" w:rsidP="00B05DB5">
      <w:pPr>
        <w:pStyle w:val="ListParagraph"/>
        <w:spacing w:after="0"/>
        <w:contextualSpacing w:val="0"/>
      </w:pPr>
      <w:sdt>
        <w:sdtPr>
          <w:id w:val="6970277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 (Measurable)</w:t>
      </w:r>
    </w:p>
    <w:p w14:paraId="156ECA8C" w14:textId="77777777" w:rsidR="00C56163" w:rsidRDefault="00437542" w:rsidP="00B05DB5">
      <w:pPr>
        <w:pStyle w:val="ListParagraph"/>
        <w:spacing w:after="0"/>
        <w:contextualSpacing w:val="0"/>
      </w:pPr>
      <w:sdt>
        <w:sdtPr>
          <w:id w:val="-138001192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 (Attainable/Actionable)</w:t>
      </w:r>
    </w:p>
    <w:p w14:paraId="565D20F8" w14:textId="77777777" w:rsidR="00C56163" w:rsidRDefault="00437542" w:rsidP="00B05DB5">
      <w:pPr>
        <w:pStyle w:val="ListParagraph"/>
        <w:spacing w:after="0"/>
        <w:contextualSpacing w:val="0"/>
      </w:pPr>
      <w:sdt>
        <w:sdtPr>
          <w:id w:val="-114110909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R (Reasonable)</w:t>
      </w:r>
    </w:p>
    <w:p w14:paraId="4DC6A834" w14:textId="77777777" w:rsidR="00C56163" w:rsidRDefault="00437542" w:rsidP="00B05DB5">
      <w:pPr>
        <w:pStyle w:val="ListParagraph"/>
        <w:spacing w:after="0"/>
        <w:contextualSpacing w:val="0"/>
      </w:pPr>
      <w:sdt>
        <w:sdtPr>
          <w:id w:val="-22969499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T (Time-Bound)</w:t>
      </w:r>
    </w:p>
    <w:p w14:paraId="592FB220" w14:textId="77777777" w:rsidR="00C56163" w:rsidRDefault="00437542" w:rsidP="00B05DB5">
      <w:pPr>
        <w:pStyle w:val="ListParagraph"/>
        <w:contextualSpacing w:val="0"/>
      </w:pPr>
      <w:sdt>
        <w:sdtPr>
          <w:id w:val="-207812201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I/E (Inclusive/Equitable)</w:t>
      </w:r>
    </w:p>
    <w:p w14:paraId="15D14A4C" w14:textId="5AB6CF68" w:rsidR="00C56163" w:rsidRDefault="00C56163" w:rsidP="00B05DB5">
      <w:pPr>
        <w:pStyle w:val="ListParagraph"/>
        <w:numPr>
          <w:ilvl w:val="0"/>
          <w:numId w:val="12"/>
        </w:numPr>
        <w:spacing w:after="0"/>
        <w:contextualSpacing w:val="0"/>
      </w:pPr>
      <w:r>
        <w:t>Did the school identify evidence-based activities to achieve Goal 4?</w:t>
      </w:r>
    </w:p>
    <w:p w14:paraId="191C02D4" w14:textId="77777777" w:rsidR="00C56163" w:rsidRDefault="00437542" w:rsidP="00B05DB5">
      <w:pPr>
        <w:pStyle w:val="ListParagraph"/>
        <w:spacing w:after="0"/>
        <w:contextualSpacing w:val="0"/>
      </w:pPr>
      <w:sdt>
        <w:sdtPr>
          <w:id w:val="-110865610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62A541DA" w14:textId="77777777" w:rsidR="00C56163" w:rsidRDefault="00437542" w:rsidP="00B05DB5">
      <w:pPr>
        <w:pStyle w:val="ListParagraph"/>
        <w:contextualSpacing w:val="0"/>
      </w:pPr>
      <w:sdt>
        <w:sdtPr>
          <w:id w:val="122264406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78DC22EE" w14:textId="77777777" w:rsidR="00C56163" w:rsidRDefault="00C56163" w:rsidP="00B05DB5">
      <w:pPr>
        <w:pStyle w:val="ListParagraph"/>
        <w:numPr>
          <w:ilvl w:val="0"/>
          <w:numId w:val="12"/>
        </w:numPr>
        <w:contextualSpacing w:val="0"/>
      </w:pPr>
      <w:r>
        <w:t xml:space="preserve">Please list the evidence-based activities the school identified (Refer to </w:t>
      </w:r>
      <w:hyperlink r:id="rId19" w:history="1">
        <w:r w:rsidRPr="004D350C">
          <w:rPr>
            <w:rStyle w:val="Hyperlink"/>
          </w:rPr>
          <w:t>OSPI LAP best practices</w:t>
        </w:r>
      </w:hyperlink>
      <w:r>
        <w:t xml:space="preserve"> for potential evidence-based activities).</w:t>
      </w:r>
    </w:p>
    <w:sdt>
      <w:sdtPr>
        <w:id w:val="-1000351028"/>
        <w:placeholder>
          <w:docPart w:val="38188CC1F76A46BEA681B8747FFBD92B"/>
        </w:placeholder>
        <w:showingPlcHdr/>
        <w:text w:multiLine="1"/>
      </w:sdtPr>
      <w:sdtEndPr/>
      <w:sdtContent>
        <w:p w14:paraId="30350364" w14:textId="77777777" w:rsidR="00C56163" w:rsidRDefault="00C56163" w:rsidP="00B05DB5">
          <w:pPr>
            <w:pStyle w:val="ListParagraph"/>
            <w:contextualSpacing w:val="0"/>
          </w:pPr>
          <w:r w:rsidRPr="00F31D5C">
            <w:rPr>
              <w:rStyle w:val="PlaceholderText"/>
              <w:color w:val="auto"/>
            </w:rPr>
            <w:t>Click or tap here to enter text.</w:t>
          </w:r>
        </w:p>
      </w:sdtContent>
    </w:sdt>
    <w:p w14:paraId="7CCFE1C6" w14:textId="4DDB849B" w:rsidR="00C56163" w:rsidRDefault="00C56163" w:rsidP="00B05DB5">
      <w:pPr>
        <w:pStyle w:val="ListParagraph"/>
        <w:numPr>
          <w:ilvl w:val="0"/>
          <w:numId w:val="12"/>
        </w:numPr>
        <w:spacing w:after="0"/>
        <w:contextualSpacing w:val="0"/>
      </w:pPr>
      <w:r>
        <w:lastRenderedPageBreak/>
        <w:t>Did the school use evidence/data to document progress toward Goal 4 and its associated activities?</w:t>
      </w:r>
    </w:p>
    <w:p w14:paraId="4E156FF3" w14:textId="77777777" w:rsidR="00C56163" w:rsidRDefault="00437542" w:rsidP="00B05DB5">
      <w:pPr>
        <w:pStyle w:val="ListParagraph"/>
        <w:spacing w:after="0"/>
        <w:contextualSpacing w:val="0"/>
      </w:pPr>
      <w:sdt>
        <w:sdtPr>
          <w:id w:val="103684483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2774A368" w14:textId="77777777" w:rsidR="00C56163" w:rsidRDefault="00437542" w:rsidP="00B05DB5">
      <w:pPr>
        <w:pStyle w:val="ListParagraph"/>
        <w:spacing w:after="0"/>
        <w:contextualSpacing w:val="0"/>
      </w:pPr>
      <w:sdt>
        <w:sdtPr>
          <w:id w:val="-40190651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40AD965C" w14:textId="77777777" w:rsidR="00C56163" w:rsidRDefault="00437542" w:rsidP="00B05DB5">
      <w:pPr>
        <w:pStyle w:val="ListParagraph"/>
        <w:contextualSpacing w:val="0"/>
      </w:pPr>
      <w:sdt>
        <w:sdtPr>
          <w:id w:val="134629025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5E6E2F7F" w14:textId="77777777" w:rsidR="00C56163" w:rsidRDefault="00C56163" w:rsidP="00B05DB5">
      <w:pPr>
        <w:pStyle w:val="ListParagraph"/>
        <w:numPr>
          <w:ilvl w:val="0"/>
          <w:numId w:val="12"/>
        </w:numPr>
        <w:contextualSpacing w:val="0"/>
      </w:pPr>
      <w:r>
        <w:t>If no or not able to determine, please explain:</w:t>
      </w:r>
    </w:p>
    <w:sdt>
      <w:sdtPr>
        <w:id w:val="-71354988"/>
        <w:placeholder>
          <w:docPart w:val="2BD92C72E0AE4F06A5FA58B89531121A"/>
        </w:placeholder>
        <w:showingPlcHdr/>
        <w:text w:multiLine="1"/>
      </w:sdtPr>
      <w:sdtEndPr/>
      <w:sdtContent>
        <w:p w14:paraId="44210071" w14:textId="77777777" w:rsidR="00C56163" w:rsidRDefault="00C56163" w:rsidP="00B05DB5">
          <w:pPr>
            <w:pStyle w:val="ListParagraph"/>
            <w:contextualSpacing w:val="0"/>
          </w:pPr>
          <w:r w:rsidRPr="00F31D5C">
            <w:rPr>
              <w:rStyle w:val="PlaceholderText"/>
              <w:color w:val="auto"/>
            </w:rPr>
            <w:t>Click or tap here to enter text.</w:t>
          </w:r>
        </w:p>
      </w:sdtContent>
    </w:sdt>
    <w:p w14:paraId="411AB8B5" w14:textId="01981899" w:rsidR="00C56163" w:rsidRDefault="00C56163" w:rsidP="00B05DB5">
      <w:pPr>
        <w:pStyle w:val="ListParagraph"/>
        <w:numPr>
          <w:ilvl w:val="0"/>
          <w:numId w:val="12"/>
        </w:numPr>
        <w:spacing w:after="0"/>
        <w:contextualSpacing w:val="0"/>
      </w:pPr>
      <w:r>
        <w:t>Is there a designated team or individual that is responsible for monitoring the progress of Goal 4?</w:t>
      </w:r>
    </w:p>
    <w:p w14:paraId="392CC06F" w14:textId="77777777" w:rsidR="00C56163" w:rsidRDefault="00437542" w:rsidP="00B05DB5">
      <w:pPr>
        <w:pStyle w:val="ListParagraph"/>
        <w:spacing w:after="0"/>
        <w:contextualSpacing w:val="0"/>
      </w:pPr>
      <w:sdt>
        <w:sdtPr>
          <w:id w:val="-109824570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04DF4383" w14:textId="77777777" w:rsidR="00C56163" w:rsidRDefault="00437542" w:rsidP="00B05DB5">
      <w:pPr>
        <w:pStyle w:val="ListParagraph"/>
        <w:spacing w:after="0"/>
        <w:contextualSpacing w:val="0"/>
      </w:pPr>
      <w:sdt>
        <w:sdtPr>
          <w:id w:val="169541357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042D9C42" w14:textId="77777777" w:rsidR="00C56163" w:rsidRDefault="00437542" w:rsidP="00B05DB5">
      <w:pPr>
        <w:pStyle w:val="ListParagraph"/>
        <w:contextualSpacing w:val="0"/>
      </w:pPr>
      <w:sdt>
        <w:sdtPr>
          <w:id w:val="22673002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64D05522" w14:textId="77777777" w:rsidR="00C56163" w:rsidRDefault="00C56163" w:rsidP="00B05DB5">
      <w:pPr>
        <w:pStyle w:val="ListParagraph"/>
        <w:numPr>
          <w:ilvl w:val="0"/>
          <w:numId w:val="12"/>
        </w:numPr>
        <w:contextualSpacing w:val="0"/>
      </w:pPr>
      <w:r>
        <w:t>If no or not able to determine, please explain:</w:t>
      </w:r>
    </w:p>
    <w:sdt>
      <w:sdtPr>
        <w:id w:val="-1534490583"/>
        <w:placeholder>
          <w:docPart w:val="29DAD4C07911404591E41E4B032BB145"/>
        </w:placeholder>
        <w:showingPlcHdr/>
        <w:text w:multiLine="1"/>
      </w:sdtPr>
      <w:sdtEndPr/>
      <w:sdtContent>
        <w:p w14:paraId="275EEC4B" w14:textId="77777777" w:rsidR="00C56163" w:rsidRDefault="00C56163" w:rsidP="00B05DB5">
          <w:pPr>
            <w:pStyle w:val="ListParagraph"/>
            <w:contextualSpacing w:val="0"/>
          </w:pPr>
          <w:r w:rsidRPr="00F31D5C">
            <w:rPr>
              <w:rStyle w:val="PlaceholderText"/>
              <w:color w:val="auto"/>
            </w:rPr>
            <w:t>Click or tap here to enter text.</w:t>
          </w:r>
        </w:p>
      </w:sdtContent>
    </w:sdt>
    <w:p w14:paraId="7F9BC525" w14:textId="34C9D1F3" w:rsidR="00C56163" w:rsidRDefault="00C56163" w:rsidP="00B05DB5">
      <w:pPr>
        <w:pStyle w:val="ListParagraph"/>
        <w:numPr>
          <w:ilvl w:val="0"/>
          <w:numId w:val="12"/>
        </w:numPr>
        <w:spacing w:after="0"/>
        <w:contextualSpacing w:val="0"/>
      </w:pPr>
      <w:r>
        <w:t>Are the proposed timeframes for activities and measures for Goal 4 being met?</w:t>
      </w:r>
    </w:p>
    <w:p w14:paraId="15E71CB9" w14:textId="77777777" w:rsidR="00C56163" w:rsidRDefault="00437542" w:rsidP="00B05DB5">
      <w:pPr>
        <w:pStyle w:val="ListParagraph"/>
        <w:spacing w:after="0"/>
        <w:contextualSpacing w:val="0"/>
      </w:pPr>
      <w:sdt>
        <w:sdtPr>
          <w:id w:val="-50929693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E45977B" w14:textId="77777777" w:rsidR="00C56163" w:rsidRDefault="00437542" w:rsidP="00B05DB5">
      <w:pPr>
        <w:pStyle w:val="ListParagraph"/>
        <w:spacing w:after="0"/>
        <w:contextualSpacing w:val="0"/>
      </w:pPr>
      <w:sdt>
        <w:sdtPr>
          <w:id w:val="195982830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2ED14551" w14:textId="77777777" w:rsidR="00C56163" w:rsidRDefault="00437542" w:rsidP="00B05DB5">
      <w:pPr>
        <w:pStyle w:val="ListParagraph"/>
        <w:contextualSpacing w:val="0"/>
      </w:pPr>
      <w:sdt>
        <w:sdtPr>
          <w:id w:val="-164620345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2D5D0307" w14:textId="77777777" w:rsidR="00C56163" w:rsidRDefault="00C56163" w:rsidP="00B05DB5">
      <w:pPr>
        <w:pStyle w:val="ListParagraph"/>
        <w:numPr>
          <w:ilvl w:val="0"/>
          <w:numId w:val="12"/>
        </w:numPr>
        <w:contextualSpacing w:val="0"/>
      </w:pPr>
      <w:r>
        <w:t>If no or not able to determine, please explain:</w:t>
      </w:r>
    </w:p>
    <w:sdt>
      <w:sdtPr>
        <w:id w:val="-809860783"/>
        <w:placeholder>
          <w:docPart w:val="4644173ADDC344CF8362A8A1FC0EE6DD"/>
        </w:placeholder>
        <w:showingPlcHdr/>
        <w:text w:multiLine="1"/>
      </w:sdtPr>
      <w:sdtEndPr/>
      <w:sdtContent>
        <w:p w14:paraId="6449EBC6" w14:textId="77777777" w:rsidR="00C56163" w:rsidRDefault="00C56163" w:rsidP="00B05DB5">
          <w:pPr>
            <w:pStyle w:val="ListParagraph"/>
            <w:contextualSpacing w:val="0"/>
          </w:pPr>
          <w:r w:rsidRPr="00F31D5C">
            <w:rPr>
              <w:rStyle w:val="PlaceholderText"/>
              <w:color w:val="auto"/>
            </w:rPr>
            <w:t>Click or tap here to enter text.</w:t>
          </w:r>
        </w:p>
      </w:sdtContent>
    </w:sdt>
    <w:p w14:paraId="02E6E8AB" w14:textId="2A1C5CBD" w:rsidR="00C56163" w:rsidRDefault="00C56163" w:rsidP="00B05DB5">
      <w:pPr>
        <w:pStyle w:val="ListParagraph"/>
        <w:numPr>
          <w:ilvl w:val="0"/>
          <w:numId w:val="12"/>
        </w:numPr>
        <w:spacing w:after="0"/>
        <w:contextualSpacing w:val="0"/>
      </w:pPr>
      <w:r>
        <w:t>Overall, is progress being made towards achieving Goal 4?</w:t>
      </w:r>
    </w:p>
    <w:p w14:paraId="6F78A483" w14:textId="77777777" w:rsidR="00C56163" w:rsidRDefault="00437542" w:rsidP="00B05DB5">
      <w:pPr>
        <w:pStyle w:val="ListParagraph"/>
        <w:spacing w:after="0"/>
        <w:contextualSpacing w:val="0"/>
      </w:pPr>
      <w:sdt>
        <w:sdtPr>
          <w:id w:val="148813635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024C1EDF" w14:textId="77777777" w:rsidR="00C56163" w:rsidRDefault="00437542" w:rsidP="00B05DB5">
      <w:pPr>
        <w:pStyle w:val="ListParagraph"/>
        <w:spacing w:after="0"/>
        <w:contextualSpacing w:val="0"/>
      </w:pPr>
      <w:sdt>
        <w:sdtPr>
          <w:id w:val="-183644093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3D48FCFF" w14:textId="77777777" w:rsidR="00C56163" w:rsidRDefault="00437542" w:rsidP="00B05DB5">
      <w:pPr>
        <w:pStyle w:val="ListParagraph"/>
        <w:contextualSpacing w:val="0"/>
      </w:pPr>
      <w:sdt>
        <w:sdtPr>
          <w:id w:val="158973162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341E8E05" w14:textId="77777777" w:rsidR="00C56163" w:rsidRDefault="00C56163" w:rsidP="00B05DB5">
      <w:pPr>
        <w:pStyle w:val="ListParagraph"/>
        <w:numPr>
          <w:ilvl w:val="0"/>
          <w:numId w:val="12"/>
        </w:numPr>
        <w:contextualSpacing w:val="0"/>
      </w:pPr>
      <w:r>
        <w:t>If no or not able to determine, please explain:</w:t>
      </w:r>
    </w:p>
    <w:sdt>
      <w:sdtPr>
        <w:id w:val="1124273499"/>
        <w:placeholder>
          <w:docPart w:val="60E3DC386FB343159440FF4786E136B2"/>
        </w:placeholder>
        <w:showingPlcHdr/>
        <w:text w:multiLine="1"/>
      </w:sdtPr>
      <w:sdtEndPr/>
      <w:sdtContent>
        <w:p w14:paraId="133B15F5" w14:textId="77777777" w:rsidR="00C56163" w:rsidRDefault="00C56163" w:rsidP="00B05DB5">
          <w:pPr>
            <w:pStyle w:val="ListParagraph"/>
            <w:contextualSpacing w:val="0"/>
          </w:pPr>
          <w:r w:rsidRPr="00F31D5C">
            <w:rPr>
              <w:rStyle w:val="PlaceholderText"/>
              <w:color w:val="auto"/>
            </w:rPr>
            <w:t>Click or tap here to enter text.</w:t>
          </w:r>
        </w:p>
      </w:sdtContent>
    </w:sdt>
    <w:p w14:paraId="5CC61E0F" w14:textId="39182052" w:rsidR="00C56163" w:rsidRDefault="00C56163" w:rsidP="00B05DB5">
      <w:pPr>
        <w:pStyle w:val="ListParagraph"/>
        <w:numPr>
          <w:ilvl w:val="0"/>
          <w:numId w:val="12"/>
        </w:numPr>
        <w:contextualSpacing w:val="0"/>
      </w:pPr>
      <w:r>
        <w:t xml:space="preserve">Please share feedback about what has gone well in the school’s progress towards accomplishing Goal 4. Potential feedback may </w:t>
      </w:r>
      <w:proofErr w:type="gramStart"/>
      <w:r>
        <w:t>highlight:</w:t>
      </w:r>
      <w:proofErr w:type="gramEnd"/>
      <w:r>
        <w:t xml:space="preserve"> assets in the system; areas where growth occurred; progress towards creating an equitable education system for all student groups.</w:t>
      </w:r>
    </w:p>
    <w:sdt>
      <w:sdtPr>
        <w:id w:val="-1754273659"/>
        <w:placeholder>
          <w:docPart w:val="1BB8C1809ACA4A11B997CE66520E9A92"/>
        </w:placeholder>
        <w:showingPlcHdr/>
        <w:text w:multiLine="1"/>
      </w:sdtPr>
      <w:sdtEndPr/>
      <w:sdtContent>
        <w:p w14:paraId="377C1F49" w14:textId="77777777" w:rsidR="00C56163" w:rsidRDefault="00C56163" w:rsidP="00B05DB5">
          <w:pPr>
            <w:pStyle w:val="ListParagraph"/>
            <w:contextualSpacing w:val="0"/>
          </w:pPr>
          <w:r w:rsidRPr="00F31D5C">
            <w:rPr>
              <w:rStyle w:val="PlaceholderText"/>
              <w:color w:val="auto"/>
            </w:rPr>
            <w:t>Click or tap here to enter text.</w:t>
          </w:r>
        </w:p>
      </w:sdtContent>
    </w:sdt>
    <w:p w14:paraId="2FC8F455" w14:textId="30A27954" w:rsidR="00C56163" w:rsidRDefault="00C56163" w:rsidP="00B05DB5">
      <w:pPr>
        <w:pStyle w:val="ListParagraph"/>
        <w:numPr>
          <w:ilvl w:val="0"/>
          <w:numId w:val="12"/>
        </w:numPr>
        <w:contextualSpacing w:val="0"/>
      </w:pPr>
      <w:r w:rsidRPr="004D350C">
        <w:t xml:space="preserve">Please share feedback about areas for growth in the school's progress for accomplishing Goal </w:t>
      </w:r>
      <w:r>
        <w:t>4</w:t>
      </w:r>
      <w:r w:rsidRPr="004D350C">
        <w:t>. Feedback should use the analysis in this review tool and strengthen actionable SIP adjustments. Please incorporate specific feedback that encourages equitable planning, implementation, and adjustment(s) with a focus on growing and supporting better academic, behavioral, and social-emotional outcomes for those students most at risk of encountering disproportionate opportunity gaps in the school. Please consider using questions to generate self-reflection for improvement.</w:t>
      </w:r>
    </w:p>
    <w:sdt>
      <w:sdtPr>
        <w:id w:val="-1836828345"/>
        <w:placeholder>
          <w:docPart w:val="78380958B0A94E45BBD352EA51D83E20"/>
        </w:placeholder>
        <w:showingPlcHdr/>
        <w:text w:multiLine="1"/>
      </w:sdtPr>
      <w:sdtEndPr/>
      <w:sdtContent>
        <w:p w14:paraId="4B523F4A" w14:textId="77777777" w:rsidR="00C56163" w:rsidRDefault="00C56163" w:rsidP="00B05DB5">
          <w:pPr>
            <w:pStyle w:val="ListParagraph"/>
            <w:contextualSpacing w:val="0"/>
          </w:pPr>
          <w:r w:rsidRPr="00F31D5C">
            <w:rPr>
              <w:rStyle w:val="PlaceholderText"/>
              <w:color w:val="auto"/>
            </w:rPr>
            <w:t>Click or tap here to enter text.</w:t>
          </w:r>
        </w:p>
      </w:sdtContent>
    </w:sdt>
    <w:p w14:paraId="2D52CEA1" w14:textId="77777777" w:rsidR="00C56163" w:rsidRDefault="00C56163" w:rsidP="00B05DB5">
      <w:pPr>
        <w:pStyle w:val="ListParagraph"/>
        <w:numPr>
          <w:ilvl w:val="0"/>
          <w:numId w:val="12"/>
        </w:numPr>
        <w:spacing w:after="0"/>
        <w:contextualSpacing w:val="0"/>
      </w:pPr>
      <w:r>
        <w:t>Is there another Goal in the SIP you’d like to document?</w:t>
      </w:r>
    </w:p>
    <w:p w14:paraId="5CCDBAAC" w14:textId="77777777" w:rsidR="00C56163" w:rsidRDefault="00437542" w:rsidP="00C56163">
      <w:pPr>
        <w:pStyle w:val="ListParagraph"/>
      </w:pPr>
      <w:sdt>
        <w:sdtPr>
          <w:id w:val="-117117576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B7F3D90" w14:textId="77777777" w:rsidR="00C56163" w:rsidRDefault="00437542" w:rsidP="00C56163">
      <w:pPr>
        <w:pStyle w:val="ListParagraph"/>
      </w:pPr>
      <w:sdt>
        <w:sdtPr>
          <w:id w:val="-199232401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303DECAC" w14:textId="442FFA6F" w:rsidR="00C56163" w:rsidRDefault="00C56163" w:rsidP="00C56163">
      <w:pPr>
        <w:pStyle w:val="Heading2"/>
      </w:pPr>
      <w:r>
        <w:t>Goal 5</w:t>
      </w:r>
    </w:p>
    <w:p w14:paraId="587F09AA" w14:textId="60AA5B10" w:rsidR="00C56163" w:rsidRDefault="00C56163" w:rsidP="00F31D5C">
      <w:pPr>
        <w:pStyle w:val="ListParagraph"/>
        <w:numPr>
          <w:ilvl w:val="0"/>
          <w:numId w:val="14"/>
        </w:numPr>
        <w:contextualSpacing w:val="0"/>
      </w:pPr>
      <w:r>
        <w:t>Please copy and paste Goal 5 from the SIP in the box below.</w:t>
      </w:r>
    </w:p>
    <w:sdt>
      <w:sdtPr>
        <w:id w:val="-418023819"/>
        <w:placeholder>
          <w:docPart w:val="80EA057DC74443D0B6DEA8024CA13B3B"/>
        </w:placeholder>
        <w:showingPlcHdr/>
        <w:text w:multiLine="1"/>
      </w:sdtPr>
      <w:sdtEndPr/>
      <w:sdtContent>
        <w:p w14:paraId="1CA291EE" w14:textId="77777777" w:rsidR="00C56163" w:rsidRDefault="00C56163" w:rsidP="00F31D5C">
          <w:pPr>
            <w:pStyle w:val="ListParagraph"/>
            <w:contextualSpacing w:val="0"/>
          </w:pPr>
          <w:r w:rsidRPr="00F31D5C">
            <w:rPr>
              <w:rStyle w:val="PlaceholderText"/>
              <w:color w:val="auto"/>
            </w:rPr>
            <w:t>Click or tap here to enter text.</w:t>
          </w:r>
        </w:p>
      </w:sdtContent>
    </w:sdt>
    <w:p w14:paraId="23C522C4" w14:textId="46B48367" w:rsidR="00C56163" w:rsidRDefault="00C56163" w:rsidP="00B05DB5">
      <w:pPr>
        <w:pStyle w:val="ListParagraph"/>
        <w:numPr>
          <w:ilvl w:val="0"/>
          <w:numId w:val="14"/>
        </w:numPr>
        <w:spacing w:after="0"/>
        <w:contextualSpacing w:val="0"/>
      </w:pPr>
      <w:r>
        <w:t>What are the major themes of Goal 5 (select all that apply)?</w:t>
      </w:r>
    </w:p>
    <w:p w14:paraId="5CD381BB" w14:textId="77777777" w:rsidR="00C56163" w:rsidRDefault="00437542" w:rsidP="00F31D5C">
      <w:pPr>
        <w:pStyle w:val="ListParagraph"/>
        <w:spacing w:after="0" w:line="240" w:lineRule="auto"/>
        <w:contextualSpacing w:val="0"/>
      </w:pPr>
      <w:sdt>
        <w:sdtPr>
          <w:id w:val="-73732403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ELA (English Language Arts)</w:t>
      </w:r>
    </w:p>
    <w:p w14:paraId="3924DC8B" w14:textId="77777777" w:rsidR="00C56163" w:rsidRDefault="00437542" w:rsidP="00F31D5C">
      <w:pPr>
        <w:pStyle w:val="ListParagraph"/>
        <w:spacing w:after="0" w:line="240" w:lineRule="auto"/>
        <w:contextualSpacing w:val="0"/>
      </w:pPr>
      <w:sdt>
        <w:sdtPr>
          <w:id w:val="131121252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Math</w:t>
      </w:r>
    </w:p>
    <w:p w14:paraId="562D92C4" w14:textId="77777777" w:rsidR="00C56163" w:rsidRDefault="00437542" w:rsidP="00F31D5C">
      <w:pPr>
        <w:pStyle w:val="ListParagraph"/>
        <w:spacing w:after="0" w:line="240" w:lineRule="auto"/>
        <w:contextualSpacing w:val="0"/>
      </w:pPr>
      <w:sdt>
        <w:sdtPr>
          <w:id w:val="-185024664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m/EL or EL (Multi Language English Learner, or English Learner)</w:t>
      </w:r>
    </w:p>
    <w:p w14:paraId="2D6453FA" w14:textId="77777777" w:rsidR="00C56163" w:rsidRDefault="00437542" w:rsidP="00F31D5C">
      <w:pPr>
        <w:pStyle w:val="ListParagraph"/>
        <w:spacing w:after="0" w:line="240" w:lineRule="auto"/>
        <w:contextualSpacing w:val="0"/>
      </w:pPr>
      <w:sdt>
        <w:sdtPr>
          <w:id w:val="159497918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MTSS (</w:t>
      </w:r>
      <w:proofErr w:type="gramStart"/>
      <w:r w:rsidR="00C56163">
        <w:t>Multi-tiered</w:t>
      </w:r>
      <w:proofErr w:type="gramEnd"/>
      <w:r w:rsidR="00C56163">
        <w:t xml:space="preserve"> system of supports)</w:t>
      </w:r>
    </w:p>
    <w:p w14:paraId="7CF67170" w14:textId="77777777" w:rsidR="00C56163" w:rsidRDefault="00437542" w:rsidP="00F31D5C">
      <w:pPr>
        <w:pStyle w:val="ListParagraph"/>
        <w:spacing w:after="0" w:line="240" w:lineRule="auto"/>
        <w:contextualSpacing w:val="0"/>
      </w:pPr>
      <w:sdt>
        <w:sdtPr>
          <w:id w:val="-28704307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SEL (Social-Emotional Learning)</w:t>
      </w:r>
    </w:p>
    <w:p w14:paraId="156ACACE" w14:textId="77777777" w:rsidR="00C56163" w:rsidRDefault="00437542" w:rsidP="00F31D5C">
      <w:pPr>
        <w:pStyle w:val="ListParagraph"/>
        <w:spacing w:after="0" w:line="240" w:lineRule="auto"/>
        <w:contextualSpacing w:val="0"/>
      </w:pPr>
      <w:sdt>
        <w:sdtPr>
          <w:id w:val="-162198955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Attendance</w:t>
      </w:r>
    </w:p>
    <w:p w14:paraId="3CF2F0B7" w14:textId="77777777" w:rsidR="00C56163" w:rsidRDefault="00437542" w:rsidP="00F31D5C">
      <w:pPr>
        <w:pStyle w:val="ListParagraph"/>
        <w:spacing w:after="0" w:line="240" w:lineRule="auto"/>
        <w:contextualSpacing w:val="0"/>
      </w:pPr>
      <w:sdt>
        <w:sdtPr>
          <w:id w:val="209998198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Student, Family, and/or Community Engagement</w:t>
      </w:r>
    </w:p>
    <w:p w14:paraId="4F0978F1" w14:textId="77777777" w:rsidR="00C56163" w:rsidRDefault="00437542" w:rsidP="00F31D5C">
      <w:pPr>
        <w:pStyle w:val="ListParagraph"/>
        <w:spacing w:after="0" w:line="240" w:lineRule="auto"/>
        <w:contextualSpacing w:val="0"/>
      </w:pPr>
      <w:sdt>
        <w:sdtPr>
          <w:id w:val="205341586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Credit Attainment</w:t>
      </w:r>
    </w:p>
    <w:p w14:paraId="397194EF" w14:textId="77777777" w:rsidR="00C56163" w:rsidRDefault="00437542" w:rsidP="00F31D5C">
      <w:pPr>
        <w:pStyle w:val="ListParagraph"/>
        <w:spacing w:after="0" w:line="240" w:lineRule="auto"/>
        <w:contextualSpacing w:val="0"/>
      </w:pPr>
      <w:sdt>
        <w:sdtPr>
          <w:id w:val="-76307000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Graduation Rate</w:t>
      </w:r>
    </w:p>
    <w:p w14:paraId="556B776E" w14:textId="77777777" w:rsidR="00C56163" w:rsidRDefault="00437542" w:rsidP="00F31D5C">
      <w:pPr>
        <w:pStyle w:val="ListParagraph"/>
        <w:spacing w:after="0" w:line="240" w:lineRule="auto"/>
        <w:contextualSpacing w:val="0"/>
      </w:pPr>
      <w:sdt>
        <w:sdtPr>
          <w:id w:val="133341371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Behavioral and/or Disciplinary (can include PBIS – positive behavior intervention supports and RTI – response to intervention)</w:t>
      </w:r>
    </w:p>
    <w:p w14:paraId="16D1924D" w14:textId="77777777" w:rsidR="00C56163" w:rsidRDefault="00437542" w:rsidP="00F31D5C">
      <w:pPr>
        <w:pStyle w:val="ListParagraph"/>
        <w:spacing w:after="0" w:line="240" w:lineRule="auto"/>
        <w:contextualSpacing w:val="0"/>
      </w:pPr>
      <w:sdt>
        <w:sdtPr>
          <w:id w:val="65920307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School Culture and/or Climate (can include CRE – culturally responsive education)</w:t>
      </w:r>
    </w:p>
    <w:p w14:paraId="00E65790" w14:textId="77777777" w:rsidR="00C56163" w:rsidRDefault="00437542" w:rsidP="00F31D5C">
      <w:pPr>
        <w:pStyle w:val="ListParagraph"/>
        <w:spacing w:line="240" w:lineRule="auto"/>
        <w:contextualSpacing w:val="0"/>
      </w:pPr>
      <w:sdt>
        <w:sdtPr>
          <w:id w:val="68316998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Other</w:t>
      </w:r>
    </w:p>
    <w:p w14:paraId="1FB9DCA5" w14:textId="77777777" w:rsidR="00C56163" w:rsidRDefault="00C56163" w:rsidP="00F31D5C">
      <w:pPr>
        <w:pStyle w:val="ListParagraph"/>
        <w:numPr>
          <w:ilvl w:val="0"/>
          <w:numId w:val="14"/>
        </w:numPr>
        <w:contextualSpacing w:val="0"/>
      </w:pPr>
      <w:r>
        <w:t>If you selected “Other” above, please list the student groups addressed by this Goal (separate major themes with a comma).</w:t>
      </w:r>
    </w:p>
    <w:sdt>
      <w:sdtPr>
        <w:id w:val="964855074"/>
        <w:placeholder>
          <w:docPart w:val="9D6CC4E88AFC49D98D1C5074CF1BF735"/>
        </w:placeholder>
        <w:showingPlcHdr/>
        <w:text w:multiLine="1"/>
      </w:sdtPr>
      <w:sdtEndPr/>
      <w:sdtContent>
        <w:p w14:paraId="38527BA9" w14:textId="77777777" w:rsidR="00C56163" w:rsidRDefault="00C56163" w:rsidP="00F31D5C">
          <w:pPr>
            <w:pStyle w:val="ListParagraph"/>
            <w:contextualSpacing w:val="0"/>
          </w:pPr>
          <w:r w:rsidRPr="00F31D5C">
            <w:rPr>
              <w:rStyle w:val="PlaceholderText"/>
              <w:color w:val="auto"/>
            </w:rPr>
            <w:t>Click or tap here to enter text.</w:t>
          </w:r>
        </w:p>
      </w:sdtContent>
    </w:sdt>
    <w:p w14:paraId="4F5EDFF1" w14:textId="2E82572F" w:rsidR="00C56163" w:rsidRDefault="00C56163" w:rsidP="00B05DB5">
      <w:pPr>
        <w:pStyle w:val="ListParagraph"/>
        <w:numPr>
          <w:ilvl w:val="0"/>
          <w:numId w:val="14"/>
        </w:numPr>
        <w:spacing w:after="0"/>
        <w:contextualSpacing w:val="0"/>
      </w:pPr>
      <w:r>
        <w:t>What are the specific student groups Goal 5 addresses (select all that apply)?</w:t>
      </w:r>
    </w:p>
    <w:p w14:paraId="05C2051C" w14:textId="77777777" w:rsidR="00C56163" w:rsidRDefault="00437542" w:rsidP="00F31D5C">
      <w:pPr>
        <w:pStyle w:val="ListParagraph"/>
        <w:spacing w:after="0"/>
        <w:contextualSpacing w:val="0"/>
      </w:pPr>
      <w:sdt>
        <w:sdtPr>
          <w:id w:val="-72445112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All students</w:t>
      </w:r>
    </w:p>
    <w:p w14:paraId="7F4AAD81" w14:textId="77777777" w:rsidR="00C56163" w:rsidRDefault="00437542" w:rsidP="00F31D5C">
      <w:pPr>
        <w:pStyle w:val="ListParagraph"/>
        <w:spacing w:after="0"/>
        <w:contextualSpacing w:val="0"/>
      </w:pPr>
      <w:sdt>
        <w:sdtPr>
          <w:id w:val="-134717152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American Indian/Alaskan Native</w:t>
      </w:r>
    </w:p>
    <w:p w14:paraId="6EEF1FC0" w14:textId="77777777" w:rsidR="00C56163" w:rsidRDefault="00437542" w:rsidP="00F31D5C">
      <w:pPr>
        <w:pStyle w:val="ListParagraph"/>
        <w:spacing w:after="0"/>
        <w:contextualSpacing w:val="0"/>
      </w:pPr>
      <w:sdt>
        <w:sdtPr>
          <w:id w:val="204524445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Asian</w:t>
      </w:r>
    </w:p>
    <w:p w14:paraId="66A20C8C" w14:textId="77777777" w:rsidR="00C56163" w:rsidRDefault="00437542" w:rsidP="00F31D5C">
      <w:pPr>
        <w:pStyle w:val="ListParagraph"/>
        <w:spacing w:after="0"/>
        <w:contextualSpacing w:val="0"/>
      </w:pPr>
      <w:sdt>
        <w:sdtPr>
          <w:id w:val="180743613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Black/African American</w:t>
      </w:r>
    </w:p>
    <w:p w14:paraId="71C8442D" w14:textId="77777777" w:rsidR="00C56163" w:rsidRDefault="00437542" w:rsidP="00F31D5C">
      <w:pPr>
        <w:pStyle w:val="ListParagraph"/>
        <w:spacing w:after="0"/>
        <w:contextualSpacing w:val="0"/>
      </w:pPr>
      <w:sdt>
        <w:sdtPr>
          <w:id w:val="-186751495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Hispanic/Latino of any race(s)</w:t>
      </w:r>
    </w:p>
    <w:p w14:paraId="2AEC7313" w14:textId="77777777" w:rsidR="00C56163" w:rsidRDefault="00437542" w:rsidP="00F31D5C">
      <w:pPr>
        <w:pStyle w:val="ListParagraph"/>
        <w:spacing w:after="0"/>
        <w:contextualSpacing w:val="0"/>
      </w:pPr>
      <w:sdt>
        <w:sdtPr>
          <w:id w:val="132377789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Native Hawaiian/Other Pacific Islander</w:t>
      </w:r>
    </w:p>
    <w:p w14:paraId="4C077C23" w14:textId="77777777" w:rsidR="00C56163" w:rsidRDefault="00437542" w:rsidP="00F31D5C">
      <w:pPr>
        <w:pStyle w:val="ListParagraph"/>
        <w:spacing w:after="0"/>
        <w:contextualSpacing w:val="0"/>
      </w:pPr>
      <w:sdt>
        <w:sdtPr>
          <w:id w:val="33557920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Two or more races</w:t>
      </w:r>
    </w:p>
    <w:p w14:paraId="56323B8E" w14:textId="77777777" w:rsidR="00C56163" w:rsidRDefault="00437542" w:rsidP="00F31D5C">
      <w:pPr>
        <w:pStyle w:val="ListParagraph"/>
        <w:spacing w:after="0"/>
        <w:contextualSpacing w:val="0"/>
      </w:pPr>
      <w:sdt>
        <w:sdtPr>
          <w:id w:val="210438173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White</w:t>
      </w:r>
    </w:p>
    <w:p w14:paraId="6023A58E" w14:textId="77777777" w:rsidR="00C56163" w:rsidRDefault="00437542" w:rsidP="00F31D5C">
      <w:pPr>
        <w:pStyle w:val="ListParagraph"/>
        <w:spacing w:after="0"/>
        <w:contextualSpacing w:val="0"/>
      </w:pPr>
      <w:sdt>
        <w:sdtPr>
          <w:id w:val="-181015605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English/Multi Language Learner</w:t>
      </w:r>
    </w:p>
    <w:p w14:paraId="529312CC" w14:textId="77777777" w:rsidR="00C56163" w:rsidRDefault="00437542" w:rsidP="00F31D5C">
      <w:pPr>
        <w:pStyle w:val="ListParagraph"/>
        <w:spacing w:after="0"/>
        <w:contextualSpacing w:val="0"/>
      </w:pPr>
      <w:sdt>
        <w:sdtPr>
          <w:id w:val="63475749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Students with Disabilities</w:t>
      </w:r>
    </w:p>
    <w:p w14:paraId="6F45109F" w14:textId="77777777" w:rsidR="00C56163" w:rsidRDefault="00437542" w:rsidP="00F31D5C">
      <w:pPr>
        <w:pStyle w:val="ListParagraph"/>
        <w:spacing w:after="0"/>
        <w:contextualSpacing w:val="0"/>
      </w:pPr>
      <w:sdt>
        <w:sdtPr>
          <w:id w:val="-32319818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Low-income</w:t>
      </w:r>
    </w:p>
    <w:p w14:paraId="479B8EE9" w14:textId="77777777" w:rsidR="00C56163" w:rsidRDefault="00437542" w:rsidP="00F31D5C">
      <w:pPr>
        <w:pStyle w:val="ListParagraph"/>
        <w:contextualSpacing w:val="0"/>
      </w:pPr>
      <w:sdt>
        <w:sdtPr>
          <w:id w:val="82686508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Other</w:t>
      </w:r>
    </w:p>
    <w:p w14:paraId="35C650E5" w14:textId="77777777" w:rsidR="00C56163" w:rsidRDefault="00C56163" w:rsidP="00F31D5C">
      <w:pPr>
        <w:pStyle w:val="ListParagraph"/>
        <w:numPr>
          <w:ilvl w:val="0"/>
          <w:numId w:val="14"/>
        </w:numPr>
        <w:contextualSpacing w:val="0"/>
      </w:pPr>
      <w:r>
        <w:t>If you selected “Other” above, please list the student groups addressed by this Goal (separate major themes with a comma).</w:t>
      </w:r>
    </w:p>
    <w:sdt>
      <w:sdtPr>
        <w:id w:val="-309026036"/>
        <w:placeholder>
          <w:docPart w:val="6B0189974A474FF8BD300A3C1D0589BB"/>
        </w:placeholder>
        <w:showingPlcHdr/>
        <w:text w:multiLine="1"/>
      </w:sdtPr>
      <w:sdtEndPr/>
      <w:sdtContent>
        <w:p w14:paraId="141A2947" w14:textId="77777777" w:rsidR="00C56163" w:rsidRDefault="00C56163" w:rsidP="00F31D5C">
          <w:pPr>
            <w:pStyle w:val="ListParagraph"/>
            <w:contextualSpacing w:val="0"/>
          </w:pPr>
          <w:r w:rsidRPr="00F31D5C">
            <w:rPr>
              <w:rStyle w:val="PlaceholderText"/>
              <w:color w:val="auto"/>
            </w:rPr>
            <w:t>Click or tap here to enter text.</w:t>
          </w:r>
        </w:p>
      </w:sdtContent>
    </w:sdt>
    <w:p w14:paraId="4AAE323A" w14:textId="0C5D2AFC" w:rsidR="00C56163" w:rsidRDefault="00C56163" w:rsidP="00B05DB5">
      <w:pPr>
        <w:pStyle w:val="ListParagraph"/>
        <w:numPr>
          <w:ilvl w:val="0"/>
          <w:numId w:val="14"/>
        </w:numPr>
        <w:spacing w:after="0"/>
        <w:contextualSpacing w:val="0"/>
      </w:pPr>
      <w:r>
        <w:t>Which elements of a “SMARTIE” goal are present in Goal 5 (select all that apply)?</w:t>
      </w:r>
    </w:p>
    <w:p w14:paraId="17C9C612" w14:textId="22E8A910" w:rsidR="00C56163" w:rsidRDefault="00437542" w:rsidP="00F31D5C">
      <w:pPr>
        <w:pStyle w:val="ListParagraph"/>
        <w:spacing w:after="0"/>
        <w:contextualSpacing w:val="0"/>
      </w:pPr>
      <w:sdt>
        <w:sdtPr>
          <w:id w:val="1704216872"/>
          <w14:checkbox>
            <w14:checked w14:val="0"/>
            <w14:checkedState w14:val="2612" w14:font="MS Gothic"/>
            <w14:uncheckedState w14:val="2610" w14:font="MS Gothic"/>
          </w14:checkbox>
        </w:sdtPr>
        <w:sdtEndPr/>
        <w:sdtContent>
          <w:r w:rsidR="00F31D5C">
            <w:rPr>
              <w:rFonts w:ascii="MS Gothic" w:eastAsia="MS Gothic" w:hAnsi="MS Gothic" w:hint="eastAsia"/>
            </w:rPr>
            <w:t>☐</w:t>
          </w:r>
        </w:sdtContent>
      </w:sdt>
      <w:r w:rsidR="00C56163">
        <w:t>S (Specific)</w:t>
      </w:r>
    </w:p>
    <w:p w14:paraId="32C062B4" w14:textId="77777777" w:rsidR="00C56163" w:rsidRDefault="00437542" w:rsidP="00F31D5C">
      <w:pPr>
        <w:pStyle w:val="ListParagraph"/>
        <w:spacing w:after="0"/>
        <w:contextualSpacing w:val="0"/>
      </w:pPr>
      <w:sdt>
        <w:sdtPr>
          <w:id w:val="-87037138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M (Measurable)</w:t>
      </w:r>
    </w:p>
    <w:p w14:paraId="199755C8" w14:textId="77777777" w:rsidR="00C56163" w:rsidRDefault="00437542" w:rsidP="00F31D5C">
      <w:pPr>
        <w:pStyle w:val="ListParagraph"/>
        <w:spacing w:after="0"/>
        <w:contextualSpacing w:val="0"/>
      </w:pPr>
      <w:sdt>
        <w:sdtPr>
          <w:id w:val="-15060441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A (Attainable/Actionable)</w:t>
      </w:r>
    </w:p>
    <w:p w14:paraId="5DC28A95" w14:textId="77777777" w:rsidR="00C56163" w:rsidRDefault="00437542" w:rsidP="00F31D5C">
      <w:pPr>
        <w:pStyle w:val="ListParagraph"/>
        <w:spacing w:after="0"/>
        <w:contextualSpacing w:val="0"/>
      </w:pPr>
      <w:sdt>
        <w:sdtPr>
          <w:id w:val="145267489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R (Reasonable)</w:t>
      </w:r>
    </w:p>
    <w:p w14:paraId="0B4B676D" w14:textId="77777777" w:rsidR="00C56163" w:rsidRDefault="00437542" w:rsidP="00F31D5C">
      <w:pPr>
        <w:pStyle w:val="ListParagraph"/>
        <w:spacing w:after="0"/>
        <w:contextualSpacing w:val="0"/>
      </w:pPr>
      <w:sdt>
        <w:sdtPr>
          <w:id w:val="1166288767"/>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T (Time-Bound)</w:t>
      </w:r>
    </w:p>
    <w:p w14:paraId="66CB6649" w14:textId="77777777" w:rsidR="00C56163" w:rsidRDefault="00437542" w:rsidP="00F31D5C">
      <w:pPr>
        <w:pStyle w:val="ListParagraph"/>
        <w:contextualSpacing w:val="0"/>
      </w:pPr>
      <w:sdt>
        <w:sdtPr>
          <w:id w:val="-191661766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I/E (Inclusive/Equitable)</w:t>
      </w:r>
    </w:p>
    <w:p w14:paraId="241FE65F" w14:textId="4F76B2DB" w:rsidR="00C56163" w:rsidRDefault="00C56163" w:rsidP="00B05DB5">
      <w:pPr>
        <w:pStyle w:val="ListParagraph"/>
        <w:numPr>
          <w:ilvl w:val="0"/>
          <w:numId w:val="14"/>
        </w:numPr>
        <w:spacing w:after="0"/>
        <w:contextualSpacing w:val="0"/>
      </w:pPr>
      <w:r>
        <w:t>Did the school identify evidence-based activities to achieve Goal 5?</w:t>
      </w:r>
    </w:p>
    <w:p w14:paraId="76D59AE8" w14:textId="756258A7" w:rsidR="00C56163" w:rsidRDefault="00437542" w:rsidP="00F31D5C">
      <w:pPr>
        <w:pStyle w:val="ListParagraph"/>
        <w:spacing w:after="0"/>
        <w:contextualSpacing w:val="0"/>
      </w:pPr>
      <w:sdt>
        <w:sdtPr>
          <w:id w:val="-1291821513"/>
          <w14:checkbox>
            <w14:checked w14:val="0"/>
            <w14:checkedState w14:val="2612" w14:font="MS Gothic"/>
            <w14:uncheckedState w14:val="2610" w14:font="MS Gothic"/>
          </w14:checkbox>
        </w:sdtPr>
        <w:sdtEndPr/>
        <w:sdtContent>
          <w:r w:rsidR="00F31D5C">
            <w:rPr>
              <w:rFonts w:ascii="MS Gothic" w:eastAsia="MS Gothic" w:hAnsi="MS Gothic" w:hint="eastAsia"/>
            </w:rPr>
            <w:t>☐</w:t>
          </w:r>
        </w:sdtContent>
      </w:sdt>
      <w:r w:rsidR="00C56163">
        <w:t>Yes</w:t>
      </w:r>
    </w:p>
    <w:p w14:paraId="7BA4B2A9" w14:textId="77777777" w:rsidR="00C56163" w:rsidRDefault="00437542" w:rsidP="00B05DB5">
      <w:pPr>
        <w:pStyle w:val="ListParagraph"/>
        <w:contextualSpacing w:val="0"/>
      </w:pPr>
      <w:sdt>
        <w:sdtPr>
          <w:id w:val="-126837856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7866EB50" w14:textId="77777777" w:rsidR="00C56163" w:rsidRDefault="00C56163" w:rsidP="00F31D5C">
      <w:pPr>
        <w:pStyle w:val="ListParagraph"/>
        <w:numPr>
          <w:ilvl w:val="0"/>
          <w:numId w:val="14"/>
        </w:numPr>
        <w:contextualSpacing w:val="0"/>
      </w:pPr>
      <w:r>
        <w:t xml:space="preserve">Please list the evidence-based activities the school identified (Refer to </w:t>
      </w:r>
      <w:hyperlink r:id="rId20" w:history="1">
        <w:r w:rsidRPr="004D350C">
          <w:rPr>
            <w:rStyle w:val="Hyperlink"/>
          </w:rPr>
          <w:t>OSPI LAP best practices</w:t>
        </w:r>
      </w:hyperlink>
      <w:r>
        <w:t xml:space="preserve"> for potential evidence-based activities).</w:t>
      </w:r>
    </w:p>
    <w:sdt>
      <w:sdtPr>
        <w:id w:val="1842434534"/>
        <w:placeholder>
          <w:docPart w:val="152FCCB9713B4017869F1AD66390604D"/>
        </w:placeholder>
        <w:showingPlcHdr/>
        <w:text w:multiLine="1"/>
      </w:sdtPr>
      <w:sdtEndPr/>
      <w:sdtContent>
        <w:p w14:paraId="1F5E47E3" w14:textId="77777777" w:rsidR="00C56163" w:rsidRDefault="00C56163" w:rsidP="00F31D5C">
          <w:pPr>
            <w:pStyle w:val="ListParagraph"/>
            <w:contextualSpacing w:val="0"/>
          </w:pPr>
          <w:r w:rsidRPr="00F31D5C">
            <w:rPr>
              <w:rStyle w:val="PlaceholderText"/>
              <w:color w:val="auto"/>
            </w:rPr>
            <w:t>Click or tap here to enter text.</w:t>
          </w:r>
        </w:p>
      </w:sdtContent>
    </w:sdt>
    <w:p w14:paraId="7EF8919F" w14:textId="6BC910EC" w:rsidR="00C56163" w:rsidRDefault="00C56163" w:rsidP="00B05DB5">
      <w:pPr>
        <w:pStyle w:val="ListParagraph"/>
        <w:numPr>
          <w:ilvl w:val="0"/>
          <w:numId w:val="14"/>
        </w:numPr>
        <w:spacing w:after="0"/>
        <w:contextualSpacing w:val="0"/>
      </w:pPr>
      <w:r>
        <w:t xml:space="preserve">Did the school use evidence/data to document progress toward Goal </w:t>
      </w:r>
      <w:r w:rsidR="00E75582">
        <w:t>5</w:t>
      </w:r>
      <w:r>
        <w:t xml:space="preserve"> and its associated activities?</w:t>
      </w:r>
    </w:p>
    <w:p w14:paraId="20F78FE1" w14:textId="77777777" w:rsidR="00C56163" w:rsidRDefault="00437542" w:rsidP="00F31D5C">
      <w:pPr>
        <w:pStyle w:val="ListParagraph"/>
        <w:spacing w:after="0"/>
        <w:contextualSpacing w:val="0"/>
      </w:pPr>
      <w:sdt>
        <w:sdtPr>
          <w:id w:val="1136375676"/>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4575BD1" w14:textId="77777777" w:rsidR="00C56163" w:rsidRDefault="00437542" w:rsidP="00F31D5C">
      <w:pPr>
        <w:pStyle w:val="ListParagraph"/>
        <w:spacing w:after="0"/>
        <w:contextualSpacing w:val="0"/>
      </w:pPr>
      <w:sdt>
        <w:sdtPr>
          <w:id w:val="2138992625"/>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366A39CB" w14:textId="77777777" w:rsidR="00C56163" w:rsidRDefault="00437542" w:rsidP="00F31D5C">
      <w:pPr>
        <w:pStyle w:val="ListParagraph"/>
        <w:contextualSpacing w:val="0"/>
      </w:pPr>
      <w:sdt>
        <w:sdtPr>
          <w:id w:val="-119206650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2437E48F" w14:textId="77777777" w:rsidR="00C56163" w:rsidRDefault="00C56163" w:rsidP="00F31D5C">
      <w:pPr>
        <w:pStyle w:val="ListParagraph"/>
        <w:numPr>
          <w:ilvl w:val="0"/>
          <w:numId w:val="14"/>
        </w:numPr>
        <w:contextualSpacing w:val="0"/>
      </w:pPr>
      <w:r>
        <w:t>If no or not able to determine, please explain:</w:t>
      </w:r>
    </w:p>
    <w:sdt>
      <w:sdtPr>
        <w:id w:val="1615018539"/>
        <w:placeholder>
          <w:docPart w:val="96AC9BEE65744274B6B50AB9F015B0E0"/>
        </w:placeholder>
        <w:showingPlcHdr/>
        <w:text w:multiLine="1"/>
      </w:sdtPr>
      <w:sdtEndPr/>
      <w:sdtContent>
        <w:p w14:paraId="0F480430" w14:textId="77777777" w:rsidR="00C56163" w:rsidRDefault="00C56163" w:rsidP="00F31D5C">
          <w:pPr>
            <w:pStyle w:val="ListParagraph"/>
            <w:contextualSpacing w:val="0"/>
          </w:pPr>
          <w:r w:rsidRPr="00F31D5C">
            <w:rPr>
              <w:rStyle w:val="PlaceholderText"/>
              <w:color w:val="auto"/>
            </w:rPr>
            <w:t>Click or tap here to enter text.</w:t>
          </w:r>
        </w:p>
      </w:sdtContent>
    </w:sdt>
    <w:p w14:paraId="58D56ECB" w14:textId="2AA008F9" w:rsidR="00C56163" w:rsidRDefault="00C56163" w:rsidP="00B05DB5">
      <w:pPr>
        <w:pStyle w:val="ListParagraph"/>
        <w:numPr>
          <w:ilvl w:val="0"/>
          <w:numId w:val="14"/>
        </w:numPr>
        <w:spacing w:after="0"/>
        <w:contextualSpacing w:val="0"/>
      </w:pPr>
      <w:r>
        <w:t xml:space="preserve">Is there a designated team or individual that is responsible for monitoring the progress of Goal </w:t>
      </w:r>
      <w:r w:rsidR="00E75582">
        <w:t>5</w:t>
      </w:r>
      <w:r>
        <w:t>?</w:t>
      </w:r>
    </w:p>
    <w:p w14:paraId="0F0834EB" w14:textId="77777777" w:rsidR="00C56163" w:rsidRDefault="00437542" w:rsidP="00F31D5C">
      <w:pPr>
        <w:pStyle w:val="ListParagraph"/>
        <w:spacing w:after="0"/>
        <w:contextualSpacing w:val="0"/>
      </w:pPr>
      <w:sdt>
        <w:sdtPr>
          <w:id w:val="-79490944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48E2E6AC" w14:textId="77777777" w:rsidR="00C56163" w:rsidRDefault="00437542" w:rsidP="00F31D5C">
      <w:pPr>
        <w:pStyle w:val="ListParagraph"/>
        <w:spacing w:after="0"/>
        <w:contextualSpacing w:val="0"/>
      </w:pPr>
      <w:sdt>
        <w:sdtPr>
          <w:id w:val="110014541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43B84361" w14:textId="77777777" w:rsidR="00C56163" w:rsidRDefault="00437542" w:rsidP="00F31D5C">
      <w:pPr>
        <w:pStyle w:val="ListParagraph"/>
        <w:contextualSpacing w:val="0"/>
      </w:pPr>
      <w:sdt>
        <w:sdtPr>
          <w:id w:val="-180976905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0EFDB37D" w14:textId="77777777" w:rsidR="00C56163" w:rsidRDefault="00C56163" w:rsidP="00F31D5C">
      <w:pPr>
        <w:pStyle w:val="ListParagraph"/>
        <w:numPr>
          <w:ilvl w:val="0"/>
          <w:numId w:val="14"/>
        </w:numPr>
        <w:contextualSpacing w:val="0"/>
      </w:pPr>
      <w:r>
        <w:t>If no or not able to determine, please explain:</w:t>
      </w:r>
    </w:p>
    <w:sdt>
      <w:sdtPr>
        <w:id w:val="1519349211"/>
        <w:placeholder>
          <w:docPart w:val="CDD2DCFF28D844FCBD3CD2C18238EECA"/>
        </w:placeholder>
        <w:showingPlcHdr/>
        <w:text w:multiLine="1"/>
      </w:sdtPr>
      <w:sdtEndPr/>
      <w:sdtContent>
        <w:p w14:paraId="35DB6E52" w14:textId="77777777" w:rsidR="00C56163" w:rsidRDefault="00C56163" w:rsidP="00F31D5C">
          <w:pPr>
            <w:pStyle w:val="ListParagraph"/>
            <w:contextualSpacing w:val="0"/>
          </w:pPr>
          <w:r w:rsidRPr="00F31D5C">
            <w:rPr>
              <w:rStyle w:val="PlaceholderText"/>
              <w:color w:val="auto"/>
            </w:rPr>
            <w:t>Click or tap here to enter text.</w:t>
          </w:r>
        </w:p>
      </w:sdtContent>
    </w:sdt>
    <w:p w14:paraId="3E240433" w14:textId="03836624" w:rsidR="00C56163" w:rsidRDefault="00C56163" w:rsidP="00B05DB5">
      <w:pPr>
        <w:pStyle w:val="ListParagraph"/>
        <w:numPr>
          <w:ilvl w:val="0"/>
          <w:numId w:val="14"/>
        </w:numPr>
        <w:spacing w:after="0"/>
        <w:contextualSpacing w:val="0"/>
      </w:pPr>
      <w:r>
        <w:t xml:space="preserve">Are the proposed timeframes for activities and measures for Goal </w:t>
      </w:r>
      <w:r w:rsidR="00E75582">
        <w:t>5</w:t>
      </w:r>
      <w:r>
        <w:t xml:space="preserve"> being met?</w:t>
      </w:r>
    </w:p>
    <w:p w14:paraId="06C1EC27" w14:textId="77777777" w:rsidR="00C56163" w:rsidRDefault="00437542" w:rsidP="00F31D5C">
      <w:pPr>
        <w:pStyle w:val="ListParagraph"/>
        <w:spacing w:after="0"/>
        <w:contextualSpacing w:val="0"/>
      </w:pPr>
      <w:sdt>
        <w:sdtPr>
          <w:id w:val="-909610128"/>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88D3C8E" w14:textId="77777777" w:rsidR="00C56163" w:rsidRDefault="00437542" w:rsidP="00F31D5C">
      <w:pPr>
        <w:pStyle w:val="ListParagraph"/>
        <w:spacing w:after="0"/>
        <w:contextualSpacing w:val="0"/>
      </w:pPr>
      <w:sdt>
        <w:sdtPr>
          <w:id w:val="-617527654"/>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3D58E9C1" w14:textId="77777777" w:rsidR="00C56163" w:rsidRDefault="00437542" w:rsidP="00F31D5C">
      <w:pPr>
        <w:pStyle w:val="ListParagraph"/>
        <w:contextualSpacing w:val="0"/>
      </w:pPr>
      <w:sdt>
        <w:sdtPr>
          <w:id w:val="-646508740"/>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170C669C" w14:textId="77777777" w:rsidR="00C56163" w:rsidRDefault="00C56163" w:rsidP="00F31D5C">
      <w:pPr>
        <w:pStyle w:val="ListParagraph"/>
        <w:numPr>
          <w:ilvl w:val="0"/>
          <w:numId w:val="14"/>
        </w:numPr>
        <w:contextualSpacing w:val="0"/>
      </w:pPr>
      <w:r>
        <w:t>If no or not able to determine, please explain:</w:t>
      </w:r>
    </w:p>
    <w:sdt>
      <w:sdtPr>
        <w:id w:val="-1027944244"/>
        <w:placeholder>
          <w:docPart w:val="7C766C224A464C73B6AC96D900452490"/>
        </w:placeholder>
        <w:showingPlcHdr/>
        <w:text w:multiLine="1"/>
      </w:sdtPr>
      <w:sdtEndPr/>
      <w:sdtContent>
        <w:p w14:paraId="51C92BD0" w14:textId="77777777" w:rsidR="00C56163" w:rsidRDefault="00C56163" w:rsidP="00F31D5C">
          <w:pPr>
            <w:pStyle w:val="ListParagraph"/>
            <w:contextualSpacing w:val="0"/>
          </w:pPr>
          <w:r w:rsidRPr="00F31D5C">
            <w:rPr>
              <w:rStyle w:val="PlaceholderText"/>
              <w:color w:val="auto"/>
            </w:rPr>
            <w:t>Click or tap here to enter text.</w:t>
          </w:r>
        </w:p>
      </w:sdtContent>
    </w:sdt>
    <w:p w14:paraId="2DA2ACCC" w14:textId="7CE95C56" w:rsidR="00C56163" w:rsidRDefault="00C56163" w:rsidP="00B05DB5">
      <w:pPr>
        <w:pStyle w:val="ListParagraph"/>
        <w:numPr>
          <w:ilvl w:val="0"/>
          <w:numId w:val="14"/>
        </w:numPr>
        <w:spacing w:after="0"/>
        <w:contextualSpacing w:val="0"/>
      </w:pPr>
      <w:r>
        <w:t xml:space="preserve">Overall, is progress being made towards achieving Goal </w:t>
      </w:r>
      <w:r w:rsidR="00E75582">
        <w:t>5</w:t>
      </w:r>
      <w:r>
        <w:t>?</w:t>
      </w:r>
    </w:p>
    <w:p w14:paraId="54CBC69B" w14:textId="77777777" w:rsidR="00C56163" w:rsidRDefault="00437542" w:rsidP="00F31D5C">
      <w:pPr>
        <w:pStyle w:val="ListParagraph"/>
        <w:spacing w:after="0"/>
        <w:contextualSpacing w:val="0"/>
      </w:pPr>
      <w:sdt>
        <w:sdtPr>
          <w:id w:val="-1975205979"/>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288F0080" w14:textId="77777777" w:rsidR="00C56163" w:rsidRDefault="00437542" w:rsidP="00F31D5C">
      <w:pPr>
        <w:pStyle w:val="ListParagraph"/>
        <w:spacing w:after="0"/>
        <w:contextualSpacing w:val="0"/>
      </w:pPr>
      <w:sdt>
        <w:sdtPr>
          <w:id w:val="-2030163533"/>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11130053" w14:textId="77777777" w:rsidR="00C56163" w:rsidRDefault="00437542" w:rsidP="00F31D5C">
      <w:pPr>
        <w:pStyle w:val="ListParagraph"/>
        <w:contextualSpacing w:val="0"/>
      </w:pPr>
      <w:sdt>
        <w:sdtPr>
          <w:id w:val="224647302"/>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Not able to determine or N/A</w:t>
      </w:r>
    </w:p>
    <w:p w14:paraId="2100311E" w14:textId="77777777" w:rsidR="00C56163" w:rsidRDefault="00C56163" w:rsidP="00F31D5C">
      <w:pPr>
        <w:pStyle w:val="ListParagraph"/>
        <w:numPr>
          <w:ilvl w:val="0"/>
          <w:numId w:val="14"/>
        </w:numPr>
        <w:contextualSpacing w:val="0"/>
      </w:pPr>
      <w:r>
        <w:t>If no or not able to determine, please explain:</w:t>
      </w:r>
    </w:p>
    <w:sdt>
      <w:sdtPr>
        <w:id w:val="-103118656"/>
        <w:placeholder>
          <w:docPart w:val="82E00C4DF1974DCEA2206AA741C93D5F"/>
        </w:placeholder>
        <w:showingPlcHdr/>
        <w:text w:multiLine="1"/>
      </w:sdtPr>
      <w:sdtEndPr/>
      <w:sdtContent>
        <w:p w14:paraId="1F6911E2" w14:textId="77777777" w:rsidR="00C56163" w:rsidRDefault="00C56163" w:rsidP="00F31D5C">
          <w:pPr>
            <w:pStyle w:val="ListParagraph"/>
            <w:contextualSpacing w:val="0"/>
          </w:pPr>
          <w:r w:rsidRPr="00F31D5C">
            <w:rPr>
              <w:rStyle w:val="PlaceholderText"/>
              <w:color w:val="auto"/>
            </w:rPr>
            <w:t>Click or tap here to enter text.</w:t>
          </w:r>
        </w:p>
      </w:sdtContent>
    </w:sdt>
    <w:p w14:paraId="1CDFD79B" w14:textId="4879DB79" w:rsidR="00C56163" w:rsidRDefault="00C56163" w:rsidP="00F31D5C">
      <w:pPr>
        <w:pStyle w:val="ListParagraph"/>
        <w:numPr>
          <w:ilvl w:val="0"/>
          <w:numId w:val="14"/>
        </w:numPr>
        <w:contextualSpacing w:val="0"/>
      </w:pPr>
      <w:r>
        <w:t xml:space="preserve">Please share feedback about what has gone well in the school’s progress towards accomplishing Goal </w:t>
      </w:r>
      <w:r w:rsidR="00E75582">
        <w:t>5</w:t>
      </w:r>
      <w:r>
        <w:t xml:space="preserve">. Potential feedback may </w:t>
      </w:r>
      <w:proofErr w:type="gramStart"/>
      <w:r>
        <w:t>highlight:</w:t>
      </w:r>
      <w:proofErr w:type="gramEnd"/>
      <w:r>
        <w:t xml:space="preserve"> assets in the system; areas where growth occurred; progress towards creating an equitable education system for all student groups.</w:t>
      </w:r>
    </w:p>
    <w:sdt>
      <w:sdtPr>
        <w:id w:val="-2057002842"/>
        <w:placeholder>
          <w:docPart w:val="5CEECC59703D4996A485714F36A5CCC0"/>
        </w:placeholder>
        <w:showingPlcHdr/>
        <w:text w:multiLine="1"/>
      </w:sdtPr>
      <w:sdtEndPr/>
      <w:sdtContent>
        <w:p w14:paraId="525F1A3E" w14:textId="77777777" w:rsidR="00C56163" w:rsidRDefault="00C56163" w:rsidP="00F31D5C">
          <w:pPr>
            <w:pStyle w:val="ListParagraph"/>
            <w:contextualSpacing w:val="0"/>
          </w:pPr>
          <w:r w:rsidRPr="00F31D5C">
            <w:rPr>
              <w:rStyle w:val="PlaceholderText"/>
              <w:color w:val="auto"/>
            </w:rPr>
            <w:t>Click or tap here to enter text.</w:t>
          </w:r>
        </w:p>
      </w:sdtContent>
    </w:sdt>
    <w:p w14:paraId="257E9A8F" w14:textId="51CE287F" w:rsidR="00C56163" w:rsidRDefault="00C56163" w:rsidP="00F31D5C">
      <w:pPr>
        <w:pStyle w:val="ListParagraph"/>
        <w:numPr>
          <w:ilvl w:val="0"/>
          <w:numId w:val="14"/>
        </w:numPr>
        <w:contextualSpacing w:val="0"/>
      </w:pPr>
      <w:r w:rsidRPr="004D350C">
        <w:t xml:space="preserve">Please share feedback about areas for growth in the school's progress for accomplishing Goal </w:t>
      </w:r>
      <w:r w:rsidR="00E75582">
        <w:t>5</w:t>
      </w:r>
      <w:r w:rsidRPr="004D350C">
        <w:t>. Feedback should use the analysis in this review tool and strengthen actionable SIP adjustments. Please incorporate specific feedback that encourages equitable planning, implementation, and adjustment(s) with a focus on growing and supporting better academic, behavioral, and social-emotional outcomes for those students most at risk of encountering disproportionate opportunity gaps in the school. Please consider using questions to generate self-reflection for improvement.</w:t>
      </w:r>
    </w:p>
    <w:sdt>
      <w:sdtPr>
        <w:id w:val="1887917939"/>
        <w:placeholder>
          <w:docPart w:val="2ECAAC896A174084ABEE3A69A41EEE7E"/>
        </w:placeholder>
        <w:showingPlcHdr/>
        <w:text w:multiLine="1"/>
      </w:sdtPr>
      <w:sdtEndPr/>
      <w:sdtContent>
        <w:p w14:paraId="04FC3838" w14:textId="77777777" w:rsidR="00C56163" w:rsidRDefault="00C56163" w:rsidP="00F31D5C">
          <w:pPr>
            <w:pStyle w:val="ListParagraph"/>
            <w:contextualSpacing w:val="0"/>
          </w:pPr>
          <w:r w:rsidRPr="00F31D5C">
            <w:rPr>
              <w:rStyle w:val="PlaceholderText"/>
              <w:color w:val="auto"/>
            </w:rPr>
            <w:t>Click or tap here to enter text.</w:t>
          </w:r>
        </w:p>
      </w:sdtContent>
    </w:sdt>
    <w:p w14:paraId="5B056EC5" w14:textId="77777777" w:rsidR="00C56163" w:rsidRDefault="00C56163" w:rsidP="00B05DB5">
      <w:pPr>
        <w:pStyle w:val="ListParagraph"/>
        <w:numPr>
          <w:ilvl w:val="0"/>
          <w:numId w:val="14"/>
        </w:numPr>
        <w:spacing w:after="0"/>
        <w:contextualSpacing w:val="0"/>
      </w:pPr>
      <w:r>
        <w:t>Is there another Goal in the SIP you’d like to document?</w:t>
      </w:r>
    </w:p>
    <w:p w14:paraId="7A775EC5" w14:textId="77777777" w:rsidR="00C56163" w:rsidRDefault="00437542" w:rsidP="00F31D5C">
      <w:pPr>
        <w:pStyle w:val="ListParagraph"/>
        <w:spacing w:after="0"/>
        <w:contextualSpacing w:val="0"/>
      </w:pPr>
      <w:sdt>
        <w:sdtPr>
          <w:id w:val="98713724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Yes</w:t>
      </w:r>
    </w:p>
    <w:p w14:paraId="507B9849" w14:textId="77777777" w:rsidR="00C56163" w:rsidRDefault="00437542" w:rsidP="00F31D5C">
      <w:pPr>
        <w:pStyle w:val="ListParagraph"/>
        <w:contextualSpacing w:val="0"/>
      </w:pPr>
      <w:sdt>
        <w:sdtPr>
          <w:id w:val="-744872811"/>
          <w14:checkbox>
            <w14:checked w14:val="0"/>
            <w14:checkedState w14:val="2612" w14:font="MS Gothic"/>
            <w14:uncheckedState w14:val="2610" w14:font="MS Gothic"/>
          </w14:checkbox>
        </w:sdtPr>
        <w:sdtEndPr/>
        <w:sdtContent>
          <w:r w:rsidR="00C56163">
            <w:rPr>
              <w:rFonts w:ascii="MS Gothic" w:eastAsia="MS Gothic" w:hAnsi="MS Gothic" w:hint="eastAsia"/>
            </w:rPr>
            <w:t>☐</w:t>
          </w:r>
        </w:sdtContent>
      </w:sdt>
      <w:r w:rsidR="00C56163">
        <w:t>No</w:t>
      </w:r>
    </w:p>
    <w:p w14:paraId="50A2309A" w14:textId="199DEA67" w:rsidR="00C56163" w:rsidRDefault="00E75582" w:rsidP="00B05DB5">
      <w:pPr>
        <w:pStyle w:val="Heading1"/>
      </w:pPr>
      <w:r>
        <w:lastRenderedPageBreak/>
        <w:t>Section II</w:t>
      </w:r>
      <w:r w:rsidR="00D024A0">
        <w:t>I</w:t>
      </w:r>
      <w:r>
        <w:t>: 2023-24 End-of-Year Reflection Questions</w:t>
      </w:r>
    </w:p>
    <w:p w14:paraId="5D61C105" w14:textId="45F54C1F" w:rsidR="00E75582" w:rsidRDefault="00E75582" w:rsidP="00F31D5C">
      <w:r>
        <w:t>After analyzing Section II</w:t>
      </w:r>
      <w:r w:rsidR="00C959A2">
        <w:t>I</w:t>
      </w:r>
      <w:r>
        <w:t xml:space="preserve"> of the OSPI School Improvement Plan End-of-Year Review 2023-2024, respond to the checklist questions below.</w:t>
      </w:r>
    </w:p>
    <w:p w14:paraId="645B77EB" w14:textId="2505D577" w:rsidR="00E75582" w:rsidRDefault="00E75582" w:rsidP="00B05DB5">
      <w:pPr>
        <w:pStyle w:val="ListParagraph"/>
        <w:numPr>
          <w:ilvl w:val="0"/>
          <w:numId w:val="15"/>
        </w:numPr>
        <w:spacing w:after="0"/>
        <w:contextualSpacing w:val="0"/>
      </w:pPr>
      <w:r>
        <w:t>If required in their school district, did the school building incorporate the district’s timely, meaningful, and ongoing Tribal consultation in the planning and implementation of their SIP to support AI/AN students, families, and communities? (If applicable. If not, mark N/A)</w:t>
      </w:r>
    </w:p>
    <w:p w14:paraId="4CB12379" w14:textId="0BB0E348" w:rsidR="00E75582" w:rsidRDefault="00437542" w:rsidP="00F31D5C">
      <w:pPr>
        <w:pStyle w:val="ListParagraph"/>
        <w:spacing w:after="0"/>
        <w:contextualSpacing w:val="0"/>
      </w:pPr>
      <w:sdt>
        <w:sdtPr>
          <w:id w:val="-127551729"/>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Yes</w:t>
      </w:r>
    </w:p>
    <w:p w14:paraId="270FA7C7" w14:textId="115AD3FD" w:rsidR="00E75582" w:rsidRDefault="00437542" w:rsidP="00F31D5C">
      <w:pPr>
        <w:pStyle w:val="ListParagraph"/>
        <w:spacing w:after="0"/>
        <w:contextualSpacing w:val="0"/>
      </w:pPr>
      <w:sdt>
        <w:sdtPr>
          <w:id w:val="888309802"/>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No</w:t>
      </w:r>
    </w:p>
    <w:p w14:paraId="60C2F17E" w14:textId="47BA96CF" w:rsidR="00E75582" w:rsidRDefault="00437542" w:rsidP="00F31D5C">
      <w:pPr>
        <w:pStyle w:val="ListParagraph"/>
        <w:contextualSpacing w:val="0"/>
      </w:pPr>
      <w:sdt>
        <w:sdtPr>
          <w:id w:val="-468288791"/>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Not able to determine or N/A</w:t>
      </w:r>
    </w:p>
    <w:p w14:paraId="7BC01E7F" w14:textId="16D8CB26" w:rsidR="00E75582" w:rsidRDefault="00E75582" w:rsidP="00F31D5C">
      <w:pPr>
        <w:pStyle w:val="ListParagraph"/>
        <w:numPr>
          <w:ilvl w:val="0"/>
          <w:numId w:val="15"/>
        </w:numPr>
        <w:contextualSpacing w:val="0"/>
      </w:pPr>
      <w:r>
        <w:t>If no or not able to determine, please explain:</w:t>
      </w:r>
    </w:p>
    <w:sdt>
      <w:sdtPr>
        <w:id w:val="-720054519"/>
        <w:placeholder>
          <w:docPart w:val="32FF6CCD769E4FCFBFE49629DCF1FC59"/>
        </w:placeholder>
        <w:showingPlcHdr/>
        <w:text w:multiLine="1"/>
      </w:sdtPr>
      <w:sdtEndPr/>
      <w:sdtContent>
        <w:p w14:paraId="709EB3CF" w14:textId="77777777" w:rsidR="00E75582" w:rsidRDefault="00E75582" w:rsidP="00F31D5C">
          <w:pPr>
            <w:pStyle w:val="ListParagraph"/>
            <w:contextualSpacing w:val="0"/>
          </w:pPr>
          <w:r w:rsidRPr="00F31D5C">
            <w:rPr>
              <w:rStyle w:val="PlaceholderText"/>
              <w:color w:val="auto"/>
            </w:rPr>
            <w:t>Click or tap here to enter text.</w:t>
          </w:r>
        </w:p>
      </w:sdtContent>
    </w:sdt>
    <w:p w14:paraId="22EB4104" w14:textId="1E80D6A5" w:rsidR="00E75582" w:rsidRDefault="00E75582" w:rsidP="00B05DB5">
      <w:pPr>
        <w:pStyle w:val="ListParagraph"/>
        <w:numPr>
          <w:ilvl w:val="0"/>
          <w:numId w:val="15"/>
        </w:numPr>
        <w:spacing w:after="0"/>
        <w:contextualSpacing w:val="0"/>
      </w:pPr>
      <w:r>
        <w:t>Did the school identify or reference specific student groups for whom more equitable supports are needed?</w:t>
      </w:r>
    </w:p>
    <w:p w14:paraId="1E2C8727" w14:textId="77777777" w:rsidR="00E75582" w:rsidRDefault="00437542" w:rsidP="00B05DB5">
      <w:pPr>
        <w:pStyle w:val="ListParagraph"/>
        <w:spacing w:after="0"/>
        <w:contextualSpacing w:val="0"/>
      </w:pPr>
      <w:sdt>
        <w:sdtPr>
          <w:id w:val="-739252731"/>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Yes</w:t>
      </w:r>
    </w:p>
    <w:p w14:paraId="2D499CB7" w14:textId="77777777" w:rsidR="00E75582" w:rsidRDefault="00437542" w:rsidP="00B05DB5">
      <w:pPr>
        <w:pStyle w:val="ListParagraph"/>
        <w:spacing w:after="0"/>
        <w:contextualSpacing w:val="0"/>
      </w:pPr>
      <w:sdt>
        <w:sdtPr>
          <w:id w:val="-1201623730"/>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No</w:t>
      </w:r>
    </w:p>
    <w:p w14:paraId="7C0DDF22" w14:textId="77777777" w:rsidR="00E75582" w:rsidRDefault="00437542" w:rsidP="00F31D5C">
      <w:pPr>
        <w:pStyle w:val="ListParagraph"/>
        <w:contextualSpacing w:val="0"/>
      </w:pPr>
      <w:sdt>
        <w:sdtPr>
          <w:id w:val="-200557317"/>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Not able to determine or N/A</w:t>
      </w:r>
    </w:p>
    <w:p w14:paraId="408AFF3C" w14:textId="61D320AC" w:rsidR="00E75582" w:rsidRDefault="00E75582" w:rsidP="00F31D5C">
      <w:pPr>
        <w:pStyle w:val="ListParagraph"/>
        <w:numPr>
          <w:ilvl w:val="0"/>
          <w:numId w:val="15"/>
        </w:numPr>
        <w:contextualSpacing w:val="0"/>
      </w:pPr>
      <w:r>
        <w:t>If no or not able to determine, please explain:</w:t>
      </w:r>
    </w:p>
    <w:sdt>
      <w:sdtPr>
        <w:id w:val="1277528059"/>
        <w:placeholder>
          <w:docPart w:val="AE18888081E542A8888BBAC048F4F769"/>
        </w:placeholder>
        <w:showingPlcHdr/>
        <w:text w:multiLine="1"/>
      </w:sdtPr>
      <w:sdtEndPr/>
      <w:sdtContent>
        <w:p w14:paraId="0142B0F4" w14:textId="77777777" w:rsidR="00E75582" w:rsidRDefault="00E75582" w:rsidP="00F31D5C">
          <w:pPr>
            <w:pStyle w:val="ListParagraph"/>
            <w:contextualSpacing w:val="0"/>
          </w:pPr>
          <w:r w:rsidRPr="00F31D5C">
            <w:rPr>
              <w:rStyle w:val="PlaceholderText"/>
              <w:color w:val="auto"/>
            </w:rPr>
            <w:t>Click or tap here to enter text.</w:t>
          </w:r>
        </w:p>
      </w:sdtContent>
    </w:sdt>
    <w:p w14:paraId="236CF581" w14:textId="6E762789" w:rsidR="00E75582" w:rsidRDefault="00E75582" w:rsidP="00B05DB5">
      <w:pPr>
        <w:pStyle w:val="ListParagraph"/>
        <w:numPr>
          <w:ilvl w:val="0"/>
          <w:numId w:val="15"/>
        </w:numPr>
        <w:spacing w:after="0"/>
        <w:contextualSpacing w:val="0"/>
      </w:pPr>
      <w:r>
        <w:t>Reviewing Section II</w:t>
      </w:r>
      <w:r w:rsidR="00C959A2">
        <w:t>I</w:t>
      </w:r>
      <w:r>
        <w:t>, did the school reflect on how the use of data informed student equity needs and eliminated opportunity gaps?</w:t>
      </w:r>
    </w:p>
    <w:p w14:paraId="328F804F" w14:textId="77777777" w:rsidR="00E75582" w:rsidRDefault="00437542" w:rsidP="00B05DB5">
      <w:pPr>
        <w:pStyle w:val="ListParagraph"/>
        <w:spacing w:after="0"/>
        <w:contextualSpacing w:val="0"/>
      </w:pPr>
      <w:sdt>
        <w:sdtPr>
          <w:id w:val="-268005364"/>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Yes</w:t>
      </w:r>
    </w:p>
    <w:p w14:paraId="463A187C" w14:textId="77777777" w:rsidR="00E75582" w:rsidRDefault="00437542" w:rsidP="00B05DB5">
      <w:pPr>
        <w:pStyle w:val="ListParagraph"/>
        <w:spacing w:after="0"/>
        <w:contextualSpacing w:val="0"/>
      </w:pPr>
      <w:sdt>
        <w:sdtPr>
          <w:id w:val="-1993633518"/>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No</w:t>
      </w:r>
    </w:p>
    <w:p w14:paraId="3DCA3952" w14:textId="3AB0C1B4" w:rsidR="00E75582" w:rsidRDefault="00437542" w:rsidP="00F31D5C">
      <w:pPr>
        <w:pStyle w:val="ListParagraph"/>
        <w:contextualSpacing w:val="0"/>
      </w:pPr>
      <w:sdt>
        <w:sdtPr>
          <w:id w:val="-1124154122"/>
          <w14:checkbox>
            <w14:checked w14:val="0"/>
            <w14:checkedState w14:val="2612" w14:font="MS Gothic"/>
            <w14:uncheckedState w14:val="2610" w14:font="MS Gothic"/>
          </w14:checkbox>
        </w:sdtPr>
        <w:sdtEndPr/>
        <w:sdtContent>
          <w:r w:rsidR="00E75582">
            <w:rPr>
              <w:rFonts w:ascii="MS Gothic" w:eastAsia="MS Gothic" w:hAnsi="MS Gothic" w:hint="eastAsia"/>
            </w:rPr>
            <w:t>☐</w:t>
          </w:r>
        </w:sdtContent>
      </w:sdt>
      <w:r w:rsidR="00E75582">
        <w:t>Not able to determine or N/A</w:t>
      </w:r>
    </w:p>
    <w:p w14:paraId="7F461ADC" w14:textId="77777777" w:rsidR="00E75582" w:rsidRDefault="00E75582" w:rsidP="00F31D5C">
      <w:pPr>
        <w:pStyle w:val="ListParagraph"/>
        <w:numPr>
          <w:ilvl w:val="0"/>
          <w:numId w:val="15"/>
        </w:numPr>
        <w:contextualSpacing w:val="0"/>
      </w:pPr>
      <w:r>
        <w:t>If no or not able to determine, please explain:</w:t>
      </w:r>
    </w:p>
    <w:sdt>
      <w:sdtPr>
        <w:id w:val="2130052979"/>
        <w:placeholder>
          <w:docPart w:val="A0FDDAB6540044DA8515CC0F922F5924"/>
        </w:placeholder>
        <w:showingPlcHdr/>
        <w:text w:multiLine="1"/>
      </w:sdtPr>
      <w:sdtEndPr/>
      <w:sdtContent>
        <w:p w14:paraId="3F816E8C" w14:textId="77777777" w:rsidR="00E75582" w:rsidRDefault="00E75582" w:rsidP="00F31D5C">
          <w:pPr>
            <w:pStyle w:val="ListParagraph"/>
            <w:contextualSpacing w:val="0"/>
          </w:pPr>
          <w:r w:rsidRPr="00F31D5C">
            <w:rPr>
              <w:rStyle w:val="PlaceholderText"/>
              <w:color w:val="auto"/>
            </w:rPr>
            <w:t>Click or tap here to enter text.</w:t>
          </w:r>
        </w:p>
      </w:sdtContent>
    </w:sdt>
    <w:p w14:paraId="0149A56E" w14:textId="77777777" w:rsidR="009B04B9" w:rsidRDefault="009B04B9" w:rsidP="00E75582">
      <w:pPr>
        <w:pStyle w:val="Heading1"/>
      </w:pPr>
    </w:p>
    <w:p w14:paraId="45F93E80" w14:textId="77777777" w:rsidR="009B04B9" w:rsidRDefault="009B04B9" w:rsidP="00E75582">
      <w:pPr>
        <w:pStyle w:val="Heading1"/>
      </w:pPr>
    </w:p>
    <w:p w14:paraId="4E178987" w14:textId="015C1E0B" w:rsidR="00E75582" w:rsidRDefault="00E75582" w:rsidP="00E75582">
      <w:pPr>
        <w:pStyle w:val="Heading1"/>
      </w:pPr>
      <w:r>
        <w:t>Final End-of-Year Reflections</w:t>
      </w:r>
    </w:p>
    <w:p w14:paraId="78159235" w14:textId="75BEF13F" w:rsidR="00E75582" w:rsidRDefault="00E75582" w:rsidP="00E75582">
      <w:pPr>
        <w:pStyle w:val="ListParagraph"/>
        <w:numPr>
          <w:ilvl w:val="0"/>
          <w:numId w:val="17"/>
        </w:numPr>
      </w:pPr>
      <w:r>
        <w:t>Please provide any final comments you’d like to offer the school below (optional).</w:t>
      </w:r>
    </w:p>
    <w:sdt>
      <w:sdtPr>
        <w:id w:val="11042745"/>
        <w:placeholder>
          <w:docPart w:val="ECF434338D694BB391BE7E27E8D0AE2F"/>
        </w:placeholder>
        <w:showingPlcHdr/>
        <w:text w:multiLine="1"/>
      </w:sdtPr>
      <w:sdtEndPr/>
      <w:sdtContent>
        <w:p w14:paraId="141EF6F5" w14:textId="7FEF53AD" w:rsidR="00E75582" w:rsidRDefault="00E75582" w:rsidP="00E75582">
          <w:pPr>
            <w:pStyle w:val="ListParagraph"/>
          </w:pPr>
          <w:r w:rsidRPr="00F31D5C">
            <w:rPr>
              <w:rStyle w:val="PlaceholderText"/>
              <w:color w:val="auto"/>
            </w:rPr>
            <w:t>Click or tap here to enter text.</w:t>
          </w:r>
        </w:p>
      </w:sdtContent>
    </w:sdt>
    <w:p w14:paraId="58C57896" w14:textId="77777777" w:rsidR="00E75582" w:rsidRPr="00E75582" w:rsidRDefault="00E75582" w:rsidP="00E75582"/>
    <w:sectPr w:rsidR="00E75582" w:rsidRPr="00E75582" w:rsidSect="00FC066A">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EB66F" w14:textId="77777777" w:rsidR="00FC066A" w:rsidRDefault="00FC066A" w:rsidP="006059B4">
      <w:pPr>
        <w:spacing w:after="0" w:line="240" w:lineRule="auto"/>
      </w:pPr>
      <w:r>
        <w:separator/>
      </w:r>
    </w:p>
  </w:endnote>
  <w:endnote w:type="continuationSeparator" w:id="0">
    <w:p w14:paraId="663CE094" w14:textId="77777777" w:rsidR="00FC066A" w:rsidRDefault="00FC066A"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719707"/>
      <w:docPartObj>
        <w:docPartGallery w:val="Page Numbers (Bottom of Page)"/>
        <w:docPartUnique/>
      </w:docPartObj>
    </w:sdtPr>
    <w:sdtEndPr>
      <w:rPr>
        <w:noProof/>
      </w:rPr>
    </w:sdtEndPr>
    <w:sdtContent>
      <w:p w14:paraId="4C956876" w14:textId="0E34F1D3" w:rsidR="008C6893" w:rsidRDefault="008C68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CD8D7" w14:textId="43E8947D" w:rsidR="00AC3EDD" w:rsidRDefault="00AC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D5999" w14:textId="77777777" w:rsidR="00AC3EDD" w:rsidRDefault="001E79F9" w:rsidP="00DC4BF4">
    <w:pPr>
      <w:pStyle w:val="Footer"/>
      <w:jc w:val="right"/>
    </w:pPr>
    <w:r>
      <w:rPr>
        <w:noProof/>
        <w:lang w:bidi="pa-IN"/>
      </w:rPr>
      <w:drawing>
        <wp:inline distT="0" distB="0" distL="0" distR="0" wp14:anchorId="78067092" wp14:editId="2A1977B2">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936CF" w14:textId="77777777" w:rsidR="00FC066A" w:rsidRDefault="00FC066A" w:rsidP="006059B4">
      <w:pPr>
        <w:spacing w:after="0" w:line="240" w:lineRule="auto"/>
      </w:pPr>
      <w:r>
        <w:separator/>
      </w:r>
    </w:p>
  </w:footnote>
  <w:footnote w:type="continuationSeparator" w:id="0">
    <w:p w14:paraId="7EA2A8A8" w14:textId="77777777" w:rsidR="00FC066A" w:rsidRDefault="00FC066A"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B0D49" w14:textId="77777777" w:rsidR="00FD288B" w:rsidRDefault="00437542">
    <w:pPr>
      <w:pStyle w:val="Header"/>
    </w:pPr>
    <w:r>
      <w:rPr>
        <w:noProof/>
        <w:lang w:bidi="pa-IN"/>
      </w:rPr>
      <w:pict w14:anchorId="629E4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3C5C8"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6E02F9D4" wp14:editId="0337355A">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299CB4"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90491"/>
    <w:multiLevelType w:val="hybridMultilevel"/>
    <w:tmpl w:val="BA7EF0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A5FFF"/>
    <w:multiLevelType w:val="hybridMultilevel"/>
    <w:tmpl w:val="3B58F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51386"/>
    <w:multiLevelType w:val="hybridMultilevel"/>
    <w:tmpl w:val="08144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95B81"/>
    <w:multiLevelType w:val="hybridMultilevel"/>
    <w:tmpl w:val="08144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F47E52"/>
    <w:multiLevelType w:val="hybridMultilevel"/>
    <w:tmpl w:val="84346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736691"/>
    <w:multiLevelType w:val="hybridMultilevel"/>
    <w:tmpl w:val="BA7EF0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BB564D"/>
    <w:multiLevelType w:val="hybridMultilevel"/>
    <w:tmpl w:val="84346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547FF3"/>
    <w:multiLevelType w:val="hybridMultilevel"/>
    <w:tmpl w:val="15D62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5C1FBF"/>
    <w:multiLevelType w:val="hybridMultilevel"/>
    <w:tmpl w:val="3B58F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610D2D"/>
    <w:multiLevelType w:val="hybridMultilevel"/>
    <w:tmpl w:val="08144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CE2B32"/>
    <w:multiLevelType w:val="hybridMultilevel"/>
    <w:tmpl w:val="08144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30F6"/>
    <w:multiLevelType w:val="hybridMultilevel"/>
    <w:tmpl w:val="08144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0816BC"/>
    <w:multiLevelType w:val="hybridMultilevel"/>
    <w:tmpl w:val="FAD4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D1765"/>
    <w:multiLevelType w:val="hybridMultilevel"/>
    <w:tmpl w:val="08144B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5814E17"/>
    <w:multiLevelType w:val="hybridMultilevel"/>
    <w:tmpl w:val="3B58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11C4F"/>
    <w:multiLevelType w:val="hybridMultilevel"/>
    <w:tmpl w:val="BA7EF0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6027119">
    <w:abstractNumId w:val="11"/>
  </w:num>
  <w:num w:numId="2" w16cid:durableId="1500467391">
    <w:abstractNumId w:val="15"/>
  </w:num>
  <w:num w:numId="3" w16cid:durableId="1589146885">
    <w:abstractNumId w:val="0"/>
  </w:num>
  <w:num w:numId="4" w16cid:durableId="1743913588">
    <w:abstractNumId w:val="10"/>
  </w:num>
  <w:num w:numId="5" w16cid:durableId="550307756">
    <w:abstractNumId w:val="8"/>
  </w:num>
  <w:num w:numId="6" w16cid:durableId="322585475">
    <w:abstractNumId w:val="1"/>
  </w:num>
  <w:num w:numId="7" w16cid:durableId="1157961556">
    <w:abstractNumId w:val="14"/>
  </w:num>
  <w:num w:numId="8" w16cid:durableId="152112953">
    <w:abstractNumId w:val="12"/>
  </w:num>
  <w:num w:numId="9" w16cid:durableId="789589055">
    <w:abstractNumId w:val="3"/>
  </w:num>
  <w:num w:numId="10" w16cid:durableId="713309850">
    <w:abstractNumId w:val="9"/>
  </w:num>
  <w:num w:numId="11" w16cid:durableId="624431147">
    <w:abstractNumId w:val="2"/>
  </w:num>
  <w:num w:numId="12" w16cid:durableId="1062874131">
    <w:abstractNumId w:val="16"/>
  </w:num>
  <w:num w:numId="13" w16cid:durableId="325474497">
    <w:abstractNumId w:val="5"/>
  </w:num>
  <w:num w:numId="14" w16cid:durableId="591085077">
    <w:abstractNumId w:val="6"/>
  </w:num>
  <w:num w:numId="15" w16cid:durableId="1705445688">
    <w:abstractNumId w:val="7"/>
  </w:num>
  <w:num w:numId="16" w16cid:durableId="1655258132">
    <w:abstractNumId w:val="4"/>
  </w:num>
  <w:num w:numId="17" w16cid:durableId="6512502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6A"/>
    <w:rsid w:val="000E2A56"/>
    <w:rsid w:val="000E4F2D"/>
    <w:rsid w:val="000F689C"/>
    <w:rsid w:val="001B3CE7"/>
    <w:rsid w:val="001E79F9"/>
    <w:rsid w:val="00200D45"/>
    <w:rsid w:val="002852A6"/>
    <w:rsid w:val="00295638"/>
    <w:rsid w:val="002D058B"/>
    <w:rsid w:val="002D4376"/>
    <w:rsid w:val="002F0789"/>
    <w:rsid w:val="003C629B"/>
    <w:rsid w:val="00437542"/>
    <w:rsid w:val="004C5638"/>
    <w:rsid w:val="004C7969"/>
    <w:rsid w:val="004D350C"/>
    <w:rsid w:val="00535A83"/>
    <w:rsid w:val="0056450F"/>
    <w:rsid w:val="0057644A"/>
    <w:rsid w:val="005F2353"/>
    <w:rsid w:val="006059B4"/>
    <w:rsid w:val="00727782"/>
    <w:rsid w:val="00747C3D"/>
    <w:rsid w:val="00817A47"/>
    <w:rsid w:val="008467B5"/>
    <w:rsid w:val="008648C1"/>
    <w:rsid w:val="008872A5"/>
    <w:rsid w:val="008B3783"/>
    <w:rsid w:val="008C6893"/>
    <w:rsid w:val="008F7C5D"/>
    <w:rsid w:val="00980257"/>
    <w:rsid w:val="00987479"/>
    <w:rsid w:val="009B04B9"/>
    <w:rsid w:val="009B45A4"/>
    <w:rsid w:val="009D4005"/>
    <w:rsid w:val="009F3874"/>
    <w:rsid w:val="00A570A7"/>
    <w:rsid w:val="00A90134"/>
    <w:rsid w:val="00A9557D"/>
    <w:rsid w:val="00AC3EDD"/>
    <w:rsid w:val="00B008B6"/>
    <w:rsid w:val="00B05DB5"/>
    <w:rsid w:val="00B71EC4"/>
    <w:rsid w:val="00B915ED"/>
    <w:rsid w:val="00C56163"/>
    <w:rsid w:val="00C81DBF"/>
    <w:rsid w:val="00C959A2"/>
    <w:rsid w:val="00CA4D0D"/>
    <w:rsid w:val="00D024A0"/>
    <w:rsid w:val="00D7164C"/>
    <w:rsid w:val="00DC4BF4"/>
    <w:rsid w:val="00DF08C4"/>
    <w:rsid w:val="00DF4F77"/>
    <w:rsid w:val="00E16F56"/>
    <w:rsid w:val="00E538B2"/>
    <w:rsid w:val="00E65888"/>
    <w:rsid w:val="00E75582"/>
    <w:rsid w:val="00E96BF2"/>
    <w:rsid w:val="00ED3399"/>
    <w:rsid w:val="00EE4BC6"/>
    <w:rsid w:val="00EF35C8"/>
    <w:rsid w:val="00F3071D"/>
    <w:rsid w:val="00F31D5C"/>
    <w:rsid w:val="00FC066A"/>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EA801"/>
  <w14:defaultImageDpi w14:val="96"/>
  <w15:chartTrackingRefBased/>
  <w15:docId w15:val="{8497A710-CD67-46CF-B28A-A079017A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character" w:styleId="PlaceholderText">
    <w:name w:val="Placeholder Text"/>
    <w:basedOn w:val="DefaultParagraphFont"/>
    <w:uiPriority w:val="99"/>
    <w:semiHidden/>
    <w:rsid w:val="008648C1"/>
    <w:rPr>
      <w:color w:val="808080"/>
    </w:rPr>
  </w:style>
  <w:style w:type="character" w:customStyle="1" w:styleId="Style1">
    <w:name w:val="Style1"/>
    <w:basedOn w:val="DefaultParagraphFont"/>
    <w:uiPriority w:val="1"/>
    <w:rsid w:val="00F31D5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ospi.k12.wa.us/student-success/support-programs/learning-assistance-program-lap/menus-best-practices-strateg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spi.k12.wa.us/student-success/support-programs/learning-assistance-program-lap/menus-best-practices-strategies" TargetMode="External"/><Relationship Id="rId2" Type="http://schemas.openxmlformats.org/officeDocument/2006/relationships/customXml" Target="../customXml/item2.xml"/><Relationship Id="rId16" Type="http://schemas.openxmlformats.org/officeDocument/2006/relationships/hyperlink" Target="https://ospi.k12.wa.us/student-success/support-programs/learning-assistance-program-lap/menus-best-practices-strategies" TargetMode="External"/><Relationship Id="rId20" Type="http://schemas.openxmlformats.org/officeDocument/2006/relationships/hyperlink" Target="https://ospi.k12.wa.us/student-success/support-programs/learning-assistance-program-lap/menus-best-practices-strate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spi.k12.wa.us/sites/default/files/2023-08/ossi-identified-schools-wsif-cycles-1-and-2ada.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spi.k12.wa.us/student-success/support-programs/learning-assistance-program-lap/menus-best-practices-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56CB2847FD4892A4C2B3A7DDA72E00"/>
        <w:category>
          <w:name w:val="General"/>
          <w:gallery w:val="placeholder"/>
        </w:category>
        <w:types>
          <w:type w:val="bbPlcHdr"/>
        </w:types>
        <w:behaviors>
          <w:behavior w:val="content"/>
        </w:behaviors>
        <w:guid w:val="{5300AC44-9611-4772-ADDF-A95552EAFE0B}"/>
      </w:docPartPr>
      <w:docPartBody>
        <w:p w:rsidR="006F3103" w:rsidRDefault="006F3103" w:rsidP="006F3103">
          <w:pPr>
            <w:pStyle w:val="DD56CB2847FD4892A4C2B3A7DDA72E003"/>
          </w:pPr>
          <w:r w:rsidRPr="00FB719A">
            <w:rPr>
              <w:rStyle w:val="PlaceholderText"/>
            </w:rPr>
            <w:t>Click or tap here to enter text.</w:t>
          </w:r>
        </w:p>
      </w:docPartBody>
    </w:docPart>
    <w:docPart>
      <w:docPartPr>
        <w:name w:val="0B6E1FDEDAC64F8F8DB791B478A14A3F"/>
        <w:category>
          <w:name w:val="General"/>
          <w:gallery w:val="placeholder"/>
        </w:category>
        <w:types>
          <w:type w:val="bbPlcHdr"/>
        </w:types>
        <w:behaviors>
          <w:behavior w:val="content"/>
        </w:behaviors>
        <w:guid w:val="{58962949-251C-428C-ACE4-660D4BF402C8}"/>
      </w:docPartPr>
      <w:docPartBody>
        <w:p w:rsidR="006F3103" w:rsidRDefault="006F3103" w:rsidP="006F3103">
          <w:pPr>
            <w:pStyle w:val="0B6E1FDEDAC64F8F8DB791B478A14A3F3"/>
          </w:pPr>
          <w:r w:rsidRPr="00FB719A">
            <w:rPr>
              <w:rStyle w:val="PlaceholderText"/>
            </w:rPr>
            <w:t>Click or tap here to enter text.</w:t>
          </w:r>
        </w:p>
      </w:docPartBody>
    </w:docPart>
    <w:docPart>
      <w:docPartPr>
        <w:name w:val="BAE7EFEB9A2B44DD9FFBC34BE4F24541"/>
        <w:category>
          <w:name w:val="General"/>
          <w:gallery w:val="placeholder"/>
        </w:category>
        <w:types>
          <w:type w:val="bbPlcHdr"/>
        </w:types>
        <w:behaviors>
          <w:behavior w:val="content"/>
        </w:behaviors>
        <w:guid w:val="{6414F32B-EA6B-44CF-BC7A-D2B259BB6438}"/>
      </w:docPartPr>
      <w:docPartBody>
        <w:p w:rsidR="006F3103" w:rsidRDefault="006F3103" w:rsidP="006F3103">
          <w:pPr>
            <w:pStyle w:val="BAE7EFEB9A2B44DD9FFBC34BE4F245413"/>
          </w:pPr>
          <w:r w:rsidRPr="00FB719A">
            <w:rPr>
              <w:rStyle w:val="PlaceholderText"/>
            </w:rPr>
            <w:t>Click or tap here to enter text.</w:t>
          </w:r>
        </w:p>
      </w:docPartBody>
    </w:docPart>
    <w:docPart>
      <w:docPartPr>
        <w:name w:val="04DB13DFCB554B22A24A4F5B4A85FDDA"/>
        <w:category>
          <w:name w:val="General"/>
          <w:gallery w:val="placeholder"/>
        </w:category>
        <w:types>
          <w:type w:val="bbPlcHdr"/>
        </w:types>
        <w:behaviors>
          <w:behavior w:val="content"/>
        </w:behaviors>
        <w:guid w:val="{E2225C6A-997A-475C-8B07-F1B5ACD15E20}"/>
      </w:docPartPr>
      <w:docPartBody>
        <w:p w:rsidR="006F3103" w:rsidRDefault="006F3103" w:rsidP="006F3103">
          <w:pPr>
            <w:pStyle w:val="04DB13DFCB554B22A24A4F5B4A85FDDA3"/>
          </w:pPr>
          <w:r w:rsidRPr="00FB719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FEE7C50-8A08-44E5-A4A7-7CADC9DC5A01}"/>
      </w:docPartPr>
      <w:docPartBody>
        <w:p w:rsidR="006F3103" w:rsidRDefault="006F3103">
          <w:r w:rsidRPr="007342E5">
            <w:rPr>
              <w:rStyle w:val="PlaceholderText"/>
            </w:rPr>
            <w:t>Click or tap here to enter text.</w:t>
          </w:r>
        </w:p>
      </w:docPartBody>
    </w:docPart>
    <w:docPart>
      <w:docPartPr>
        <w:name w:val="12D62BBBB06642289F1D7CD9F24313CF"/>
        <w:category>
          <w:name w:val="General"/>
          <w:gallery w:val="placeholder"/>
        </w:category>
        <w:types>
          <w:type w:val="bbPlcHdr"/>
        </w:types>
        <w:behaviors>
          <w:behavior w:val="content"/>
        </w:behaviors>
        <w:guid w:val="{81A31FA3-2377-486F-B430-8E2FCE0F1037}"/>
      </w:docPartPr>
      <w:docPartBody>
        <w:p w:rsidR="006F3103" w:rsidRDefault="006F3103" w:rsidP="006F3103">
          <w:pPr>
            <w:pStyle w:val="12D62BBBB06642289F1D7CD9F24313CF2"/>
          </w:pPr>
          <w:r w:rsidRPr="007342E5">
            <w:rPr>
              <w:rStyle w:val="PlaceholderText"/>
            </w:rPr>
            <w:t>Choose an item.</w:t>
          </w:r>
        </w:p>
      </w:docPartBody>
    </w:docPart>
    <w:docPart>
      <w:docPartPr>
        <w:name w:val="FD5B5A1D8EEA4A5C82373A51088DB5CC"/>
        <w:category>
          <w:name w:val="General"/>
          <w:gallery w:val="placeholder"/>
        </w:category>
        <w:types>
          <w:type w:val="bbPlcHdr"/>
        </w:types>
        <w:behaviors>
          <w:behavior w:val="content"/>
        </w:behaviors>
        <w:guid w:val="{BADC205D-91F7-43C2-8CF8-76D048E4A13D}"/>
      </w:docPartPr>
      <w:docPartBody>
        <w:p w:rsidR="006F3103" w:rsidRDefault="006F3103" w:rsidP="006F3103">
          <w:pPr>
            <w:pStyle w:val="FD5B5A1D8EEA4A5C82373A51088DB5CC2"/>
          </w:pPr>
          <w:r w:rsidRPr="007342E5">
            <w:rPr>
              <w:rStyle w:val="PlaceholderText"/>
            </w:rPr>
            <w:t>Click or tap here to enter text.</w:t>
          </w:r>
        </w:p>
      </w:docPartBody>
    </w:docPart>
    <w:docPart>
      <w:docPartPr>
        <w:name w:val="435C20D059F44DC4A2809C6B30381652"/>
        <w:category>
          <w:name w:val="General"/>
          <w:gallery w:val="placeholder"/>
        </w:category>
        <w:types>
          <w:type w:val="bbPlcHdr"/>
        </w:types>
        <w:behaviors>
          <w:behavior w:val="content"/>
        </w:behaviors>
        <w:guid w:val="{C2D0706C-A07A-4D0C-AF6C-86FA71A487E5}"/>
      </w:docPartPr>
      <w:docPartBody>
        <w:p w:rsidR="006F3103" w:rsidRDefault="006F3103" w:rsidP="006F3103">
          <w:pPr>
            <w:pStyle w:val="435C20D059F44DC4A2809C6B303816521"/>
          </w:pPr>
          <w:r w:rsidRPr="007342E5">
            <w:rPr>
              <w:rStyle w:val="PlaceholderText"/>
            </w:rPr>
            <w:t>Click or tap here to enter text.</w:t>
          </w:r>
        </w:p>
      </w:docPartBody>
    </w:docPart>
    <w:docPart>
      <w:docPartPr>
        <w:name w:val="D3C069D7031C4A16980C4820F9FA354D"/>
        <w:category>
          <w:name w:val="General"/>
          <w:gallery w:val="placeholder"/>
        </w:category>
        <w:types>
          <w:type w:val="bbPlcHdr"/>
        </w:types>
        <w:behaviors>
          <w:behavior w:val="content"/>
        </w:behaviors>
        <w:guid w:val="{A26BC77A-9CDA-47BF-804C-5DEA0A2A6392}"/>
      </w:docPartPr>
      <w:docPartBody>
        <w:p w:rsidR="006F3103" w:rsidRDefault="006F3103" w:rsidP="006F3103">
          <w:pPr>
            <w:pStyle w:val="D3C069D7031C4A16980C4820F9FA354D1"/>
          </w:pPr>
          <w:r w:rsidRPr="007342E5">
            <w:rPr>
              <w:rStyle w:val="PlaceholderText"/>
            </w:rPr>
            <w:t>Click or tap here to enter text.</w:t>
          </w:r>
        </w:p>
      </w:docPartBody>
    </w:docPart>
    <w:docPart>
      <w:docPartPr>
        <w:name w:val="558C2E19260549D0ABE48A635AB81E83"/>
        <w:category>
          <w:name w:val="General"/>
          <w:gallery w:val="placeholder"/>
        </w:category>
        <w:types>
          <w:type w:val="bbPlcHdr"/>
        </w:types>
        <w:behaviors>
          <w:behavior w:val="content"/>
        </w:behaviors>
        <w:guid w:val="{8DB68488-ABF2-4836-9E96-47979E41CEE3}"/>
      </w:docPartPr>
      <w:docPartBody>
        <w:p w:rsidR="006F3103" w:rsidRDefault="006F3103" w:rsidP="006F3103">
          <w:pPr>
            <w:pStyle w:val="558C2E19260549D0ABE48A635AB81E831"/>
          </w:pPr>
          <w:r w:rsidRPr="007342E5">
            <w:rPr>
              <w:rStyle w:val="PlaceholderText"/>
            </w:rPr>
            <w:t>Click or tap here to enter text.</w:t>
          </w:r>
        </w:p>
      </w:docPartBody>
    </w:docPart>
    <w:docPart>
      <w:docPartPr>
        <w:name w:val="71AC83D6D6344120B67E5E8CD5FDFA27"/>
        <w:category>
          <w:name w:val="General"/>
          <w:gallery w:val="placeholder"/>
        </w:category>
        <w:types>
          <w:type w:val="bbPlcHdr"/>
        </w:types>
        <w:behaviors>
          <w:behavior w:val="content"/>
        </w:behaviors>
        <w:guid w:val="{82CCBDC6-B5F6-4584-9A45-FB593E754D25}"/>
      </w:docPartPr>
      <w:docPartBody>
        <w:p w:rsidR="006F3103" w:rsidRDefault="006F3103" w:rsidP="006F3103">
          <w:pPr>
            <w:pStyle w:val="71AC83D6D6344120B67E5E8CD5FDFA271"/>
          </w:pPr>
          <w:r w:rsidRPr="007342E5">
            <w:rPr>
              <w:rStyle w:val="PlaceholderText"/>
            </w:rPr>
            <w:t>Click or tap here to enter text.</w:t>
          </w:r>
        </w:p>
      </w:docPartBody>
    </w:docPart>
    <w:docPart>
      <w:docPartPr>
        <w:name w:val="2E2A90C73D604BD5B21481755A19506F"/>
        <w:category>
          <w:name w:val="General"/>
          <w:gallery w:val="placeholder"/>
        </w:category>
        <w:types>
          <w:type w:val="bbPlcHdr"/>
        </w:types>
        <w:behaviors>
          <w:behavior w:val="content"/>
        </w:behaviors>
        <w:guid w:val="{3F1029A3-5B60-4838-A3AA-F67E8E4FB7A2}"/>
      </w:docPartPr>
      <w:docPartBody>
        <w:p w:rsidR="006F3103" w:rsidRDefault="006F3103" w:rsidP="006F3103">
          <w:pPr>
            <w:pStyle w:val="2E2A90C73D604BD5B21481755A19506F1"/>
          </w:pPr>
          <w:r w:rsidRPr="007342E5">
            <w:rPr>
              <w:rStyle w:val="PlaceholderText"/>
            </w:rPr>
            <w:t>Click or tap here to enter text.</w:t>
          </w:r>
        </w:p>
      </w:docPartBody>
    </w:docPart>
    <w:docPart>
      <w:docPartPr>
        <w:name w:val="0AD8092B25DB498FB2D18D32B60EFD1F"/>
        <w:category>
          <w:name w:val="General"/>
          <w:gallery w:val="placeholder"/>
        </w:category>
        <w:types>
          <w:type w:val="bbPlcHdr"/>
        </w:types>
        <w:behaviors>
          <w:behavior w:val="content"/>
        </w:behaviors>
        <w:guid w:val="{5CEB6776-9468-4B60-A4FE-4AA053A0B174}"/>
      </w:docPartPr>
      <w:docPartBody>
        <w:p w:rsidR="006F3103" w:rsidRDefault="006F3103" w:rsidP="006F3103">
          <w:pPr>
            <w:pStyle w:val="0AD8092B25DB498FB2D18D32B60EFD1F1"/>
          </w:pPr>
          <w:r w:rsidRPr="007342E5">
            <w:rPr>
              <w:rStyle w:val="PlaceholderText"/>
            </w:rPr>
            <w:t>Click or tap here to enter text.</w:t>
          </w:r>
        </w:p>
      </w:docPartBody>
    </w:docPart>
    <w:docPart>
      <w:docPartPr>
        <w:name w:val="7A5B0A512B5B4B3E96012A10703C252A"/>
        <w:category>
          <w:name w:val="General"/>
          <w:gallery w:val="placeholder"/>
        </w:category>
        <w:types>
          <w:type w:val="bbPlcHdr"/>
        </w:types>
        <w:behaviors>
          <w:behavior w:val="content"/>
        </w:behaviors>
        <w:guid w:val="{55DD2513-FB21-46C6-9FA5-55ADAA22FCF9}"/>
      </w:docPartPr>
      <w:docPartBody>
        <w:p w:rsidR="006F3103" w:rsidRDefault="006F3103" w:rsidP="006F3103">
          <w:pPr>
            <w:pStyle w:val="7A5B0A512B5B4B3E96012A10703C252A1"/>
          </w:pPr>
          <w:r w:rsidRPr="007342E5">
            <w:rPr>
              <w:rStyle w:val="PlaceholderText"/>
            </w:rPr>
            <w:t>Click or tap here to enter text.</w:t>
          </w:r>
        </w:p>
      </w:docPartBody>
    </w:docPart>
    <w:docPart>
      <w:docPartPr>
        <w:name w:val="863263D6D6E4492BAB3B3FE7DFB31E65"/>
        <w:category>
          <w:name w:val="General"/>
          <w:gallery w:val="placeholder"/>
        </w:category>
        <w:types>
          <w:type w:val="bbPlcHdr"/>
        </w:types>
        <w:behaviors>
          <w:behavior w:val="content"/>
        </w:behaviors>
        <w:guid w:val="{EA3C8DD6-98F4-4CC8-A50B-C2F5B5D08D12}"/>
      </w:docPartPr>
      <w:docPartBody>
        <w:p w:rsidR="006F3103" w:rsidRDefault="006F3103" w:rsidP="006F3103">
          <w:pPr>
            <w:pStyle w:val="863263D6D6E4492BAB3B3FE7DFB31E651"/>
          </w:pPr>
          <w:r w:rsidRPr="007342E5">
            <w:rPr>
              <w:rStyle w:val="PlaceholderText"/>
            </w:rPr>
            <w:t>Click or tap here to enter text.</w:t>
          </w:r>
        </w:p>
      </w:docPartBody>
    </w:docPart>
    <w:docPart>
      <w:docPartPr>
        <w:name w:val="161085EF8F4643C2BDAF65B926A3415D"/>
        <w:category>
          <w:name w:val="General"/>
          <w:gallery w:val="placeholder"/>
        </w:category>
        <w:types>
          <w:type w:val="bbPlcHdr"/>
        </w:types>
        <w:behaviors>
          <w:behavior w:val="content"/>
        </w:behaviors>
        <w:guid w:val="{5169143E-2109-43CC-B3E5-ED8E47370058}"/>
      </w:docPartPr>
      <w:docPartBody>
        <w:p w:rsidR="006F3103" w:rsidRDefault="006F3103" w:rsidP="006F3103">
          <w:pPr>
            <w:pStyle w:val="161085EF8F4643C2BDAF65B926A3415D1"/>
          </w:pPr>
          <w:r w:rsidRPr="007342E5">
            <w:rPr>
              <w:rStyle w:val="PlaceholderText"/>
            </w:rPr>
            <w:t>Click or tap here to enter text.</w:t>
          </w:r>
        </w:p>
      </w:docPartBody>
    </w:docPart>
    <w:docPart>
      <w:docPartPr>
        <w:name w:val="4AFA348CFE5747E3BB8C244D203B3470"/>
        <w:category>
          <w:name w:val="General"/>
          <w:gallery w:val="placeholder"/>
        </w:category>
        <w:types>
          <w:type w:val="bbPlcHdr"/>
        </w:types>
        <w:behaviors>
          <w:behavior w:val="content"/>
        </w:behaviors>
        <w:guid w:val="{5B4956A1-E3FD-444C-B8FB-17C22F2426B9}"/>
      </w:docPartPr>
      <w:docPartBody>
        <w:p w:rsidR="006F3103" w:rsidRDefault="006F3103" w:rsidP="006F3103">
          <w:pPr>
            <w:pStyle w:val="4AFA348CFE5747E3BB8C244D203B3470"/>
          </w:pPr>
          <w:r w:rsidRPr="007342E5">
            <w:rPr>
              <w:rStyle w:val="PlaceholderText"/>
            </w:rPr>
            <w:t>Click or tap here to enter text.</w:t>
          </w:r>
        </w:p>
      </w:docPartBody>
    </w:docPart>
    <w:docPart>
      <w:docPartPr>
        <w:name w:val="9ADB83123AAF4651A8983924896DDFBA"/>
        <w:category>
          <w:name w:val="General"/>
          <w:gallery w:val="placeholder"/>
        </w:category>
        <w:types>
          <w:type w:val="bbPlcHdr"/>
        </w:types>
        <w:behaviors>
          <w:behavior w:val="content"/>
        </w:behaviors>
        <w:guid w:val="{00BDC4D2-BF61-40C5-8AB7-6CD4C9D0E8C4}"/>
      </w:docPartPr>
      <w:docPartBody>
        <w:p w:rsidR="006F3103" w:rsidRDefault="006F3103" w:rsidP="006F3103">
          <w:pPr>
            <w:pStyle w:val="9ADB83123AAF4651A8983924896DDFBA"/>
          </w:pPr>
          <w:r w:rsidRPr="007342E5">
            <w:rPr>
              <w:rStyle w:val="PlaceholderText"/>
            </w:rPr>
            <w:t>Click or tap here to enter text.</w:t>
          </w:r>
        </w:p>
      </w:docPartBody>
    </w:docPart>
    <w:docPart>
      <w:docPartPr>
        <w:name w:val="96F411B9BCC54C8FA8C8F0C392E73DB6"/>
        <w:category>
          <w:name w:val="General"/>
          <w:gallery w:val="placeholder"/>
        </w:category>
        <w:types>
          <w:type w:val="bbPlcHdr"/>
        </w:types>
        <w:behaviors>
          <w:behavior w:val="content"/>
        </w:behaviors>
        <w:guid w:val="{15C3A76F-6D7E-4575-A527-64DF825AD920}"/>
      </w:docPartPr>
      <w:docPartBody>
        <w:p w:rsidR="006F3103" w:rsidRDefault="006F3103" w:rsidP="006F3103">
          <w:pPr>
            <w:pStyle w:val="96F411B9BCC54C8FA8C8F0C392E73DB6"/>
          </w:pPr>
          <w:r w:rsidRPr="007342E5">
            <w:rPr>
              <w:rStyle w:val="PlaceholderText"/>
            </w:rPr>
            <w:t>Click or tap here to enter text.</w:t>
          </w:r>
        </w:p>
      </w:docPartBody>
    </w:docPart>
    <w:docPart>
      <w:docPartPr>
        <w:name w:val="325E56ED22584B2FBB2CA175640DD325"/>
        <w:category>
          <w:name w:val="General"/>
          <w:gallery w:val="placeholder"/>
        </w:category>
        <w:types>
          <w:type w:val="bbPlcHdr"/>
        </w:types>
        <w:behaviors>
          <w:behavior w:val="content"/>
        </w:behaviors>
        <w:guid w:val="{B789EF6F-04CC-4F38-9A97-D108F8E1A2D2}"/>
      </w:docPartPr>
      <w:docPartBody>
        <w:p w:rsidR="006F3103" w:rsidRDefault="006F3103" w:rsidP="006F3103">
          <w:pPr>
            <w:pStyle w:val="325E56ED22584B2FBB2CA175640DD325"/>
          </w:pPr>
          <w:r w:rsidRPr="007342E5">
            <w:rPr>
              <w:rStyle w:val="PlaceholderText"/>
            </w:rPr>
            <w:t>Click or tap here to enter text.</w:t>
          </w:r>
        </w:p>
      </w:docPartBody>
    </w:docPart>
    <w:docPart>
      <w:docPartPr>
        <w:name w:val="B298EEBC9ED14ED9886C3CAC61735022"/>
        <w:category>
          <w:name w:val="General"/>
          <w:gallery w:val="placeholder"/>
        </w:category>
        <w:types>
          <w:type w:val="bbPlcHdr"/>
        </w:types>
        <w:behaviors>
          <w:behavior w:val="content"/>
        </w:behaviors>
        <w:guid w:val="{56BD2310-901F-4132-828A-301B07C0E764}"/>
      </w:docPartPr>
      <w:docPartBody>
        <w:p w:rsidR="006F3103" w:rsidRDefault="006F3103" w:rsidP="006F3103">
          <w:pPr>
            <w:pStyle w:val="B298EEBC9ED14ED9886C3CAC61735022"/>
          </w:pPr>
          <w:r w:rsidRPr="007342E5">
            <w:rPr>
              <w:rStyle w:val="PlaceholderText"/>
            </w:rPr>
            <w:t>Click or tap here to enter text.</w:t>
          </w:r>
        </w:p>
      </w:docPartBody>
    </w:docPart>
    <w:docPart>
      <w:docPartPr>
        <w:name w:val="B7342B969C81401FAB19CDF81E046DA4"/>
        <w:category>
          <w:name w:val="General"/>
          <w:gallery w:val="placeholder"/>
        </w:category>
        <w:types>
          <w:type w:val="bbPlcHdr"/>
        </w:types>
        <w:behaviors>
          <w:behavior w:val="content"/>
        </w:behaviors>
        <w:guid w:val="{0292D970-62BD-490E-BE91-2FB01E56CA67}"/>
      </w:docPartPr>
      <w:docPartBody>
        <w:p w:rsidR="006F3103" w:rsidRDefault="006F3103" w:rsidP="006F3103">
          <w:pPr>
            <w:pStyle w:val="B7342B969C81401FAB19CDF81E046DA4"/>
          </w:pPr>
          <w:r w:rsidRPr="007342E5">
            <w:rPr>
              <w:rStyle w:val="PlaceholderText"/>
            </w:rPr>
            <w:t>Click or tap here to enter text.</w:t>
          </w:r>
        </w:p>
      </w:docPartBody>
    </w:docPart>
    <w:docPart>
      <w:docPartPr>
        <w:name w:val="E2BD79D8D25A4009B199F0702C8D0A2F"/>
        <w:category>
          <w:name w:val="General"/>
          <w:gallery w:val="placeholder"/>
        </w:category>
        <w:types>
          <w:type w:val="bbPlcHdr"/>
        </w:types>
        <w:behaviors>
          <w:behavior w:val="content"/>
        </w:behaviors>
        <w:guid w:val="{B9F732C9-65D1-46E1-B1B7-89BC23F6A261}"/>
      </w:docPartPr>
      <w:docPartBody>
        <w:p w:rsidR="006F3103" w:rsidRDefault="006F3103" w:rsidP="006F3103">
          <w:pPr>
            <w:pStyle w:val="E2BD79D8D25A4009B199F0702C8D0A2F"/>
          </w:pPr>
          <w:r w:rsidRPr="007342E5">
            <w:rPr>
              <w:rStyle w:val="PlaceholderText"/>
            </w:rPr>
            <w:t>Click or tap here to enter text.</w:t>
          </w:r>
        </w:p>
      </w:docPartBody>
    </w:docPart>
    <w:docPart>
      <w:docPartPr>
        <w:name w:val="F815FC25B82C4D268C81DD9B53DF2124"/>
        <w:category>
          <w:name w:val="General"/>
          <w:gallery w:val="placeholder"/>
        </w:category>
        <w:types>
          <w:type w:val="bbPlcHdr"/>
        </w:types>
        <w:behaviors>
          <w:behavior w:val="content"/>
        </w:behaviors>
        <w:guid w:val="{89E21D7F-B667-472E-9FC7-DE02F50BC48D}"/>
      </w:docPartPr>
      <w:docPartBody>
        <w:p w:rsidR="006F3103" w:rsidRDefault="006F3103" w:rsidP="006F3103">
          <w:pPr>
            <w:pStyle w:val="F815FC25B82C4D268C81DD9B53DF2124"/>
          </w:pPr>
          <w:r w:rsidRPr="007342E5">
            <w:rPr>
              <w:rStyle w:val="PlaceholderText"/>
            </w:rPr>
            <w:t>Click or tap here to enter text.</w:t>
          </w:r>
        </w:p>
      </w:docPartBody>
    </w:docPart>
    <w:docPart>
      <w:docPartPr>
        <w:name w:val="43588462965340B8B42350A91B4DF764"/>
        <w:category>
          <w:name w:val="General"/>
          <w:gallery w:val="placeholder"/>
        </w:category>
        <w:types>
          <w:type w:val="bbPlcHdr"/>
        </w:types>
        <w:behaviors>
          <w:behavior w:val="content"/>
        </w:behaviors>
        <w:guid w:val="{7F416898-B38B-4D56-962B-A83420820F6C}"/>
      </w:docPartPr>
      <w:docPartBody>
        <w:p w:rsidR="006F3103" w:rsidRDefault="006F3103" w:rsidP="006F3103">
          <w:pPr>
            <w:pStyle w:val="43588462965340B8B42350A91B4DF764"/>
          </w:pPr>
          <w:r w:rsidRPr="007342E5">
            <w:rPr>
              <w:rStyle w:val="PlaceholderText"/>
            </w:rPr>
            <w:t>Click or tap here to enter text.</w:t>
          </w:r>
        </w:p>
      </w:docPartBody>
    </w:docPart>
    <w:docPart>
      <w:docPartPr>
        <w:name w:val="F2CEE63382B345F3929F8F824C879B70"/>
        <w:category>
          <w:name w:val="General"/>
          <w:gallery w:val="placeholder"/>
        </w:category>
        <w:types>
          <w:type w:val="bbPlcHdr"/>
        </w:types>
        <w:behaviors>
          <w:behavior w:val="content"/>
        </w:behaviors>
        <w:guid w:val="{94CBCDB5-9EC3-4EE0-8A22-186A06093B6E}"/>
      </w:docPartPr>
      <w:docPartBody>
        <w:p w:rsidR="006F3103" w:rsidRDefault="006F3103" w:rsidP="006F3103">
          <w:pPr>
            <w:pStyle w:val="F2CEE63382B345F3929F8F824C879B70"/>
          </w:pPr>
          <w:r w:rsidRPr="007342E5">
            <w:rPr>
              <w:rStyle w:val="PlaceholderText"/>
            </w:rPr>
            <w:t>Click or tap here to enter text.</w:t>
          </w:r>
        </w:p>
      </w:docPartBody>
    </w:docPart>
    <w:docPart>
      <w:docPartPr>
        <w:name w:val="BD17208F4FFD495B9881533A7AD5012C"/>
        <w:category>
          <w:name w:val="General"/>
          <w:gallery w:val="placeholder"/>
        </w:category>
        <w:types>
          <w:type w:val="bbPlcHdr"/>
        </w:types>
        <w:behaviors>
          <w:behavior w:val="content"/>
        </w:behaviors>
        <w:guid w:val="{2B33896B-7254-4AEC-A7C2-A1A8123C3AAC}"/>
      </w:docPartPr>
      <w:docPartBody>
        <w:p w:rsidR="006F3103" w:rsidRDefault="006F3103" w:rsidP="006F3103">
          <w:pPr>
            <w:pStyle w:val="BD17208F4FFD495B9881533A7AD5012C"/>
          </w:pPr>
          <w:r w:rsidRPr="007342E5">
            <w:rPr>
              <w:rStyle w:val="PlaceholderText"/>
            </w:rPr>
            <w:t>Click or tap here to enter text.</w:t>
          </w:r>
        </w:p>
      </w:docPartBody>
    </w:docPart>
    <w:docPart>
      <w:docPartPr>
        <w:name w:val="FC5D1DF410F14E559C55E40604B536BD"/>
        <w:category>
          <w:name w:val="General"/>
          <w:gallery w:val="placeholder"/>
        </w:category>
        <w:types>
          <w:type w:val="bbPlcHdr"/>
        </w:types>
        <w:behaviors>
          <w:behavior w:val="content"/>
        </w:behaviors>
        <w:guid w:val="{7E36DA06-F3BE-41E8-B9C4-D835A0836623}"/>
      </w:docPartPr>
      <w:docPartBody>
        <w:p w:rsidR="006F3103" w:rsidRDefault="006F3103" w:rsidP="006F3103">
          <w:pPr>
            <w:pStyle w:val="FC5D1DF410F14E559C55E40604B536BD"/>
          </w:pPr>
          <w:r w:rsidRPr="007342E5">
            <w:rPr>
              <w:rStyle w:val="PlaceholderText"/>
            </w:rPr>
            <w:t>Click or tap here to enter text.</w:t>
          </w:r>
        </w:p>
      </w:docPartBody>
    </w:docPart>
    <w:docPart>
      <w:docPartPr>
        <w:name w:val="7E8F1433E1114ECF86A6CC072AE66AD2"/>
        <w:category>
          <w:name w:val="General"/>
          <w:gallery w:val="placeholder"/>
        </w:category>
        <w:types>
          <w:type w:val="bbPlcHdr"/>
        </w:types>
        <w:behaviors>
          <w:behavior w:val="content"/>
        </w:behaviors>
        <w:guid w:val="{087B4C05-809E-4023-9D51-406593FA6973}"/>
      </w:docPartPr>
      <w:docPartBody>
        <w:p w:rsidR="006F3103" w:rsidRDefault="006F3103" w:rsidP="006F3103">
          <w:pPr>
            <w:pStyle w:val="7E8F1433E1114ECF86A6CC072AE66AD2"/>
          </w:pPr>
          <w:r w:rsidRPr="007342E5">
            <w:rPr>
              <w:rStyle w:val="PlaceholderText"/>
            </w:rPr>
            <w:t>Click or tap here to enter text.</w:t>
          </w:r>
        </w:p>
      </w:docPartBody>
    </w:docPart>
    <w:docPart>
      <w:docPartPr>
        <w:name w:val="093FD866C8E645C992F4A919B19B9406"/>
        <w:category>
          <w:name w:val="General"/>
          <w:gallery w:val="placeholder"/>
        </w:category>
        <w:types>
          <w:type w:val="bbPlcHdr"/>
        </w:types>
        <w:behaviors>
          <w:behavior w:val="content"/>
        </w:behaviors>
        <w:guid w:val="{AD1084E7-2EB1-4C8D-A18A-A69B8E46FBF5}"/>
      </w:docPartPr>
      <w:docPartBody>
        <w:p w:rsidR="006F3103" w:rsidRDefault="006F3103" w:rsidP="006F3103">
          <w:pPr>
            <w:pStyle w:val="093FD866C8E645C992F4A919B19B9406"/>
          </w:pPr>
          <w:r w:rsidRPr="007342E5">
            <w:rPr>
              <w:rStyle w:val="PlaceholderText"/>
            </w:rPr>
            <w:t>Click or tap here to enter text.</w:t>
          </w:r>
        </w:p>
      </w:docPartBody>
    </w:docPart>
    <w:docPart>
      <w:docPartPr>
        <w:name w:val="C1AE28596EEC40E48BCED20A9FCB7A0F"/>
        <w:category>
          <w:name w:val="General"/>
          <w:gallery w:val="placeholder"/>
        </w:category>
        <w:types>
          <w:type w:val="bbPlcHdr"/>
        </w:types>
        <w:behaviors>
          <w:behavior w:val="content"/>
        </w:behaviors>
        <w:guid w:val="{EBC6D7E7-739A-4658-B241-8F4C575E68FC}"/>
      </w:docPartPr>
      <w:docPartBody>
        <w:p w:rsidR="006F3103" w:rsidRDefault="006F3103" w:rsidP="006F3103">
          <w:pPr>
            <w:pStyle w:val="C1AE28596EEC40E48BCED20A9FCB7A0F"/>
          </w:pPr>
          <w:r w:rsidRPr="007342E5">
            <w:rPr>
              <w:rStyle w:val="PlaceholderText"/>
            </w:rPr>
            <w:t>Click or tap here to enter text.</w:t>
          </w:r>
        </w:p>
      </w:docPartBody>
    </w:docPart>
    <w:docPart>
      <w:docPartPr>
        <w:name w:val="0346586695A04454AEED0CC1642F9DBA"/>
        <w:category>
          <w:name w:val="General"/>
          <w:gallery w:val="placeholder"/>
        </w:category>
        <w:types>
          <w:type w:val="bbPlcHdr"/>
        </w:types>
        <w:behaviors>
          <w:behavior w:val="content"/>
        </w:behaviors>
        <w:guid w:val="{877817D4-0A55-4BF3-84B5-C9DD887C070B}"/>
      </w:docPartPr>
      <w:docPartBody>
        <w:p w:rsidR="006F3103" w:rsidRDefault="006F3103" w:rsidP="006F3103">
          <w:pPr>
            <w:pStyle w:val="0346586695A04454AEED0CC1642F9DBA"/>
          </w:pPr>
          <w:r w:rsidRPr="007342E5">
            <w:rPr>
              <w:rStyle w:val="PlaceholderText"/>
            </w:rPr>
            <w:t>Click or tap here to enter text.</w:t>
          </w:r>
        </w:p>
      </w:docPartBody>
    </w:docPart>
    <w:docPart>
      <w:docPartPr>
        <w:name w:val="34CD20B0CE8142A0952346617D59FEEB"/>
        <w:category>
          <w:name w:val="General"/>
          <w:gallery w:val="placeholder"/>
        </w:category>
        <w:types>
          <w:type w:val="bbPlcHdr"/>
        </w:types>
        <w:behaviors>
          <w:behavior w:val="content"/>
        </w:behaviors>
        <w:guid w:val="{2C754E5E-8BFB-494E-A16B-472756A660DA}"/>
      </w:docPartPr>
      <w:docPartBody>
        <w:p w:rsidR="006F3103" w:rsidRDefault="006F3103" w:rsidP="006F3103">
          <w:pPr>
            <w:pStyle w:val="34CD20B0CE8142A0952346617D59FEEB"/>
          </w:pPr>
          <w:r w:rsidRPr="007342E5">
            <w:rPr>
              <w:rStyle w:val="PlaceholderText"/>
            </w:rPr>
            <w:t>Click or tap here to enter text.</w:t>
          </w:r>
        </w:p>
      </w:docPartBody>
    </w:docPart>
    <w:docPart>
      <w:docPartPr>
        <w:name w:val="7B902CC6FAA2465491D94810A648EDC8"/>
        <w:category>
          <w:name w:val="General"/>
          <w:gallery w:val="placeholder"/>
        </w:category>
        <w:types>
          <w:type w:val="bbPlcHdr"/>
        </w:types>
        <w:behaviors>
          <w:behavior w:val="content"/>
        </w:behaviors>
        <w:guid w:val="{8DAB71E1-B500-43AC-A6AE-9084383E670F}"/>
      </w:docPartPr>
      <w:docPartBody>
        <w:p w:rsidR="006F3103" w:rsidRDefault="006F3103" w:rsidP="006F3103">
          <w:pPr>
            <w:pStyle w:val="7B902CC6FAA2465491D94810A648EDC8"/>
          </w:pPr>
          <w:r w:rsidRPr="007342E5">
            <w:rPr>
              <w:rStyle w:val="PlaceholderText"/>
            </w:rPr>
            <w:t>Click or tap here to enter text.</w:t>
          </w:r>
        </w:p>
      </w:docPartBody>
    </w:docPart>
    <w:docPart>
      <w:docPartPr>
        <w:name w:val="80027183DC3E49BE83F2349B99183B44"/>
        <w:category>
          <w:name w:val="General"/>
          <w:gallery w:val="placeholder"/>
        </w:category>
        <w:types>
          <w:type w:val="bbPlcHdr"/>
        </w:types>
        <w:behaviors>
          <w:behavior w:val="content"/>
        </w:behaviors>
        <w:guid w:val="{59EA47AB-C5C2-4E10-A932-21C750066849}"/>
      </w:docPartPr>
      <w:docPartBody>
        <w:p w:rsidR="006F3103" w:rsidRDefault="006F3103" w:rsidP="006F3103">
          <w:pPr>
            <w:pStyle w:val="80027183DC3E49BE83F2349B99183B44"/>
          </w:pPr>
          <w:r w:rsidRPr="007342E5">
            <w:rPr>
              <w:rStyle w:val="PlaceholderText"/>
            </w:rPr>
            <w:t>Click or tap here to enter text.</w:t>
          </w:r>
        </w:p>
      </w:docPartBody>
    </w:docPart>
    <w:docPart>
      <w:docPartPr>
        <w:name w:val="8FC1F7F6C94D4D919504C8C2B6BC22B1"/>
        <w:category>
          <w:name w:val="General"/>
          <w:gallery w:val="placeholder"/>
        </w:category>
        <w:types>
          <w:type w:val="bbPlcHdr"/>
        </w:types>
        <w:behaviors>
          <w:behavior w:val="content"/>
        </w:behaviors>
        <w:guid w:val="{222A0B4A-0FE1-401D-B3C6-5664EF186CB9}"/>
      </w:docPartPr>
      <w:docPartBody>
        <w:p w:rsidR="006F3103" w:rsidRDefault="006F3103" w:rsidP="006F3103">
          <w:pPr>
            <w:pStyle w:val="8FC1F7F6C94D4D919504C8C2B6BC22B1"/>
          </w:pPr>
          <w:r w:rsidRPr="007342E5">
            <w:rPr>
              <w:rStyle w:val="PlaceholderText"/>
            </w:rPr>
            <w:t>Click or tap here to enter text.</w:t>
          </w:r>
        </w:p>
      </w:docPartBody>
    </w:docPart>
    <w:docPart>
      <w:docPartPr>
        <w:name w:val="0444E1AAB39D47E69858B0288525F422"/>
        <w:category>
          <w:name w:val="General"/>
          <w:gallery w:val="placeholder"/>
        </w:category>
        <w:types>
          <w:type w:val="bbPlcHdr"/>
        </w:types>
        <w:behaviors>
          <w:behavior w:val="content"/>
        </w:behaviors>
        <w:guid w:val="{F1F73801-A9EE-4129-946B-46B6283A9991}"/>
      </w:docPartPr>
      <w:docPartBody>
        <w:p w:rsidR="006F3103" w:rsidRDefault="006F3103" w:rsidP="006F3103">
          <w:pPr>
            <w:pStyle w:val="0444E1AAB39D47E69858B0288525F422"/>
          </w:pPr>
          <w:r w:rsidRPr="007342E5">
            <w:rPr>
              <w:rStyle w:val="PlaceholderText"/>
            </w:rPr>
            <w:t>Click or tap here to enter text.</w:t>
          </w:r>
        </w:p>
      </w:docPartBody>
    </w:docPart>
    <w:docPart>
      <w:docPartPr>
        <w:name w:val="81761686C50F415C8AFA0F2432AACC3F"/>
        <w:category>
          <w:name w:val="General"/>
          <w:gallery w:val="placeholder"/>
        </w:category>
        <w:types>
          <w:type w:val="bbPlcHdr"/>
        </w:types>
        <w:behaviors>
          <w:behavior w:val="content"/>
        </w:behaviors>
        <w:guid w:val="{7CA18A74-6D61-4E18-86C2-E382D17F78BC}"/>
      </w:docPartPr>
      <w:docPartBody>
        <w:p w:rsidR="006F3103" w:rsidRDefault="006F3103" w:rsidP="006F3103">
          <w:pPr>
            <w:pStyle w:val="81761686C50F415C8AFA0F2432AACC3F"/>
          </w:pPr>
          <w:r w:rsidRPr="007342E5">
            <w:rPr>
              <w:rStyle w:val="PlaceholderText"/>
            </w:rPr>
            <w:t>Click or tap here to enter text.</w:t>
          </w:r>
        </w:p>
      </w:docPartBody>
    </w:docPart>
    <w:docPart>
      <w:docPartPr>
        <w:name w:val="45F7200F46B74C7298FFBA3432AA7839"/>
        <w:category>
          <w:name w:val="General"/>
          <w:gallery w:val="placeholder"/>
        </w:category>
        <w:types>
          <w:type w:val="bbPlcHdr"/>
        </w:types>
        <w:behaviors>
          <w:behavior w:val="content"/>
        </w:behaviors>
        <w:guid w:val="{13B882B2-C619-4A03-87D3-D0527FEEF562}"/>
      </w:docPartPr>
      <w:docPartBody>
        <w:p w:rsidR="006F3103" w:rsidRDefault="006F3103" w:rsidP="006F3103">
          <w:pPr>
            <w:pStyle w:val="45F7200F46B74C7298FFBA3432AA7839"/>
          </w:pPr>
          <w:r w:rsidRPr="007342E5">
            <w:rPr>
              <w:rStyle w:val="PlaceholderText"/>
            </w:rPr>
            <w:t>Click or tap here to enter text.</w:t>
          </w:r>
        </w:p>
      </w:docPartBody>
    </w:docPart>
    <w:docPart>
      <w:docPartPr>
        <w:name w:val="4D82E371E5214F9187FF5BCE0ED9E603"/>
        <w:category>
          <w:name w:val="General"/>
          <w:gallery w:val="placeholder"/>
        </w:category>
        <w:types>
          <w:type w:val="bbPlcHdr"/>
        </w:types>
        <w:behaviors>
          <w:behavior w:val="content"/>
        </w:behaviors>
        <w:guid w:val="{B54264C3-5793-4629-99DF-EEBEE16C12D1}"/>
      </w:docPartPr>
      <w:docPartBody>
        <w:p w:rsidR="006F3103" w:rsidRDefault="006F3103" w:rsidP="006F3103">
          <w:pPr>
            <w:pStyle w:val="4D82E371E5214F9187FF5BCE0ED9E603"/>
          </w:pPr>
          <w:r w:rsidRPr="007342E5">
            <w:rPr>
              <w:rStyle w:val="PlaceholderText"/>
            </w:rPr>
            <w:t>Click or tap here to enter text.</w:t>
          </w:r>
        </w:p>
      </w:docPartBody>
    </w:docPart>
    <w:docPart>
      <w:docPartPr>
        <w:name w:val="ABA15EA5E0CF44749D397A06D81CA6A5"/>
        <w:category>
          <w:name w:val="General"/>
          <w:gallery w:val="placeholder"/>
        </w:category>
        <w:types>
          <w:type w:val="bbPlcHdr"/>
        </w:types>
        <w:behaviors>
          <w:behavior w:val="content"/>
        </w:behaviors>
        <w:guid w:val="{A9965BC3-7046-4B54-A6B8-9C62B884CB82}"/>
      </w:docPartPr>
      <w:docPartBody>
        <w:p w:rsidR="006F3103" w:rsidRDefault="006F3103" w:rsidP="006F3103">
          <w:pPr>
            <w:pStyle w:val="ABA15EA5E0CF44749D397A06D81CA6A5"/>
          </w:pPr>
          <w:r w:rsidRPr="007342E5">
            <w:rPr>
              <w:rStyle w:val="PlaceholderText"/>
            </w:rPr>
            <w:t>Click or tap here to enter text.</w:t>
          </w:r>
        </w:p>
      </w:docPartBody>
    </w:docPart>
    <w:docPart>
      <w:docPartPr>
        <w:name w:val="38188CC1F76A46BEA681B8747FFBD92B"/>
        <w:category>
          <w:name w:val="General"/>
          <w:gallery w:val="placeholder"/>
        </w:category>
        <w:types>
          <w:type w:val="bbPlcHdr"/>
        </w:types>
        <w:behaviors>
          <w:behavior w:val="content"/>
        </w:behaviors>
        <w:guid w:val="{F34801AC-7C68-48E8-8734-C2428D1DDCD3}"/>
      </w:docPartPr>
      <w:docPartBody>
        <w:p w:rsidR="006F3103" w:rsidRDefault="006F3103" w:rsidP="006F3103">
          <w:pPr>
            <w:pStyle w:val="38188CC1F76A46BEA681B8747FFBD92B"/>
          </w:pPr>
          <w:r w:rsidRPr="007342E5">
            <w:rPr>
              <w:rStyle w:val="PlaceholderText"/>
            </w:rPr>
            <w:t>Click or tap here to enter text.</w:t>
          </w:r>
        </w:p>
      </w:docPartBody>
    </w:docPart>
    <w:docPart>
      <w:docPartPr>
        <w:name w:val="2BD92C72E0AE4F06A5FA58B89531121A"/>
        <w:category>
          <w:name w:val="General"/>
          <w:gallery w:val="placeholder"/>
        </w:category>
        <w:types>
          <w:type w:val="bbPlcHdr"/>
        </w:types>
        <w:behaviors>
          <w:behavior w:val="content"/>
        </w:behaviors>
        <w:guid w:val="{5CC0C659-8541-4C60-A9D8-32BF3015A765}"/>
      </w:docPartPr>
      <w:docPartBody>
        <w:p w:rsidR="006F3103" w:rsidRDefault="006F3103" w:rsidP="006F3103">
          <w:pPr>
            <w:pStyle w:val="2BD92C72E0AE4F06A5FA58B89531121A"/>
          </w:pPr>
          <w:r w:rsidRPr="007342E5">
            <w:rPr>
              <w:rStyle w:val="PlaceholderText"/>
            </w:rPr>
            <w:t>Click or tap here to enter text.</w:t>
          </w:r>
        </w:p>
      </w:docPartBody>
    </w:docPart>
    <w:docPart>
      <w:docPartPr>
        <w:name w:val="29DAD4C07911404591E41E4B032BB145"/>
        <w:category>
          <w:name w:val="General"/>
          <w:gallery w:val="placeholder"/>
        </w:category>
        <w:types>
          <w:type w:val="bbPlcHdr"/>
        </w:types>
        <w:behaviors>
          <w:behavior w:val="content"/>
        </w:behaviors>
        <w:guid w:val="{6A586E94-C9DC-4EE9-9473-C9689D854FE1}"/>
      </w:docPartPr>
      <w:docPartBody>
        <w:p w:rsidR="006F3103" w:rsidRDefault="006F3103" w:rsidP="006F3103">
          <w:pPr>
            <w:pStyle w:val="29DAD4C07911404591E41E4B032BB145"/>
          </w:pPr>
          <w:r w:rsidRPr="007342E5">
            <w:rPr>
              <w:rStyle w:val="PlaceholderText"/>
            </w:rPr>
            <w:t>Click or tap here to enter text.</w:t>
          </w:r>
        </w:p>
      </w:docPartBody>
    </w:docPart>
    <w:docPart>
      <w:docPartPr>
        <w:name w:val="4644173ADDC344CF8362A8A1FC0EE6DD"/>
        <w:category>
          <w:name w:val="General"/>
          <w:gallery w:val="placeholder"/>
        </w:category>
        <w:types>
          <w:type w:val="bbPlcHdr"/>
        </w:types>
        <w:behaviors>
          <w:behavior w:val="content"/>
        </w:behaviors>
        <w:guid w:val="{277F4C74-5C92-46DB-8D3F-A367066BA3AC}"/>
      </w:docPartPr>
      <w:docPartBody>
        <w:p w:rsidR="006F3103" w:rsidRDefault="006F3103" w:rsidP="006F3103">
          <w:pPr>
            <w:pStyle w:val="4644173ADDC344CF8362A8A1FC0EE6DD"/>
          </w:pPr>
          <w:r w:rsidRPr="007342E5">
            <w:rPr>
              <w:rStyle w:val="PlaceholderText"/>
            </w:rPr>
            <w:t>Click or tap here to enter text.</w:t>
          </w:r>
        </w:p>
      </w:docPartBody>
    </w:docPart>
    <w:docPart>
      <w:docPartPr>
        <w:name w:val="60E3DC386FB343159440FF4786E136B2"/>
        <w:category>
          <w:name w:val="General"/>
          <w:gallery w:val="placeholder"/>
        </w:category>
        <w:types>
          <w:type w:val="bbPlcHdr"/>
        </w:types>
        <w:behaviors>
          <w:behavior w:val="content"/>
        </w:behaviors>
        <w:guid w:val="{664905BA-44CA-4693-AF4E-1485A053AB8D}"/>
      </w:docPartPr>
      <w:docPartBody>
        <w:p w:rsidR="006F3103" w:rsidRDefault="006F3103" w:rsidP="006F3103">
          <w:pPr>
            <w:pStyle w:val="60E3DC386FB343159440FF4786E136B2"/>
          </w:pPr>
          <w:r w:rsidRPr="007342E5">
            <w:rPr>
              <w:rStyle w:val="PlaceholderText"/>
            </w:rPr>
            <w:t>Click or tap here to enter text.</w:t>
          </w:r>
        </w:p>
      </w:docPartBody>
    </w:docPart>
    <w:docPart>
      <w:docPartPr>
        <w:name w:val="1BB8C1809ACA4A11B997CE66520E9A92"/>
        <w:category>
          <w:name w:val="General"/>
          <w:gallery w:val="placeholder"/>
        </w:category>
        <w:types>
          <w:type w:val="bbPlcHdr"/>
        </w:types>
        <w:behaviors>
          <w:behavior w:val="content"/>
        </w:behaviors>
        <w:guid w:val="{052AC9D2-0B59-46AC-85C9-99461240B7EA}"/>
      </w:docPartPr>
      <w:docPartBody>
        <w:p w:rsidR="006F3103" w:rsidRDefault="006F3103" w:rsidP="006F3103">
          <w:pPr>
            <w:pStyle w:val="1BB8C1809ACA4A11B997CE66520E9A92"/>
          </w:pPr>
          <w:r w:rsidRPr="007342E5">
            <w:rPr>
              <w:rStyle w:val="PlaceholderText"/>
            </w:rPr>
            <w:t>Click or tap here to enter text.</w:t>
          </w:r>
        </w:p>
      </w:docPartBody>
    </w:docPart>
    <w:docPart>
      <w:docPartPr>
        <w:name w:val="78380958B0A94E45BBD352EA51D83E20"/>
        <w:category>
          <w:name w:val="General"/>
          <w:gallery w:val="placeholder"/>
        </w:category>
        <w:types>
          <w:type w:val="bbPlcHdr"/>
        </w:types>
        <w:behaviors>
          <w:behavior w:val="content"/>
        </w:behaviors>
        <w:guid w:val="{0E7087B3-142A-4967-B2C8-2029354BF8A6}"/>
      </w:docPartPr>
      <w:docPartBody>
        <w:p w:rsidR="006F3103" w:rsidRDefault="006F3103" w:rsidP="006F3103">
          <w:pPr>
            <w:pStyle w:val="78380958B0A94E45BBD352EA51D83E20"/>
          </w:pPr>
          <w:r w:rsidRPr="007342E5">
            <w:rPr>
              <w:rStyle w:val="PlaceholderText"/>
            </w:rPr>
            <w:t>Click or tap here to enter text.</w:t>
          </w:r>
        </w:p>
      </w:docPartBody>
    </w:docPart>
    <w:docPart>
      <w:docPartPr>
        <w:name w:val="A157EA2AE9F54934AB69ED5D3AE11189"/>
        <w:category>
          <w:name w:val="General"/>
          <w:gallery w:val="placeholder"/>
        </w:category>
        <w:types>
          <w:type w:val="bbPlcHdr"/>
        </w:types>
        <w:behaviors>
          <w:behavior w:val="content"/>
        </w:behaviors>
        <w:guid w:val="{041F3075-4EF3-4191-8ABE-33B2475FC576}"/>
      </w:docPartPr>
      <w:docPartBody>
        <w:p w:rsidR="006F3103" w:rsidRDefault="006F3103" w:rsidP="006F3103">
          <w:pPr>
            <w:pStyle w:val="A157EA2AE9F54934AB69ED5D3AE11189"/>
          </w:pPr>
          <w:r w:rsidRPr="007342E5">
            <w:rPr>
              <w:rStyle w:val="PlaceholderText"/>
            </w:rPr>
            <w:t>Click or tap here to enter text.</w:t>
          </w:r>
        </w:p>
      </w:docPartBody>
    </w:docPart>
    <w:docPart>
      <w:docPartPr>
        <w:name w:val="80EA057DC74443D0B6DEA8024CA13B3B"/>
        <w:category>
          <w:name w:val="General"/>
          <w:gallery w:val="placeholder"/>
        </w:category>
        <w:types>
          <w:type w:val="bbPlcHdr"/>
        </w:types>
        <w:behaviors>
          <w:behavior w:val="content"/>
        </w:behaviors>
        <w:guid w:val="{85A20F37-B6D0-4D52-9EE7-2343B65D9444}"/>
      </w:docPartPr>
      <w:docPartBody>
        <w:p w:rsidR="006F3103" w:rsidRDefault="006F3103" w:rsidP="006F3103">
          <w:pPr>
            <w:pStyle w:val="80EA057DC74443D0B6DEA8024CA13B3B"/>
          </w:pPr>
          <w:r w:rsidRPr="007342E5">
            <w:rPr>
              <w:rStyle w:val="PlaceholderText"/>
            </w:rPr>
            <w:t>Click or tap here to enter text.</w:t>
          </w:r>
        </w:p>
      </w:docPartBody>
    </w:docPart>
    <w:docPart>
      <w:docPartPr>
        <w:name w:val="9D6CC4E88AFC49D98D1C5074CF1BF735"/>
        <w:category>
          <w:name w:val="General"/>
          <w:gallery w:val="placeholder"/>
        </w:category>
        <w:types>
          <w:type w:val="bbPlcHdr"/>
        </w:types>
        <w:behaviors>
          <w:behavior w:val="content"/>
        </w:behaviors>
        <w:guid w:val="{6A93B19D-3869-4873-8F26-204B719E6F81}"/>
      </w:docPartPr>
      <w:docPartBody>
        <w:p w:rsidR="006F3103" w:rsidRDefault="006F3103" w:rsidP="006F3103">
          <w:pPr>
            <w:pStyle w:val="9D6CC4E88AFC49D98D1C5074CF1BF735"/>
          </w:pPr>
          <w:r w:rsidRPr="007342E5">
            <w:rPr>
              <w:rStyle w:val="PlaceholderText"/>
            </w:rPr>
            <w:t>Click or tap here to enter text.</w:t>
          </w:r>
        </w:p>
      </w:docPartBody>
    </w:docPart>
    <w:docPart>
      <w:docPartPr>
        <w:name w:val="6B0189974A474FF8BD300A3C1D0589BB"/>
        <w:category>
          <w:name w:val="General"/>
          <w:gallery w:val="placeholder"/>
        </w:category>
        <w:types>
          <w:type w:val="bbPlcHdr"/>
        </w:types>
        <w:behaviors>
          <w:behavior w:val="content"/>
        </w:behaviors>
        <w:guid w:val="{C5A37CB0-8630-462F-BD79-F56C8F74D4E9}"/>
      </w:docPartPr>
      <w:docPartBody>
        <w:p w:rsidR="006F3103" w:rsidRDefault="006F3103" w:rsidP="006F3103">
          <w:pPr>
            <w:pStyle w:val="6B0189974A474FF8BD300A3C1D0589BB"/>
          </w:pPr>
          <w:r w:rsidRPr="007342E5">
            <w:rPr>
              <w:rStyle w:val="PlaceholderText"/>
            </w:rPr>
            <w:t>Click or tap here to enter text.</w:t>
          </w:r>
        </w:p>
      </w:docPartBody>
    </w:docPart>
    <w:docPart>
      <w:docPartPr>
        <w:name w:val="152FCCB9713B4017869F1AD66390604D"/>
        <w:category>
          <w:name w:val="General"/>
          <w:gallery w:val="placeholder"/>
        </w:category>
        <w:types>
          <w:type w:val="bbPlcHdr"/>
        </w:types>
        <w:behaviors>
          <w:behavior w:val="content"/>
        </w:behaviors>
        <w:guid w:val="{49EF0220-44F7-4924-AF28-346D2ACD6B8A}"/>
      </w:docPartPr>
      <w:docPartBody>
        <w:p w:rsidR="006F3103" w:rsidRDefault="006F3103" w:rsidP="006F3103">
          <w:pPr>
            <w:pStyle w:val="152FCCB9713B4017869F1AD66390604D"/>
          </w:pPr>
          <w:r w:rsidRPr="007342E5">
            <w:rPr>
              <w:rStyle w:val="PlaceholderText"/>
            </w:rPr>
            <w:t>Click or tap here to enter text.</w:t>
          </w:r>
        </w:p>
      </w:docPartBody>
    </w:docPart>
    <w:docPart>
      <w:docPartPr>
        <w:name w:val="96AC9BEE65744274B6B50AB9F015B0E0"/>
        <w:category>
          <w:name w:val="General"/>
          <w:gallery w:val="placeholder"/>
        </w:category>
        <w:types>
          <w:type w:val="bbPlcHdr"/>
        </w:types>
        <w:behaviors>
          <w:behavior w:val="content"/>
        </w:behaviors>
        <w:guid w:val="{A68C6FBA-7CB7-41F0-947F-C981DEC8197E}"/>
      </w:docPartPr>
      <w:docPartBody>
        <w:p w:rsidR="006F3103" w:rsidRDefault="006F3103" w:rsidP="006F3103">
          <w:pPr>
            <w:pStyle w:val="96AC9BEE65744274B6B50AB9F015B0E0"/>
          </w:pPr>
          <w:r w:rsidRPr="007342E5">
            <w:rPr>
              <w:rStyle w:val="PlaceholderText"/>
            </w:rPr>
            <w:t>Click or tap here to enter text.</w:t>
          </w:r>
        </w:p>
      </w:docPartBody>
    </w:docPart>
    <w:docPart>
      <w:docPartPr>
        <w:name w:val="CDD2DCFF28D844FCBD3CD2C18238EECA"/>
        <w:category>
          <w:name w:val="General"/>
          <w:gallery w:val="placeholder"/>
        </w:category>
        <w:types>
          <w:type w:val="bbPlcHdr"/>
        </w:types>
        <w:behaviors>
          <w:behavior w:val="content"/>
        </w:behaviors>
        <w:guid w:val="{5B9C580C-56F3-4C06-953E-0884E8B3E8B8}"/>
      </w:docPartPr>
      <w:docPartBody>
        <w:p w:rsidR="006F3103" w:rsidRDefault="006F3103" w:rsidP="006F3103">
          <w:pPr>
            <w:pStyle w:val="CDD2DCFF28D844FCBD3CD2C18238EECA"/>
          </w:pPr>
          <w:r w:rsidRPr="007342E5">
            <w:rPr>
              <w:rStyle w:val="PlaceholderText"/>
            </w:rPr>
            <w:t>Click or tap here to enter text.</w:t>
          </w:r>
        </w:p>
      </w:docPartBody>
    </w:docPart>
    <w:docPart>
      <w:docPartPr>
        <w:name w:val="7C766C224A464C73B6AC96D900452490"/>
        <w:category>
          <w:name w:val="General"/>
          <w:gallery w:val="placeholder"/>
        </w:category>
        <w:types>
          <w:type w:val="bbPlcHdr"/>
        </w:types>
        <w:behaviors>
          <w:behavior w:val="content"/>
        </w:behaviors>
        <w:guid w:val="{E3422F88-6BF2-4CA4-B3CD-4D32375061C2}"/>
      </w:docPartPr>
      <w:docPartBody>
        <w:p w:rsidR="006F3103" w:rsidRDefault="006F3103" w:rsidP="006F3103">
          <w:pPr>
            <w:pStyle w:val="7C766C224A464C73B6AC96D900452490"/>
          </w:pPr>
          <w:r w:rsidRPr="007342E5">
            <w:rPr>
              <w:rStyle w:val="PlaceholderText"/>
            </w:rPr>
            <w:t>Click or tap here to enter text.</w:t>
          </w:r>
        </w:p>
      </w:docPartBody>
    </w:docPart>
    <w:docPart>
      <w:docPartPr>
        <w:name w:val="82E00C4DF1974DCEA2206AA741C93D5F"/>
        <w:category>
          <w:name w:val="General"/>
          <w:gallery w:val="placeholder"/>
        </w:category>
        <w:types>
          <w:type w:val="bbPlcHdr"/>
        </w:types>
        <w:behaviors>
          <w:behavior w:val="content"/>
        </w:behaviors>
        <w:guid w:val="{58957322-8BCC-403B-B9B7-465EDC85499C}"/>
      </w:docPartPr>
      <w:docPartBody>
        <w:p w:rsidR="006F3103" w:rsidRDefault="006F3103" w:rsidP="006F3103">
          <w:pPr>
            <w:pStyle w:val="82E00C4DF1974DCEA2206AA741C93D5F"/>
          </w:pPr>
          <w:r w:rsidRPr="007342E5">
            <w:rPr>
              <w:rStyle w:val="PlaceholderText"/>
            </w:rPr>
            <w:t>Click or tap here to enter text.</w:t>
          </w:r>
        </w:p>
      </w:docPartBody>
    </w:docPart>
    <w:docPart>
      <w:docPartPr>
        <w:name w:val="5CEECC59703D4996A485714F36A5CCC0"/>
        <w:category>
          <w:name w:val="General"/>
          <w:gallery w:val="placeholder"/>
        </w:category>
        <w:types>
          <w:type w:val="bbPlcHdr"/>
        </w:types>
        <w:behaviors>
          <w:behavior w:val="content"/>
        </w:behaviors>
        <w:guid w:val="{4415A40C-5862-41E4-A8B9-70E0B85DFDFB}"/>
      </w:docPartPr>
      <w:docPartBody>
        <w:p w:rsidR="006F3103" w:rsidRDefault="006F3103" w:rsidP="006F3103">
          <w:pPr>
            <w:pStyle w:val="5CEECC59703D4996A485714F36A5CCC0"/>
          </w:pPr>
          <w:r w:rsidRPr="007342E5">
            <w:rPr>
              <w:rStyle w:val="PlaceholderText"/>
            </w:rPr>
            <w:t>Click or tap here to enter text.</w:t>
          </w:r>
        </w:p>
      </w:docPartBody>
    </w:docPart>
    <w:docPart>
      <w:docPartPr>
        <w:name w:val="2ECAAC896A174084ABEE3A69A41EEE7E"/>
        <w:category>
          <w:name w:val="General"/>
          <w:gallery w:val="placeholder"/>
        </w:category>
        <w:types>
          <w:type w:val="bbPlcHdr"/>
        </w:types>
        <w:behaviors>
          <w:behavior w:val="content"/>
        </w:behaviors>
        <w:guid w:val="{9AC698C0-10DC-4132-8464-4193E1B553F5}"/>
      </w:docPartPr>
      <w:docPartBody>
        <w:p w:rsidR="006F3103" w:rsidRDefault="006F3103" w:rsidP="006F3103">
          <w:pPr>
            <w:pStyle w:val="2ECAAC896A174084ABEE3A69A41EEE7E"/>
          </w:pPr>
          <w:r w:rsidRPr="007342E5">
            <w:rPr>
              <w:rStyle w:val="PlaceholderText"/>
            </w:rPr>
            <w:t>Click or tap here to enter text.</w:t>
          </w:r>
        </w:p>
      </w:docPartBody>
    </w:docPart>
    <w:docPart>
      <w:docPartPr>
        <w:name w:val="32FF6CCD769E4FCFBFE49629DCF1FC59"/>
        <w:category>
          <w:name w:val="General"/>
          <w:gallery w:val="placeholder"/>
        </w:category>
        <w:types>
          <w:type w:val="bbPlcHdr"/>
        </w:types>
        <w:behaviors>
          <w:behavior w:val="content"/>
        </w:behaviors>
        <w:guid w:val="{7D9A0E08-194B-4B05-A1F3-54AA2D0218CC}"/>
      </w:docPartPr>
      <w:docPartBody>
        <w:p w:rsidR="006F3103" w:rsidRDefault="006F3103" w:rsidP="006F3103">
          <w:pPr>
            <w:pStyle w:val="32FF6CCD769E4FCFBFE49629DCF1FC59"/>
          </w:pPr>
          <w:r w:rsidRPr="007342E5">
            <w:rPr>
              <w:rStyle w:val="PlaceholderText"/>
            </w:rPr>
            <w:t>Click or tap here to enter text.</w:t>
          </w:r>
        </w:p>
      </w:docPartBody>
    </w:docPart>
    <w:docPart>
      <w:docPartPr>
        <w:name w:val="AE18888081E542A8888BBAC048F4F769"/>
        <w:category>
          <w:name w:val="General"/>
          <w:gallery w:val="placeholder"/>
        </w:category>
        <w:types>
          <w:type w:val="bbPlcHdr"/>
        </w:types>
        <w:behaviors>
          <w:behavior w:val="content"/>
        </w:behaviors>
        <w:guid w:val="{FC040D27-52DF-42D9-A721-6723F1D95E47}"/>
      </w:docPartPr>
      <w:docPartBody>
        <w:p w:rsidR="006F3103" w:rsidRDefault="006F3103" w:rsidP="006F3103">
          <w:pPr>
            <w:pStyle w:val="AE18888081E542A8888BBAC048F4F769"/>
          </w:pPr>
          <w:r w:rsidRPr="007342E5">
            <w:rPr>
              <w:rStyle w:val="PlaceholderText"/>
            </w:rPr>
            <w:t>Click or tap here to enter text.</w:t>
          </w:r>
        </w:p>
      </w:docPartBody>
    </w:docPart>
    <w:docPart>
      <w:docPartPr>
        <w:name w:val="A0FDDAB6540044DA8515CC0F922F5924"/>
        <w:category>
          <w:name w:val="General"/>
          <w:gallery w:val="placeholder"/>
        </w:category>
        <w:types>
          <w:type w:val="bbPlcHdr"/>
        </w:types>
        <w:behaviors>
          <w:behavior w:val="content"/>
        </w:behaviors>
        <w:guid w:val="{5DE6EE0C-F71F-4015-BB66-29F35AB19AEB}"/>
      </w:docPartPr>
      <w:docPartBody>
        <w:p w:rsidR="006F3103" w:rsidRDefault="006F3103" w:rsidP="006F3103">
          <w:pPr>
            <w:pStyle w:val="A0FDDAB6540044DA8515CC0F922F5924"/>
          </w:pPr>
          <w:r w:rsidRPr="007342E5">
            <w:rPr>
              <w:rStyle w:val="PlaceholderText"/>
            </w:rPr>
            <w:t>Click or tap here to enter text.</w:t>
          </w:r>
        </w:p>
      </w:docPartBody>
    </w:docPart>
    <w:docPart>
      <w:docPartPr>
        <w:name w:val="ECF434338D694BB391BE7E27E8D0AE2F"/>
        <w:category>
          <w:name w:val="General"/>
          <w:gallery w:val="placeholder"/>
        </w:category>
        <w:types>
          <w:type w:val="bbPlcHdr"/>
        </w:types>
        <w:behaviors>
          <w:behavior w:val="content"/>
        </w:behaviors>
        <w:guid w:val="{ABC4ED30-A6F5-45C3-9DA7-12A7B685100D}"/>
      </w:docPartPr>
      <w:docPartBody>
        <w:p w:rsidR="006F3103" w:rsidRDefault="006F3103" w:rsidP="006F3103">
          <w:pPr>
            <w:pStyle w:val="ECF434338D694BB391BE7E27E8D0AE2F"/>
          </w:pPr>
          <w:r w:rsidRPr="007342E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C382D7-FEE9-4572-BBBF-FD27F2A9A6C1}"/>
      </w:docPartPr>
      <w:docPartBody>
        <w:p w:rsidR="006F3103" w:rsidRDefault="006F3103">
          <w:r w:rsidRPr="00734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03"/>
    <w:rsid w:val="001473CD"/>
    <w:rsid w:val="00200D45"/>
    <w:rsid w:val="002D058B"/>
    <w:rsid w:val="006F3103"/>
    <w:rsid w:val="00E1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103"/>
    <w:rPr>
      <w:color w:val="808080"/>
    </w:rPr>
  </w:style>
  <w:style w:type="paragraph" w:customStyle="1" w:styleId="DD56CB2847FD4892A4C2B3A7DDA72E00">
    <w:name w:val="DD56CB2847FD4892A4C2B3A7DDA72E00"/>
    <w:rsid w:val="006F3103"/>
  </w:style>
  <w:style w:type="paragraph" w:customStyle="1" w:styleId="0B6E1FDEDAC64F8F8DB791B478A14A3F">
    <w:name w:val="0B6E1FDEDAC64F8F8DB791B478A14A3F"/>
    <w:rsid w:val="006F3103"/>
  </w:style>
  <w:style w:type="paragraph" w:customStyle="1" w:styleId="BAE7EFEB9A2B44DD9FFBC34BE4F24541">
    <w:name w:val="BAE7EFEB9A2B44DD9FFBC34BE4F24541"/>
    <w:rsid w:val="006F3103"/>
  </w:style>
  <w:style w:type="paragraph" w:customStyle="1" w:styleId="F26149DF12F64154AC1944EDB8882386">
    <w:name w:val="F26149DF12F64154AC1944EDB8882386"/>
    <w:rsid w:val="006F3103"/>
  </w:style>
  <w:style w:type="paragraph" w:customStyle="1" w:styleId="04DB13DFCB554B22A24A4F5B4A85FDDA">
    <w:name w:val="04DB13DFCB554B22A24A4F5B4A85FDDA"/>
    <w:rsid w:val="006F3103"/>
  </w:style>
  <w:style w:type="paragraph" w:customStyle="1" w:styleId="DD56CB2847FD4892A4C2B3A7DDA72E001">
    <w:name w:val="DD56CB2847FD4892A4C2B3A7DDA72E001"/>
    <w:rsid w:val="006F3103"/>
    <w:pPr>
      <w:spacing w:line="259" w:lineRule="auto"/>
    </w:pPr>
    <w:rPr>
      <w:rFonts w:ascii="Segoe UI" w:eastAsiaTheme="minorHAnsi" w:hAnsi="Segoe UI" w:cs="Segoe UI"/>
      <w:kern w:val="0"/>
      <w:sz w:val="22"/>
      <w:szCs w:val="22"/>
      <w14:ligatures w14:val="none"/>
    </w:rPr>
  </w:style>
  <w:style w:type="paragraph" w:customStyle="1" w:styleId="0B6E1FDEDAC64F8F8DB791B478A14A3F1">
    <w:name w:val="0B6E1FDEDAC64F8F8DB791B478A14A3F1"/>
    <w:rsid w:val="006F3103"/>
    <w:pPr>
      <w:spacing w:line="259" w:lineRule="auto"/>
    </w:pPr>
    <w:rPr>
      <w:rFonts w:ascii="Segoe UI" w:eastAsiaTheme="minorHAnsi" w:hAnsi="Segoe UI" w:cs="Segoe UI"/>
      <w:kern w:val="0"/>
      <w:sz w:val="22"/>
      <w:szCs w:val="22"/>
      <w14:ligatures w14:val="none"/>
    </w:rPr>
  </w:style>
  <w:style w:type="paragraph" w:customStyle="1" w:styleId="BAE7EFEB9A2B44DD9FFBC34BE4F245411">
    <w:name w:val="BAE7EFEB9A2B44DD9FFBC34BE4F245411"/>
    <w:rsid w:val="006F3103"/>
    <w:pPr>
      <w:spacing w:line="259" w:lineRule="auto"/>
    </w:pPr>
    <w:rPr>
      <w:rFonts w:ascii="Segoe UI" w:eastAsiaTheme="minorHAnsi" w:hAnsi="Segoe UI" w:cs="Segoe UI"/>
      <w:kern w:val="0"/>
      <w:sz w:val="22"/>
      <w:szCs w:val="22"/>
      <w14:ligatures w14:val="none"/>
    </w:rPr>
  </w:style>
  <w:style w:type="paragraph" w:customStyle="1" w:styleId="12D62BBBB06642289F1D7CD9F24313CF">
    <w:name w:val="12D62BBBB06642289F1D7CD9F24313CF"/>
    <w:rsid w:val="006F3103"/>
    <w:pPr>
      <w:spacing w:line="259" w:lineRule="auto"/>
    </w:pPr>
    <w:rPr>
      <w:rFonts w:ascii="Segoe UI" w:eastAsiaTheme="minorHAnsi" w:hAnsi="Segoe UI" w:cs="Segoe UI"/>
      <w:kern w:val="0"/>
      <w:sz w:val="22"/>
      <w:szCs w:val="22"/>
      <w14:ligatures w14:val="none"/>
    </w:rPr>
  </w:style>
  <w:style w:type="paragraph" w:customStyle="1" w:styleId="04DB13DFCB554B22A24A4F5B4A85FDDA1">
    <w:name w:val="04DB13DFCB554B22A24A4F5B4A85FDDA1"/>
    <w:rsid w:val="006F3103"/>
    <w:pPr>
      <w:spacing w:line="259" w:lineRule="auto"/>
    </w:pPr>
    <w:rPr>
      <w:rFonts w:ascii="Segoe UI" w:eastAsiaTheme="minorHAnsi" w:hAnsi="Segoe UI" w:cs="Segoe UI"/>
      <w:kern w:val="0"/>
      <w:sz w:val="22"/>
      <w:szCs w:val="22"/>
      <w14:ligatures w14:val="none"/>
    </w:rPr>
  </w:style>
  <w:style w:type="paragraph" w:customStyle="1" w:styleId="FD5B5A1D8EEA4A5C82373A51088DB5CC">
    <w:name w:val="FD5B5A1D8EEA4A5C82373A51088DB5CC"/>
    <w:rsid w:val="006F3103"/>
  </w:style>
  <w:style w:type="paragraph" w:customStyle="1" w:styleId="DD56CB2847FD4892A4C2B3A7DDA72E002">
    <w:name w:val="DD56CB2847FD4892A4C2B3A7DDA72E002"/>
    <w:rsid w:val="006F3103"/>
    <w:pPr>
      <w:spacing w:line="259" w:lineRule="auto"/>
    </w:pPr>
    <w:rPr>
      <w:rFonts w:ascii="Segoe UI" w:eastAsiaTheme="minorHAnsi" w:hAnsi="Segoe UI" w:cs="Segoe UI"/>
      <w:kern w:val="0"/>
      <w:sz w:val="22"/>
      <w:szCs w:val="22"/>
      <w14:ligatures w14:val="none"/>
    </w:rPr>
  </w:style>
  <w:style w:type="paragraph" w:customStyle="1" w:styleId="0B6E1FDEDAC64F8F8DB791B478A14A3F2">
    <w:name w:val="0B6E1FDEDAC64F8F8DB791B478A14A3F2"/>
    <w:rsid w:val="006F3103"/>
    <w:pPr>
      <w:spacing w:line="259" w:lineRule="auto"/>
    </w:pPr>
    <w:rPr>
      <w:rFonts w:ascii="Segoe UI" w:eastAsiaTheme="minorHAnsi" w:hAnsi="Segoe UI" w:cs="Segoe UI"/>
      <w:kern w:val="0"/>
      <w:sz w:val="22"/>
      <w:szCs w:val="22"/>
      <w14:ligatures w14:val="none"/>
    </w:rPr>
  </w:style>
  <w:style w:type="paragraph" w:customStyle="1" w:styleId="BAE7EFEB9A2B44DD9FFBC34BE4F245412">
    <w:name w:val="BAE7EFEB9A2B44DD9FFBC34BE4F245412"/>
    <w:rsid w:val="006F3103"/>
    <w:pPr>
      <w:spacing w:line="259" w:lineRule="auto"/>
    </w:pPr>
    <w:rPr>
      <w:rFonts w:ascii="Segoe UI" w:eastAsiaTheme="minorHAnsi" w:hAnsi="Segoe UI" w:cs="Segoe UI"/>
      <w:kern w:val="0"/>
      <w:sz w:val="22"/>
      <w:szCs w:val="22"/>
      <w14:ligatures w14:val="none"/>
    </w:rPr>
  </w:style>
  <w:style w:type="paragraph" w:customStyle="1" w:styleId="12D62BBBB06642289F1D7CD9F24313CF1">
    <w:name w:val="12D62BBBB06642289F1D7CD9F24313CF1"/>
    <w:rsid w:val="006F3103"/>
    <w:pPr>
      <w:spacing w:line="259" w:lineRule="auto"/>
    </w:pPr>
    <w:rPr>
      <w:rFonts w:ascii="Segoe UI" w:eastAsiaTheme="minorHAnsi" w:hAnsi="Segoe UI" w:cs="Segoe UI"/>
      <w:kern w:val="0"/>
      <w:sz w:val="22"/>
      <w:szCs w:val="22"/>
      <w14:ligatures w14:val="none"/>
    </w:rPr>
  </w:style>
  <w:style w:type="paragraph" w:customStyle="1" w:styleId="04DB13DFCB554B22A24A4F5B4A85FDDA2">
    <w:name w:val="04DB13DFCB554B22A24A4F5B4A85FDDA2"/>
    <w:rsid w:val="006F3103"/>
    <w:pPr>
      <w:spacing w:line="259" w:lineRule="auto"/>
    </w:pPr>
    <w:rPr>
      <w:rFonts w:ascii="Segoe UI" w:eastAsiaTheme="minorHAnsi" w:hAnsi="Segoe UI" w:cs="Segoe UI"/>
      <w:kern w:val="0"/>
      <w:sz w:val="22"/>
      <w:szCs w:val="22"/>
      <w14:ligatures w14:val="none"/>
    </w:rPr>
  </w:style>
  <w:style w:type="paragraph" w:customStyle="1" w:styleId="435C20D059F44DC4A2809C6B30381652">
    <w:name w:val="435C20D059F44DC4A2809C6B30381652"/>
    <w:rsid w:val="006F3103"/>
    <w:pPr>
      <w:spacing w:line="259" w:lineRule="auto"/>
    </w:pPr>
    <w:rPr>
      <w:rFonts w:ascii="Segoe UI" w:eastAsiaTheme="minorHAnsi" w:hAnsi="Segoe UI" w:cs="Segoe UI"/>
      <w:kern w:val="0"/>
      <w:sz w:val="22"/>
      <w:szCs w:val="22"/>
      <w14:ligatures w14:val="none"/>
    </w:rPr>
  </w:style>
  <w:style w:type="paragraph" w:customStyle="1" w:styleId="D3C069D7031C4A16980C4820F9FA354D">
    <w:name w:val="D3C069D7031C4A16980C4820F9FA354D"/>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558C2E19260549D0ABE48A635AB81E83">
    <w:name w:val="558C2E19260549D0ABE48A635AB81E83"/>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FD5B5A1D8EEA4A5C82373A51088DB5CC1">
    <w:name w:val="FD5B5A1D8EEA4A5C82373A51088DB5CC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71AC83D6D6344120B67E5E8CD5FDFA27">
    <w:name w:val="71AC83D6D6344120B67E5E8CD5FDFA27"/>
    <w:rsid w:val="006F3103"/>
  </w:style>
  <w:style w:type="paragraph" w:customStyle="1" w:styleId="2E2A90C73D604BD5B21481755A19506F">
    <w:name w:val="2E2A90C73D604BD5B21481755A19506F"/>
    <w:rsid w:val="006F3103"/>
  </w:style>
  <w:style w:type="paragraph" w:customStyle="1" w:styleId="0AD8092B25DB498FB2D18D32B60EFD1F">
    <w:name w:val="0AD8092B25DB498FB2D18D32B60EFD1F"/>
    <w:rsid w:val="006F3103"/>
  </w:style>
  <w:style w:type="paragraph" w:customStyle="1" w:styleId="7A5B0A512B5B4B3E96012A10703C252A">
    <w:name w:val="7A5B0A512B5B4B3E96012A10703C252A"/>
    <w:rsid w:val="006F3103"/>
  </w:style>
  <w:style w:type="paragraph" w:customStyle="1" w:styleId="863263D6D6E4492BAB3B3FE7DFB31E65">
    <w:name w:val="863263D6D6E4492BAB3B3FE7DFB31E65"/>
    <w:rsid w:val="006F3103"/>
  </w:style>
  <w:style w:type="paragraph" w:customStyle="1" w:styleId="161085EF8F4643C2BDAF65B926A3415D">
    <w:name w:val="161085EF8F4643C2BDAF65B926A3415D"/>
    <w:rsid w:val="006F3103"/>
  </w:style>
  <w:style w:type="paragraph" w:customStyle="1" w:styleId="64DE44268153489695D46FF6E45C4F3E">
    <w:name w:val="64DE44268153489695D46FF6E45C4F3E"/>
    <w:rsid w:val="006F3103"/>
  </w:style>
  <w:style w:type="paragraph" w:customStyle="1" w:styleId="70B048F46D854A7DBB82872325A97B00">
    <w:name w:val="70B048F46D854A7DBB82872325A97B00"/>
    <w:rsid w:val="006F3103"/>
  </w:style>
  <w:style w:type="paragraph" w:customStyle="1" w:styleId="DD56CB2847FD4892A4C2B3A7DDA72E003">
    <w:name w:val="DD56CB2847FD4892A4C2B3A7DDA72E003"/>
    <w:rsid w:val="006F3103"/>
    <w:pPr>
      <w:spacing w:line="259" w:lineRule="auto"/>
    </w:pPr>
    <w:rPr>
      <w:rFonts w:ascii="Segoe UI" w:eastAsiaTheme="minorHAnsi" w:hAnsi="Segoe UI" w:cs="Segoe UI"/>
      <w:kern w:val="0"/>
      <w:sz w:val="22"/>
      <w:szCs w:val="22"/>
      <w14:ligatures w14:val="none"/>
    </w:rPr>
  </w:style>
  <w:style w:type="paragraph" w:customStyle="1" w:styleId="0B6E1FDEDAC64F8F8DB791B478A14A3F3">
    <w:name w:val="0B6E1FDEDAC64F8F8DB791B478A14A3F3"/>
    <w:rsid w:val="006F3103"/>
    <w:pPr>
      <w:spacing w:line="259" w:lineRule="auto"/>
    </w:pPr>
    <w:rPr>
      <w:rFonts w:ascii="Segoe UI" w:eastAsiaTheme="minorHAnsi" w:hAnsi="Segoe UI" w:cs="Segoe UI"/>
      <w:kern w:val="0"/>
      <w:sz w:val="22"/>
      <w:szCs w:val="22"/>
      <w14:ligatures w14:val="none"/>
    </w:rPr>
  </w:style>
  <w:style w:type="paragraph" w:customStyle="1" w:styleId="BAE7EFEB9A2B44DD9FFBC34BE4F245413">
    <w:name w:val="BAE7EFEB9A2B44DD9FFBC34BE4F245413"/>
    <w:rsid w:val="006F3103"/>
    <w:pPr>
      <w:spacing w:line="259" w:lineRule="auto"/>
    </w:pPr>
    <w:rPr>
      <w:rFonts w:ascii="Segoe UI" w:eastAsiaTheme="minorHAnsi" w:hAnsi="Segoe UI" w:cs="Segoe UI"/>
      <w:kern w:val="0"/>
      <w:sz w:val="22"/>
      <w:szCs w:val="22"/>
      <w14:ligatures w14:val="none"/>
    </w:rPr>
  </w:style>
  <w:style w:type="paragraph" w:customStyle="1" w:styleId="12D62BBBB06642289F1D7CD9F24313CF2">
    <w:name w:val="12D62BBBB06642289F1D7CD9F24313CF2"/>
    <w:rsid w:val="006F3103"/>
    <w:pPr>
      <w:spacing w:line="259" w:lineRule="auto"/>
    </w:pPr>
    <w:rPr>
      <w:rFonts w:ascii="Segoe UI" w:eastAsiaTheme="minorHAnsi" w:hAnsi="Segoe UI" w:cs="Segoe UI"/>
      <w:kern w:val="0"/>
      <w:sz w:val="22"/>
      <w:szCs w:val="22"/>
      <w14:ligatures w14:val="none"/>
    </w:rPr>
  </w:style>
  <w:style w:type="paragraph" w:customStyle="1" w:styleId="04DB13DFCB554B22A24A4F5B4A85FDDA3">
    <w:name w:val="04DB13DFCB554B22A24A4F5B4A85FDDA3"/>
    <w:rsid w:val="006F3103"/>
    <w:pPr>
      <w:spacing w:line="259" w:lineRule="auto"/>
    </w:pPr>
    <w:rPr>
      <w:rFonts w:ascii="Segoe UI" w:eastAsiaTheme="minorHAnsi" w:hAnsi="Segoe UI" w:cs="Segoe UI"/>
      <w:kern w:val="0"/>
      <w:sz w:val="22"/>
      <w:szCs w:val="22"/>
      <w14:ligatures w14:val="none"/>
    </w:rPr>
  </w:style>
  <w:style w:type="paragraph" w:customStyle="1" w:styleId="435C20D059F44DC4A2809C6B303816521">
    <w:name w:val="435C20D059F44DC4A2809C6B303816521"/>
    <w:rsid w:val="006F3103"/>
    <w:pPr>
      <w:spacing w:line="259" w:lineRule="auto"/>
    </w:pPr>
    <w:rPr>
      <w:rFonts w:ascii="Segoe UI" w:eastAsiaTheme="minorHAnsi" w:hAnsi="Segoe UI" w:cs="Segoe UI"/>
      <w:kern w:val="0"/>
      <w:sz w:val="22"/>
      <w:szCs w:val="22"/>
      <w14:ligatures w14:val="none"/>
    </w:rPr>
  </w:style>
  <w:style w:type="paragraph" w:customStyle="1" w:styleId="D3C069D7031C4A16980C4820F9FA354D1">
    <w:name w:val="D3C069D7031C4A16980C4820F9FA354D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558C2E19260549D0ABE48A635AB81E831">
    <w:name w:val="558C2E19260549D0ABE48A635AB81E83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FD5B5A1D8EEA4A5C82373A51088DB5CC2">
    <w:name w:val="FD5B5A1D8EEA4A5C82373A51088DB5CC2"/>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4AFA348CFE5747E3BB8C244D203B3470">
    <w:name w:val="4AFA348CFE5747E3BB8C244D203B3470"/>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9ADB83123AAF4651A8983924896DDFBA">
    <w:name w:val="9ADB83123AAF4651A8983924896DDFBA"/>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71AC83D6D6344120B67E5E8CD5FDFA271">
    <w:name w:val="71AC83D6D6344120B67E5E8CD5FDFA27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96F411B9BCC54C8FA8C8F0C392E73DB6">
    <w:name w:val="96F411B9BCC54C8FA8C8F0C392E73DB6"/>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2E2A90C73D604BD5B21481755A19506F1">
    <w:name w:val="2E2A90C73D604BD5B21481755A19506F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0AD8092B25DB498FB2D18D32B60EFD1F1">
    <w:name w:val="0AD8092B25DB498FB2D18D32B60EFD1F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7A5B0A512B5B4B3E96012A10703C252A1">
    <w:name w:val="7A5B0A512B5B4B3E96012A10703C252A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863263D6D6E4492BAB3B3FE7DFB31E651">
    <w:name w:val="863263D6D6E4492BAB3B3FE7DFB31E65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161085EF8F4643C2BDAF65B926A3415D1">
    <w:name w:val="161085EF8F4643C2BDAF65B926A3415D1"/>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325E56ED22584B2FBB2CA175640DD325">
    <w:name w:val="325E56ED22584B2FBB2CA175640DD325"/>
    <w:rsid w:val="006F3103"/>
    <w:pPr>
      <w:spacing w:line="259" w:lineRule="auto"/>
      <w:ind w:left="720"/>
      <w:contextualSpacing/>
    </w:pPr>
    <w:rPr>
      <w:rFonts w:ascii="Segoe UI" w:eastAsiaTheme="minorHAnsi" w:hAnsi="Segoe UI" w:cs="Segoe UI"/>
      <w:kern w:val="0"/>
      <w:sz w:val="22"/>
      <w:szCs w:val="22"/>
      <w14:ligatures w14:val="none"/>
    </w:rPr>
  </w:style>
  <w:style w:type="paragraph" w:customStyle="1" w:styleId="B298EEBC9ED14ED9886C3CAC61735022">
    <w:name w:val="B298EEBC9ED14ED9886C3CAC61735022"/>
    <w:rsid w:val="006F3103"/>
  </w:style>
  <w:style w:type="paragraph" w:customStyle="1" w:styleId="B7342B969C81401FAB19CDF81E046DA4">
    <w:name w:val="B7342B969C81401FAB19CDF81E046DA4"/>
    <w:rsid w:val="006F3103"/>
  </w:style>
  <w:style w:type="paragraph" w:customStyle="1" w:styleId="E2BD79D8D25A4009B199F0702C8D0A2F">
    <w:name w:val="E2BD79D8D25A4009B199F0702C8D0A2F"/>
    <w:rsid w:val="006F3103"/>
  </w:style>
  <w:style w:type="paragraph" w:customStyle="1" w:styleId="F815FC25B82C4D268C81DD9B53DF2124">
    <w:name w:val="F815FC25B82C4D268C81DD9B53DF2124"/>
    <w:rsid w:val="006F3103"/>
  </w:style>
  <w:style w:type="paragraph" w:customStyle="1" w:styleId="43588462965340B8B42350A91B4DF764">
    <w:name w:val="43588462965340B8B42350A91B4DF764"/>
    <w:rsid w:val="006F3103"/>
  </w:style>
  <w:style w:type="paragraph" w:customStyle="1" w:styleId="F2CEE63382B345F3929F8F824C879B70">
    <w:name w:val="F2CEE63382B345F3929F8F824C879B70"/>
    <w:rsid w:val="006F3103"/>
  </w:style>
  <w:style w:type="paragraph" w:customStyle="1" w:styleId="BD17208F4FFD495B9881533A7AD5012C">
    <w:name w:val="BD17208F4FFD495B9881533A7AD5012C"/>
    <w:rsid w:val="006F3103"/>
  </w:style>
  <w:style w:type="paragraph" w:customStyle="1" w:styleId="FC5D1DF410F14E559C55E40604B536BD">
    <w:name w:val="FC5D1DF410F14E559C55E40604B536BD"/>
    <w:rsid w:val="006F3103"/>
  </w:style>
  <w:style w:type="paragraph" w:customStyle="1" w:styleId="7E8F1433E1114ECF86A6CC072AE66AD2">
    <w:name w:val="7E8F1433E1114ECF86A6CC072AE66AD2"/>
    <w:rsid w:val="006F3103"/>
  </w:style>
  <w:style w:type="paragraph" w:customStyle="1" w:styleId="093FD866C8E645C992F4A919B19B9406">
    <w:name w:val="093FD866C8E645C992F4A919B19B9406"/>
    <w:rsid w:val="006F3103"/>
  </w:style>
  <w:style w:type="paragraph" w:customStyle="1" w:styleId="C1AE28596EEC40E48BCED20A9FCB7A0F">
    <w:name w:val="C1AE28596EEC40E48BCED20A9FCB7A0F"/>
    <w:rsid w:val="006F3103"/>
  </w:style>
  <w:style w:type="paragraph" w:customStyle="1" w:styleId="0346586695A04454AEED0CC1642F9DBA">
    <w:name w:val="0346586695A04454AEED0CC1642F9DBA"/>
    <w:rsid w:val="006F3103"/>
  </w:style>
  <w:style w:type="paragraph" w:customStyle="1" w:styleId="34CD20B0CE8142A0952346617D59FEEB">
    <w:name w:val="34CD20B0CE8142A0952346617D59FEEB"/>
    <w:rsid w:val="006F3103"/>
  </w:style>
  <w:style w:type="paragraph" w:customStyle="1" w:styleId="7B902CC6FAA2465491D94810A648EDC8">
    <w:name w:val="7B902CC6FAA2465491D94810A648EDC8"/>
    <w:rsid w:val="006F3103"/>
  </w:style>
  <w:style w:type="paragraph" w:customStyle="1" w:styleId="80027183DC3E49BE83F2349B99183B44">
    <w:name w:val="80027183DC3E49BE83F2349B99183B44"/>
    <w:rsid w:val="006F3103"/>
  </w:style>
  <w:style w:type="paragraph" w:customStyle="1" w:styleId="8FC1F7F6C94D4D919504C8C2B6BC22B1">
    <w:name w:val="8FC1F7F6C94D4D919504C8C2B6BC22B1"/>
    <w:rsid w:val="006F3103"/>
  </w:style>
  <w:style w:type="paragraph" w:customStyle="1" w:styleId="0444E1AAB39D47E69858B0288525F422">
    <w:name w:val="0444E1AAB39D47E69858B0288525F422"/>
    <w:rsid w:val="006F3103"/>
  </w:style>
  <w:style w:type="paragraph" w:customStyle="1" w:styleId="81761686C50F415C8AFA0F2432AACC3F">
    <w:name w:val="81761686C50F415C8AFA0F2432AACC3F"/>
    <w:rsid w:val="006F3103"/>
  </w:style>
  <w:style w:type="paragraph" w:customStyle="1" w:styleId="45F7200F46B74C7298FFBA3432AA7839">
    <w:name w:val="45F7200F46B74C7298FFBA3432AA7839"/>
    <w:rsid w:val="006F3103"/>
  </w:style>
  <w:style w:type="paragraph" w:customStyle="1" w:styleId="4D82E371E5214F9187FF5BCE0ED9E603">
    <w:name w:val="4D82E371E5214F9187FF5BCE0ED9E603"/>
    <w:rsid w:val="006F3103"/>
  </w:style>
  <w:style w:type="paragraph" w:customStyle="1" w:styleId="ABA15EA5E0CF44749D397A06D81CA6A5">
    <w:name w:val="ABA15EA5E0CF44749D397A06D81CA6A5"/>
    <w:rsid w:val="006F3103"/>
  </w:style>
  <w:style w:type="paragraph" w:customStyle="1" w:styleId="38188CC1F76A46BEA681B8747FFBD92B">
    <w:name w:val="38188CC1F76A46BEA681B8747FFBD92B"/>
    <w:rsid w:val="006F3103"/>
  </w:style>
  <w:style w:type="paragraph" w:customStyle="1" w:styleId="2BD92C72E0AE4F06A5FA58B89531121A">
    <w:name w:val="2BD92C72E0AE4F06A5FA58B89531121A"/>
    <w:rsid w:val="006F3103"/>
  </w:style>
  <w:style w:type="paragraph" w:customStyle="1" w:styleId="29DAD4C07911404591E41E4B032BB145">
    <w:name w:val="29DAD4C07911404591E41E4B032BB145"/>
    <w:rsid w:val="006F3103"/>
  </w:style>
  <w:style w:type="paragraph" w:customStyle="1" w:styleId="4644173ADDC344CF8362A8A1FC0EE6DD">
    <w:name w:val="4644173ADDC344CF8362A8A1FC0EE6DD"/>
    <w:rsid w:val="006F3103"/>
  </w:style>
  <w:style w:type="paragraph" w:customStyle="1" w:styleId="60E3DC386FB343159440FF4786E136B2">
    <w:name w:val="60E3DC386FB343159440FF4786E136B2"/>
    <w:rsid w:val="006F3103"/>
  </w:style>
  <w:style w:type="paragraph" w:customStyle="1" w:styleId="1BB8C1809ACA4A11B997CE66520E9A92">
    <w:name w:val="1BB8C1809ACA4A11B997CE66520E9A92"/>
    <w:rsid w:val="006F3103"/>
  </w:style>
  <w:style w:type="paragraph" w:customStyle="1" w:styleId="78380958B0A94E45BBD352EA51D83E20">
    <w:name w:val="78380958B0A94E45BBD352EA51D83E20"/>
    <w:rsid w:val="006F3103"/>
  </w:style>
  <w:style w:type="paragraph" w:customStyle="1" w:styleId="A157EA2AE9F54934AB69ED5D3AE11189">
    <w:name w:val="A157EA2AE9F54934AB69ED5D3AE11189"/>
    <w:rsid w:val="006F3103"/>
  </w:style>
  <w:style w:type="paragraph" w:customStyle="1" w:styleId="80EA057DC74443D0B6DEA8024CA13B3B">
    <w:name w:val="80EA057DC74443D0B6DEA8024CA13B3B"/>
    <w:rsid w:val="006F3103"/>
  </w:style>
  <w:style w:type="paragraph" w:customStyle="1" w:styleId="9D6CC4E88AFC49D98D1C5074CF1BF735">
    <w:name w:val="9D6CC4E88AFC49D98D1C5074CF1BF735"/>
    <w:rsid w:val="006F3103"/>
  </w:style>
  <w:style w:type="paragraph" w:customStyle="1" w:styleId="6B0189974A474FF8BD300A3C1D0589BB">
    <w:name w:val="6B0189974A474FF8BD300A3C1D0589BB"/>
    <w:rsid w:val="006F3103"/>
  </w:style>
  <w:style w:type="paragraph" w:customStyle="1" w:styleId="152FCCB9713B4017869F1AD66390604D">
    <w:name w:val="152FCCB9713B4017869F1AD66390604D"/>
    <w:rsid w:val="006F3103"/>
  </w:style>
  <w:style w:type="paragraph" w:customStyle="1" w:styleId="96AC9BEE65744274B6B50AB9F015B0E0">
    <w:name w:val="96AC9BEE65744274B6B50AB9F015B0E0"/>
    <w:rsid w:val="006F3103"/>
  </w:style>
  <w:style w:type="paragraph" w:customStyle="1" w:styleId="CDD2DCFF28D844FCBD3CD2C18238EECA">
    <w:name w:val="CDD2DCFF28D844FCBD3CD2C18238EECA"/>
    <w:rsid w:val="006F3103"/>
  </w:style>
  <w:style w:type="paragraph" w:customStyle="1" w:styleId="7C766C224A464C73B6AC96D900452490">
    <w:name w:val="7C766C224A464C73B6AC96D900452490"/>
    <w:rsid w:val="006F3103"/>
  </w:style>
  <w:style w:type="paragraph" w:customStyle="1" w:styleId="82E00C4DF1974DCEA2206AA741C93D5F">
    <w:name w:val="82E00C4DF1974DCEA2206AA741C93D5F"/>
    <w:rsid w:val="006F3103"/>
  </w:style>
  <w:style w:type="paragraph" w:customStyle="1" w:styleId="5CEECC59703D4996A485714F36A5CCC0">
    <w:name w:val="5CEECC59703D4996A485714F36A5CCC0"/>
    <w:rsid w:val="006F3103"/>
  </w:style>
  <w:style w:type="paragraph" w:customStyle="1" w:styleId="2ECAAC896A174084ABEE3A69A41EEE7E">
    <w:name w:val="2ECAAC896A174084ABEE3A69A41EEE7E"/>
    <w:rsid w:val="006F3103"/>
  </w:style>
  <w:style w:type="paragraph" w:customStyle="1" w:styleId="32FF6CCD769E4FCFBFE49629DCF1FC59">
    <w:name w:val="32FF6CCD769E4FCFBFE49629DCF1FC59"/>
    <w:rsid w:val="006F3103"/>
  </w:style>
  <w:style w:type="paragraph" w:customStyle="1" w:styleId="AE18888081E542A8888BBAC048F4F769">
    <w:name w:val="AE18888081E542A8888BBAC048F4F769"/>
    <w:rsid w:val="006F3103"/>
  </w:style>
  <w:style w:type="paragraph" w:customStyle="1" w:styleId="A0FDDAB6540044DA8515CC0F922F5924">
    <w:name w:val="A0FDDAB6540044DA8515CC0F922F5924"/>
    <w:rsid w:val="006F3103"/>
  </w:style>
  <w:style w:type="paragraph" w:customStyle="1" w:styleId="ECF434338D694BB391BE7E27E8D0AE2F">
    <w:name w:val="ECF434338D694BB391BE7E27E8D0AE2F"/>
    <w:rsid w:val="006F3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4" ma:contentTypeDescription="Create a new document." ma:contentTypeScope="" ma:versionID="105fd7b8b0ca7132d87bd745df833b5d">
  <xsd:schema xmlns:xsd="http://www.w3.org/2001/XMLSchema" xmlns:xs="http://www.w3.org/2001/XMLSchema" xmlns:p="http://schemas.microsoft.com/office/2006/metadata/properties" xmlns:ns2="52d15a3c-6aac-4ce0-8158-93b56f36cf23" targetNamespace="http://schemas.microsoft.com/office/2006/metadata/properties" ma:root="true" ma:fieldsID="8b748e4f458a1b2b30f1d8c95a82d36e" ns2:_="">
    <xsd:import namespace="52d15a3c-6aac-4ce0-8158-93b56f36cf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5FF34061-E5FF-4DF5-8918-5DF3995886DC}">
  <ds:schemaRefs>
    <ds:schemaRef ds:uri="http://purl.org/dc/dcmitype/"/>
    <ds:schemaRef ds:uri="http://www.w3.org/XML/1998/namespace"/>
    <ds:schemaRef ds:uri="http://purl.org/dc/terms/"/>
    <ds:schemaRef ds:uri="http://schemas.microsoft.com/office/2006/documentManagement/types"/>
    <ds:schemaRef ds:uri="http://purl.org/dc/elements/1.1/"/>
    <ds:schemaRef ds:uri="52d15a3c-6aac-4ce0-8158-93b56f36cf2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78D18DD-1351-4BC2-9B28-86FA9D6C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Template>
  <TotalTime>0</TotalTime>
  <Pages>22</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Erica Olivera</dc:creator>
  <cp:keywords/>
  <dc:description/>
  <cp:lastModifiedBy>Erica Olivera</cp:lastModifiedBy>
  <cp:revision>2</cp:revision>
  <cp:lastPrinted>2020-08-20T18:12:00Z</cp:lastPrinted>
  <dcterms:created xsi:type="dcterms:W3CDTF">2024-07-01T21:50:00Z</dcterms:created>
  <dcterms:modified xsi:type="dcterms:W3CDTF">2024-07-01T21:50:00Z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MSIP_Label_9145f431-4c8c-42c6-a5a5-ba6d3bdea585_Enabled">
    <vt:lpwstr>true</vt:lpwstr>
  </property>
  <property fmtid="{D5CDD505-2E9C-101B-9397-08002B2CF9AE}" pid="4" name="MSIP_Label_9145f431-4c8c-42c6-a5a5-ba6d3bdea585_SetDate">
    <vt:lpwstr>2024-06-13T15:54:43Z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dffe29a8-2d06-402d-a4e8-e149540ae9f9</vt:lpwstr>
  </property>
  <property fmtid="{D5CDD505-2E9C-101B-9397-08002B2CF9AE}" pid="9" name="MSIP_Label_9145f431-4c8c-42c6-a5a5-ba6d3bdea585_ContentBits">
    <vt:lpwstr>0</vt:lpwstr>
  </property>
</Properties>
</file>