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2892" w14:textId="77777777" w:rsidR="006059B4" w:rsidRDefault="006059B4" w:rsidP="00747C3D">
      <w:pPr>
        <w:rPr>
          <w:color w:val="000000"/>
          <w:sz w:val="26"/>
          <w:szCs w:val="26"/>
          <w:lang w:bidi="pa-IN"/>
        </w:rPr>
        <w:sectPr w:rsidR="006059B4" w:rsidSect="00DC4BF4">
          <w:headerReference w:type="even" r:id="rId11"/>
          <w:headerReference w:type="default" r:id="rId12"/>
          <w:footerReference w:type="default" r:id="rId13"/>
          <w:headerReference w:type="first" r:id="rId14"/>
          <w:footerReference w:type="first" r:id="rId15"/>
          <w:pgSz w:w="12240" w:h="15840"/>
          <w:pgMar w:top="810" w:right="720" w:bottom="720" w:left="720" w:header="0" w:footer="720" w:gutter="0"/>
          <w:cols w:space="720"/>
          <w:titlePg/>
          <w:docGrid w:linePitch="360"/>
        </w:sectPr>
      </w:pPr>
      <w:bookmarkStart w:id="0" w:name="_GoBack"/>
      <w:bookmarkEnd w:id="0"/>
    </w:p>
    <w:p w14:paraId="45B655CA" w14:textId="77777777" w:rsidR="002369F1" w:rsidRPr="00852D38" w:rsidRDefault="002369F1" w:rsidP="002369F1">
      <w:pPr>
        <w:pStyle w:val="Title"/>
        <w:rPr>
          <w:rFonts w:ascii="Segoe UI Semibold" w:hAnsi="Segoe UI Semibold" w:cs="Segoe UI Semibold"/>
          <w:i w:val="0"/>
          <w:iCs w:val="0"/>
          <w:color w:val="40403D" w:themeColor="text2"/>
        </w:rPr>
      </w:pPr>
      <w:r w:rsidRPr="00852D38">
        <w:rPr>
          <w:rFonts w:ascii="Segoe UI Semibold" w:hAnsi="Segoe UI Semibold" w:cs="Segoe UI Semibold"/>
          <w:i w:val="0"/>
          <w:iCs w:val="0"/>
          <w:color w:val="40403D" w:themeColor="text2"/>
        </w:rPr>
        <w:t xml:space="preserve">Waiver Application:  </w:t>
      </w:r>
    </w:p>
    <w:p w14:paraId="6476D395" w14:textId="2B7B33D0" w:rsidR="002369F1" w:rsidRPr="00852D38" w:rsidRDefault="002369F1" w:rsidP="002369F1">
      <w:pPr>
        <w:pStyle w:val="Title"/>
        <w:rPr>
          <w:rFonts w:ascii="Segoe UI Semibold" w:hAnsi="Segoe UI Semibold" w:cs="Segoe UI Semibold"/>
          <w:i w:val="0"/>
          <w:iCs w:val="0"/>
          <w:color w:val="40403D" w:themeColor="text2"/>
        </w:rPr>
      </w:pPr>
      <w:r w:rsidRPr="00852D38">
        <w:rPr>
          <w:rFonts w:ascii="Segoe UI Semibold" w:hAnsi="Segoe UI Semibold" w:cs="Segoe UI Semibold"/>
          <w:i w:val="0"/>
          <w:iCs w:val="0"/>
          <w:color w:val="40403D" w:themeColor="text2"/>
        </w:rPr>
        <w:t xml:space="preserve">180-day School Year </w:t>
      </w:r>
      <w:r w:rsidR="00FC6D89" w:rsidRPr="00852D38">
        <w:rPr>
          <w:rFonts w:ascii="Segoe UI Semibold" w:hAnsi="Segoe UI Semibold" w:cs="Segoe UI Semibold"/>
          <w:i w:val="0"/>
          <w:iCs w:val="0"/>
          <w:color w:val="40403D" w:themeColor="text2"/>
        </w:rPr>
        <w:t>Waiver</w:t>
      </w:r>
    </w:p>
    <w:p w14:paraId="25712ECD" w14:textId="77777777" w:rsidR="002369F1" w:rsidRDefault="002369F1"/>
    <w:p w14:paraId="285DAF8D" w14:textId="5C29AA96" w:rsidR="002369F1" w:rsidRDefault="002369F1">
      <w:r w:rsidRPr="002369F1">
        <w:t xml:space="preserve">As part of the basic education requirements in Washington State, each school district must make a minimum of 180 school days available to students each school year. </w:t>
      </w:r>
      <w:r>
        <w:t xml:space="preserve">In addition, school districts must offer at least 1,027 instructional hours each school year, as prescribed in RCW 28A.150.220.  </w:t>
      </w:r>
    </w:p>
    <w:p w14:paraId="00A22807" w14:textId="405BAD48" w:rsidR="002369F1" w:rsidRDefault="002369F1">
      <w:r w:rsidRPr="002369F1">
        <w:t xml:space="preserve">The Office of </w:t>
      </w:r>
      <w:r w:rsidR="00551469">
        <w:t>S</w:t>
      </w:r>
      <w:r w:rsidRPr="002369F1">
        <w:t xml:space="preserve">uperintendent of Public Instruction (OSPI) may grant certain waivers </w:t>
      </w:r>
      <w:r>
        <w:t>for the 180-day school year</w:t>
      </w:r>
      <w:r w:rsidRPr="002369F1">
        <w:t xml:space="preserve"> requirement to school districts, in order for the district to implement a local plan to provide for all students an effective education system designed to improve student achievement by enhancing the educational program for all students in the district or for individual schools in the district.</w:t>
      </w:r>
      <w:r w:rsidR="00DD63E8">
        <w:t xml:space="preserve"> </w:t>
      </w:r>
      <w:r w:rsidRPr="002369F1">
        <w:t xml:space="preserve">Waivers may be granted for up to three school years.  </w:t>
      </w:r>
    </w:p>
    <w:p w14:paraId="5B5273E0" w14:textId="67488B39" w:rsidR="00FC6D89" w:rsidRDefault="00BC51F1" w:rsidP="00A85582">
      <w:r>
        <w:t>Applications for the regular 1</w:t>
      </w:r>
      <w:r w:rsidR="002369F1">
        <w:t>80-Day School Year</w:t>
      </w:r>
      <w:r>
        <w:t xml:space="preserve"> Waiver</w:t>
      </w:r>
      <w:r w:rsidR="002369F1">
        <w:t xml:space="preserve"> (formerly known as “Option One”) must be submitted to OSPI</w:t>
      </w:r>
      <w:r w:rsidR="00DD63E8">
        <w:t xml:space="preserve"> prior to implementation. Once the completed waiver application packet is received, OSPI will review and notify the requesting district of the decision. I</w:t>
      </w:r>
      <w:r w:rsidR="00DD63E8" w:rsidRPr="00314483">
        <w:t xml:space="preserve">n general, applications submitted to OSPI by the 5th of the month will have a decision by the 10th of the following month. For example, applications received by OSPI </w:t>
      </w:r>
      <w:r w:rsidR="00DD63E8">
        <w:t>before</w:t>
      </w:r>
      <w:r w:rsidR="00DD63E8" w:rsidRPr="00314483">
        <w:t xml:space="preserve"> January 5 will receive a decision by February 10.</w:t>
      </w:r>
    </w:p>
    <w:p w14:paraId="205A2B7C" w14:textId="13D2F460" w:rsidR="00A85582" w:rsidRPr="009C4B6A" w:rsidRDefault="00A85582" w:rsidP="00C32B13">
      <w:pPr>
        <w:pStyle w:val="Heading4"/>
        <w:spacing w:after="240" w:line="240" w:lineRule="auto"/>
        <w:rPr>
          <w:rFonts w:ascii="Segoe UI Semilight" w:hAnsi="Segoe UI Semilight" w:cs="Segoe UI Semilight"/>
        </w:rPr>
      </w:pPr>
      <w:r w:rsidRPr="00C32B13">
        <w:rPr>
          <w:rFonts w:ascii="Segoe UI Semilight" w:hAnsi="Segoe UI Semilight" w:cs="Segoe UI Semilight"/>
        </w:rPr>
        <w:t xml:space="preserve">Please note:  </w:t>
      </w:r>
      <w:r w:rsidR="00BC51F1" w:rsidRPr="00C32B13">
        <w:rPr>
          <w:rFonts w:ascii="Segoe UI Semilight" w:hAnsi="Segoe UI Semilight" w:cs="Segoe UI Semilight"/>
        </w:rPr>
        <w:t xml:space="preserve">Waivers for parent-teacher conferences (up to five school days) or emergency school closures follow different processes.  For more information, please </w:t>
      </w:r>
      <w:r w:rsidR="00BC51F1" w:rsidRPr="009C4B6A">
        <w:rPr>
          <w:rFonts w:ascii="Segoe UI Semilight" w:hAnsi="Segoe UI Semilight" w:cs="Segoe UI Semilight"/>
        </w:rPr>
        <w:t xml:space="preserve">visit </w:t>
      </w:r>
      <w:hyperlink r:id="rId16" w:history="1">
        <w:r w:rsidR="00BC51F1" w:rsidRPr="009C4B6A">
          <w:rPr>
            <w:rStyle w:val="Hyperlink"/>
            <w:rFonts w:ascii="Segoe UI Semilight" w:hAnsi="Segoe UI Semilight" w:cs="Segoe UI Semilight"/>
            <w:color w:val="40403D" w:themeColor="text2"/>
          </w:rPr>
          <w:t>OSPI’s waiver page</w:t>
        </w:r>
      </w:hyperlink>
      <w:r w:rsidR="00BC51F1" w:rsidRPr="009C4B6A">
        <w:rPr>
          <w:rFonts w:ascii="Segoe UI Semilight" w:hAnsi="Segoe UI Semilight" w:cs="Segoe UI Semilight"/>
        </w:rPr>
        <w:t xml:space="preserve"> or email </w:t>
      </w:r>
      <w:hyperlink r:id="rId17" w:history="1">
        <w:r w:rsidR="00BC51F1" w:rsidRPr="009C4B6A">
          <w:rPr>
            <w:rStyle w:val="Hyperlink"/>
            <w:rFonts w:ascii="Segoe UI Semilight" w:hAnsi="Segoe UI Semilight" w:cs="Segoe UI Semilight"/>
            <w:color w:val="40403D" w:themeColor="text2"/>
          </w:rPr>
          <w:t>waivers@k12.wa.us</w:t>
        </w:r>
      </w:hyperlink>
      <w:r w:rsidR="00BC51F1" w:rsidRPr="009C4B6A">
        <w:rPr>
          <w:rFonts w:ascii="Segoe UI Semilight" w:hAnsi="Segoe UI Semilight" w:cs="Segoe UI Semilight"/>
        </w:rPr>
        <w:t>.</w:t>
      </w:r>
    </w:p>
    <w:p w14:paraId="771079D1" w14:textId="587C6BFA" w:rsidR="002369F1" w:rsidRPr="00282653" w:rsidRDefault="002369F1" w:rsidP="00282653">
      <w:pPr>
        <w:pStyle w:val="Heading3"/>
        <w:spacing w:after="120"/>
        <w:rPr>
          <w:rFonts w:ascii="Segoe UI Semilight" w:hAnsi="Segoe UI Semilight" w:cs="Segoe UI Semilight"/>
          <w:i/>
          <w:iCs/>
          <w:color w:val="auto"/>
          <w:sz w:val="20"/>
          <w:szCs w:val="20"/>
        </w:rPr>
      </w:pPr>
      <w:r>
        <w:t>T</w:t>
      </w:r>
      <w:r w:rsidR="00C5612B">
        <w:t>o be considered for the</w:t>
      </w:r>
      <w:r w:rsidR="00AE647C">
        <w:t xml:space="preserve"> regular</w:t>
      </w:r>
      <w:r w:rsidR="00C5612B">
        <w:t xml:space="preserve"> 180-day School Year Waiver, please submit the</w:t>
      </w:r>
      <w:r>
        <w:t xml:space="preserve"> following documents</w:t>
      </w:r>
      <w:r w:rsidR="00C5612B">
        <w:t xml:space="preserve"> to OSPI</w:t>
      </w:r>
      <w:r>
        <w:t>:</w:t>
      </w:r>
      <w:r w:rsidR="00282653">
        <w:t xml:space="preserve">  </w:t>
      </w:r>
      <w:r w:rsidR="00282653" w:rsidRPr="00282653">
        <w:rPr>
          <w:rFonts w:ascii="Segoe UI Semilight" w:hAnsi="Segoe UI Semilight" w:cs="Segoe UI Semilight"/>
          <w:i/>
          <w:iCs/>
          <w:color w:val="auto"/>
          <w:sz w:val="20"/>
          <w:szCs w:val="20"/>
        </w:rPr>
        <w:t>Documents should be in PDF or Word format.  Do not send weblinks.</w:t>
      </w:r>
    </w:p>
    <w:p w14:paraId="4E1E476D" w14:textId="1AB0E345" w:rsidR="002369F1" w:rsidRDefault="002369F1" w:rsidP="002369F1">
      <w:pPr>
        <w:pStyle w:val="ListParagraph"/>
        <w:numPr>
          <w:ilvl w:val="0"/>
          <w:numId w:val="2"/>
        </w:numPr>
        <w:spacing w:after="120" w:line="240" w:lineRule="auto"/>
        <w:contextualSpacing w:val="0"/>
      </w:pPr>
      <w:r>
        <w:t xml:space="preserve">Completed </w:t>
      </w:r>
      <w:r w:rsidR="00330E68">
        <w:t xml:space="preserve">180-day School Year </w:t>
      </w:r>
      <w:r>
        <w:t xml:space="preserve">Waiver Application </w:t>
      </w:r>
      <w:r w:rsidR="00330E68">
        <w:t>f</w:t>
      </w:r>
      <w:r>
        <w:t>orm</w:t>
      </w:r>
      <w:r w:rsidR="002F1ADC">
        <w:t xml:space="preserve"> (see next page).</w:t>
      </w:r>
    </w:p>
    <w:p w14:paraId="7AA70E37" w14:textId="0A303843" w:rsidR="002369F1" w:rsidRDefault="002369F1" w:rsidP="002369F1">
      <w:pPr>
        <w:pStyle w:val="ListParagraph"/>
        <w:numPr>
          <w:ilvl w:val="0"/>
          <w:numId w:val="2"/>
        </w:numPr>
        <w:spacing w:after="120" w:line="240" w:lineRule="auto"/>
        <w:contextualSpacing w:val="0"/>
      </w:pPr>
      <w:r>
        <w:t>Proposed school calendar(s) for each of the years for which the waiver is requested.</w:t>
      </w:r>
    </w:p>
    <w:p w14:paraId="75D94A37" w14:textId="5AD0DDFE" w:rsidR="002369F1" w:rsidRDefault="002369F1" w:rsidP="00330794">
      <w:pPr>
        <w:pStyle w:val="ListParagraph"/>
        <w:numPr>
          <w:ilvl w:val="0"/>
          <w:numId w:val="2"/>
        </w:numPr>
        <w:spacing w:after="120" w:line="240" w:lineRule="auto"/>
        <w:contextualSpacing w:val="0"/>
      </w:pPr>
      <w:r>
        <w:t>A resolution adopted and signed by the school district board of directors requesting the waiver. The resolution must identify/provide:</w:t>
      </w:r>
    </w:p>
    <w:p w14:paraId="2C011219" w14:textId="2B747133" w:rsidR="002369F1" w:rsidRDefault="002369F1" w:rsidP="00330794">
      <w:pPr>
        <w:pStyle w:val="ListParagraph"/>
        <w:numPr>
          <w:ilvl w:val="1"/>
          <w:numId w:val="2"/>
        </w:numPr>
        <w:spacing w:after="60" w:line="240" w:lineRule="auto"/>
        <w:contextualSpacing w:val="0"/>
      </w:pPr>
      <w:r>
        <w:t xml:space="preserve">The basic education program requirement for which the waiver is requested. </w:t>
      </w:r>
    </w:p>
    <w:p w14:paraId="40201522" w14:textId="31CA725C" w:rsidR="002369F1" w:rsidRDefault="002369F1" w:rsidP="00330794">
      <w:pPr>
        <w:pStyle w:val="ListParagraph"/>
        <w:numPr>
          <w:ilvl w:val="1"/>
          <w:numId w:val="2"/>
        </w:numPr>
        <w:spacing w:after="60" w:line="240" w:lineRule="auto"/>
        <w:contextualSpacing w:val="0"/>
      </w:pPr>
      <w:r>
        <w:t>The school year(s) for which the waiver is requested.</w:t>
      </w:r>
    </w:p>
    <w:p w14:paraId="29D7A134" w14:textId="4BBD3DDB" w:rsidR="002369F1" w:rsidRDefault="002369F1" w:rsidP="00330794">
      <w:pPr>
        <w:pStyle w:val="ListParagraph"/>
        <w:numPr>
          <w:ilvl w:val="1"/>
          <w:numId w:val="2"/>
        </w:numPr>
        <w:spacing w:after="60" w:line="240" w:lineRule="auto"/>
        <w:contextualSpacing w:val="0"/>
      </w:pPr>
      <w:r>
        <w:t>The number of days in each school year for which the waiver is requested.</w:t>
      </w:r>
    </w:p>
    <w:p w14:paraId="5050184A" w14:textId="50CB9B0A" w:rsidR="002369F1" w:rsidRDefault="002369F1" w:rsidP="00330794">
      <w:pPr>
        <w:pStyle w:val="ListParagraph"/>
        <w:numPr>
          <w:ilvl w:val="1"/>
          <w:numId w:val="2"/>
        </w:numPr>
        <w:spacing w:after="60" w:line="240" w:lineRule="auto"/>
        <w:contextualSpacing w:val="0"/>
      </w:pPr>
      <w:r>
        <w:t>Information on how the waiver will support improving student achievement.</w:t>
      </w:r>
    </w:p>
    <w:p w14:paraId="2BC0A4E7" w14:textId="13FAD12F" w:rsidR="002369F1" w:rsidRDefault="002369F1" w:rsidP="00330794">
      <w:pPr>
        <w:pStyle w:val="ListParagraph"/>
        <w:numPr>
          <w:ilvl w:val="1"/>
          <w:numId w:val="2"/>
        </w:numPr>
        <w:spacing w:after="240" w:line="240" w:lineRule="auto"/>
        <w:contextualSpacing w:val="0"/>
      </w:pPr>
      <w:r>
        <w:t xml:space="preserve">A statement attesting that the district will meet the minimum instructional hours requirement of RCW 28A.150.220(2) under the waiver plan.  </w:t>
      </w:r>
    </w:p>
    <w:p w14:paraId="3C9F76E6" w14:textId="3FD8BE04" w:rsidR="004A67CD" w:rsidRPr="009C4B6A" w:rsidRDefault="004A67CD" w:rsidP="002F1ADC">
      <w:pPr>
        <w:pStyle w:val="Heading3"/>
        <w:spacing w:after="120"/>
      </w:pPr>
      <w:r>
        <w:lastRenderedPageBreak/>
        <w:t xml:space="preserve">To </w:t>
      </w:r>
      <w:r w:rsidR="002F1ADC">
        <w:t>apply</w:t>
      </w:r>
      <w:r>
        <w:t xml:space="preserve"> for the</w:t>
      </w:r>
      <w:r w:rsidR="00A35DF0">
        <w:t xml:space="preserve"> </w:t>
      </w:r>
      <w:r w:rsidR="00747CB4">
        <w:t xml:space="preserve">regular </w:t>
      </w:r>
      <w:r w:rsidR="00A35DF0">
        <w:t xml:space="preserve">180-day School Year Waiver, </w:t>
      </w:r>
      <w:r>
        <w:t xml:space="preserve">please submit the following </w:t>
      </w:r>
      <w:r w:rsidR="002F1ADC" w:rsidRPr="009C4B6A">
        <w:t xml:space="preserve">items </w:t>
      </w:r>
      <w:r w:rsidRPr="009C4B6A">
        <w:t xml:space="preserve">to </w:t>
      </w:r>
      <w:hyperlink r:id="rId18" w:history="1">
        <w:r w:rsidR="002F1ADC" w:rsidRPr="009C4B6A">
          <w:rPr>
            <w:rStyle w:val="Hyperlink"/>
            <w:color w:val="0D5761"/>
          </w:rPr>
          <w:t>waivers@k12.wa.us</w:t>
        </w:r>
      </w:hyperlink>
      <w:r w:rsidR="00A35DF0" w:rsidRPr="009C4B6A">
        <w:t>:</w:t>
      </w:r>
    </w:p>
    <w:p w14:paraId="12C7C075" w14:textId="70DFA726" w:rsidR="002F1ADC" w:rsidRDefault="002F1ADC" w:rsidP="002F1ADC">
      <w:pPr>
        <w:pStyle w:val="ListParagraph"/>
        <w:numPr>
          <w:ilvl w:val="0"/>
          <w:numId w:val="3"/>
        </w:numPr>
        <w:spacing w:after="120"/>
      </w:pPr>
      <w:r>
        <w:t xml:space="preserve">Completed </w:t>
      </w:r>
      <w:r w:rsidR="00330E68">
        <w:t xml:space="preserve">180-day School Year </w:t>
      </w:r>
      <w:r>
        <w:t xml:space="preserve">Waiver Application </w:t>
      </w:r>
      <w:r w:rsidR="00330E68">
        <w:t>f</w:t>
      </w:r>
      <w:r>
        <w:t>orm (see below).</w:t>
      </w:r>
    </w:p>
    <w:p w14:paraId="142EF577" w14:textId="1839AE3B" w:rsidR="002F1ADC" w:rsidRDefault="002F1ADC" w:rsidP="002F1ADC">
      <w:pPr>
        <w:pStyle w:val="ListParagraph"/>
        <w:numPr>
          <w:ilvl w:val="0"/>
          <w:numId w:val="3"/>
        </w:numPr>
        <w:spacing w:after="120"/>
      </w:pPr>
      <w:r>
        <w:t>Proposed school year calendar(s) for each of the years for which the waiver is requested.</w:t>
      </w:r>
    </w:p>
    <w:p w14:paraId="5C355000" w14:textId="0411F33D" w:rsidR="002F1ADC" w:rsidRDefault="002F1ADC" w:rsidP="002F1ADC">
      <w:pPr>
        <w:pStyle w:val="ListParagraph"/>
        <w:numPr>
          <w:ilvl w:val="0"/>
          <w:numId w:val="3"/>
        </w:numPr>
        <w:spacing w:after="120"/>
      </w:pPr>
      <w:r>
        <w:t>A resolution adopted by the school district board of directors requesting the waiver</w:t>
      </w:r>
      <w:r w:rsidR="00330794">
        <w:t>.</w:t>
      </w:r>
      <w:r>
        <w:t xml:space="preserve"> </w:t>
      </w:r>
      <w:bookmarkStart w:id="1" w:name="_Hlk55457844"/>
    </w:p>
    <w:p w14:paraId="2E3ECA60" w14:textId="3FAD26F4" w:rsidR="004A67CD" w:rsidRPr="001B7B72" w:rsidRDefault="002F1ADC" w:rsidP="001B7B72">
      <w:pPr>
        <w:pStyle w:val="Heading4"/>
        <w:spacing w:after="240"/>
        <w:jc w:val="center"/>
        <w:rPr>
          <w:rFonts w:ascii="Segoe UI Semilight" w:hAnsi="Segoe UI Semilight" w:cs="Segoe UI Semilight"/>
          <w:i w:val="0"/>
          <w:iCs w:val="0"/>
          <w:sz w:val="20"/>
          <w:szCs w:val="20"/>
        </w:rPr>
      </w:pPr>
      <w:r w:rsidRPr="001B7B72">
        <w:rPr>
          <w:rFonts w:ascii="Segoe UI Semilight" w:hAnsi="Segoe UI Semilight" w:cs="Segoe UI Semilight"/>
          <w:i w:val="0"/>
          <w:iCs w:val="0"/>
          <w:sz w:val="20"/>
          <w:szCs w:val="20"/>
        </w:rPr>
        <w:t>Documents should be in PDF or Word format.  Do not send weblinks.</w:t>
      </w:r>
      <w:bookmarkEnd w:id="1"/>
    </w:p>
    <w:p w14:paraId="6E64B850" w14:textId="5AFB4FC5" w:rsidR="001B7B72" w:rsidRPr="009C4B6A" w:rsidRDefault="001B7B72" w:rsidP="00C32B13">
      <w:pPr>
        <w:pStyle w:val="Heading4"/>
        <w:spacing w:before="0" w:line="240" w:lineRule="auto"/>
        <w:rPr>
          <w:rFonts w:ascii="Segoe UI Semilight" w:hAnsi="Segoe UI Semilight" w:cs="Segoe UI Semilight"/>
          <w:sz w:val="20"/>
          <w:szCs w:val="20"/>
        </w:rPr>
      </w:pPr>
      <w:r w:rsidRPr="001B7B72">
        <w:rPr>
          <w:rFonts w:ascii="Segoe UI Semilight" w:hAnsi="Segoe UI Semilight" w:cs="Segoe UI Semilight"/>
          <w:sz w:val="20"/>
          <w:szCs w:val="20"/>
        </w:rPr>
        <w:t xml:space="preserve">Please note:  Waivers for parent-teacher conferences (up to five school days) or emergency school closures follow different processes.  For more information, </w:t>
      </w:r>
      <w:r w:rsidRPr="009C4B6A">
        <w:rPr>
          <w:rFonts w:ascii="Segoe UI Semilight" w:hAnsi="Segoe UI Semilight" w:cs="Segoe UI Semilight"/>
          <w:sz w:val="20"/>
          <w:szCs w:val="20"/>
        </w:rPr>
        <w:t xml:space="preserve">please visit </w:t>
      </w:r>
      <w:hyperlink r:id="rId19" w:history="1">
        <w:r w:rsidRPr="009C4B6A">
          <w:rPr>
            <w:rStyle w:val="Hyperlink"/>
            <w:rFonts w:ascii="Segoe UI Semilight" w:hAnsi="Segoe UI Semilight" w:cs="Segoe UI Semilight"/>
            <w:color w:val="40403D" w:themeColor="text2"/>
            <w:sz w:val="20"/>
            <w:szCs w:val="20"/>
          </w:rPr>
          <w:t>OSPI’s waiver page</w:t>
        </w:r>
      </w:hyperlink>
      <w:r w:rsidRPr="009C4B6A">
        <w:rPr>
          <w:rFonts w:ascii="Segoe UI Semilight" w:hAnsi="Segoe UI Semilight" w:cs="Segoe UI Semilight"/>
          <w:sz w:val="20"/>
          <w:szCs w:val="20"/>
        </w:rPr>
        <w:t>.</w:t>
      </w:r>
    </w:p>
    <w:p w14:paraId="76301686" w14:textId="149A9B82" w:rsidR="001B7B72" w:rsidRDefault="001B7B72" w:rsidP="001B7B72">
      <w:pPr>
        <w:spacing w:after="0"/>
      </w:pPr>
    </w:p>
    <w:p w14:paraId="0A4C8712" w14:textId="77777777" w:rsidR="001B7B72" w:rsidRPr="001B7B72" w:rsidRDefault="001B7B72" w:rsidP="001B7B72">
      <w:pPr>
        <w:spacing w:after="0"/>
      </w:pPr>
    </w:p>
    <w:tbl>
      <w:tblPr>
        <w:tblStyle w:val="TableGrid"/>
        <w:tblW w:w="0" w:type="auto"/>
        <w:tblLook w:val="04A0" w:firstRow="1" w:lastRow="0" w:firstColumn="1" w:lastColumn="0" w:noHBand="0" w:noVBand="1"/>
      </w:tblPr>
      <w:tblGrid>
        <w:gridCol w:w="9350"/>
      </w:tblGrid>
      <w:tr w:rsidR="00917841" w14:paraId="1F34B9E9" w14:textId="77777777" w:rsidTr="00CB0828">
        <w:tc>
          <w:tcPr>
            <w:tcW w:w="9350" w:type="dxa"/>
          </w:tcPr>
          <w:p w14:paraId="08103ED9" w14:textId="69867A72" w:rsidR="00917841" w:rsidRDefault="00917841" w:rsidP="00EE3C21">
            <w:pPr>
              <w:pStyle w:val="Heading3"/>
              <w:outlineLvl w:val="2"/>
            </w:pPr>
            <w:r w:rsidRPr="001D1A76">
              <w:rPr>
                <w:sz w:val="22"/>
                <w:szCs w:val="22"/>
              </w:rPr>
              <w:t>School District</w:t>
            </w:r>
            <w:r w:rsidR="004255EE">
              <w:rPr>
                <w:sz w:val="22"/>
                <w:szCs w:val="22"/>
              </w:rPr>
              <w:t xml:space="preserve">    </w:t>
            </w:r>
            <w:sdt>
              <w:sdtPr>
                <w:rPr>
                  <w:rStyle w:val="Style4"/>
                </w:rPr>
                <w:id w:val="-1440283636"/>
                <w:placeholder>
                  <w:docPart w:val="CA89D3A22C9C49AD99D3FF8BFEC353E4"/>
                </w:placeholder>
                <w:showingPlcHdr/>
                <w15:color w:val="000000"/>
                <w:text/>
              </w:sdtPr>
              <w:sdtEndPr>
                <w:rPr>
                  <w:rStyle w:val="DefaultParagraphFont"/>
                  <w:rFonts w:ascii="Segoe UI Semibold" w:hAnsi="Segoe UI Semibold" w:cs="Segoe UI"/>
                  <w:b w:val="0"/>
                  <w:bCs/>
                  <w:color w:val="0D5761"/>
                  <w:sz w:val="22"/>
                  <w:szCs w:val="22"/>
                </w:rPr>
              </w:sdtEndPr>
              <w:sdtContent>
                <w:r w:rsidR="004255EE" w:rsidRPr="00BC0D8D">
                  <w:rPr>
                    <w:rStyle w:val="PlaceholderText"/>
                    <w:rFonts w:ascii="Segoe UI" w:hAnsi="Segoe UI" w:cs="Segoe UI"/>
                    <w:color w:val="68829E" w:themeColor="accent4"/>
                    <w:sz w:val="20"/>
                    <w:szCs w:val="20"/>
                  </w:rPr>
                  <w:t xml:space="preserve">Click or tap here to enter </w:t>
                </w:r>
                <w:r w:rsidR="00D1170E" w:rsidRPr="00BC0D8D">
                  <w:rPr>
                    <w:rStyle w:val="PlaceholderText"/>
                    <w:rFonts w:ascii="Segoe UI" w:hAnsi="Segoe UI" w:cs="Segoe UI"/>
                    <w:color w:val="68829E" w:themeColor="accent4"/>
                    <w:sz w:val="20"/>
                    <w:szCs w:val="20"/>
                  </w:rPr>
                  <w:t>LEA/school district</w:t>
                </w:r>
              </w:sdtContent>
            </w:sdt>
          </w:p>
          <w:p w14:paraId="175B28B1" w14:textId="77777777" w:rsidR="00917841" w:rsidRDefault="00917841" w:rsidP="00330794"/>
        </w:tc>
      </w:tr>
      <w:tr w:rsidR="00917841" w14:paraId="5A509732" w14:textId="77777777" w:rsidTr="006707B5">
        <w:tc>
          <w:tcPr>
            <w:tcW w:w="9350" w:type="dxa"/>
          </w:tcPr>
          <w:p w14:paraId="54B30450" w14:textId="671459AD" w:rsidR="00917841" w:rsidRPr="001D1A76" w:rsidRDefault="00917841" w:rsidP="00EE3C21">
            <w:pPr>
              <w:pStyle w:val="Heading3"/>
              <w:outlineLvl w:val="2"/>
              <w:rPr>
                <w:sz w:val="22"/>
                <w:szCs w:val="22"/>
              </w:rPr>
            </w:pPr>
            <w:r w:rsidRPr="001D1A76">
              <w:rPr>
                <w:sz w:val="22"/>
                <w:szCs w:val="22"/>
              </w:rPr>
              <w:t>Mailing Address</w:t>
            </w:r>
            <w:r w:rsidR="004255EE">
              <w:rPr>
                <w:sz w:val="22"/>
                <w:szCs w:val="22"/>
              </w:rPr>
              <w:t xml:space="preserve">     </w:t>
            </w:r>
            <w:sdt>
              <w:sdtPr>
                <w:rPr>
                  <w:rStyle w:val="Style2"/>
                  <w:sz w:val="20"/>
                  <w:szCs w:val="22"/>
                </w:rPr>
                <w:id w:val="-920869031"/>
                <w:placeholder>
                  <w:docPart w:val="633942E371084DD792717F953F3C22D9"/>
                </w:placeholder>
                <w:showingPlcHdr/>
                <w15:color w:val="000000"/>
                <w:text/>
              </w:sdtPr>
              <w:sdtEndPr>
                <w:rPr>
                  <w:rStyle w:val="DefaultParagraphFont"/>
                  <w:rFonts w:ascii="Segoe UI Semibold" w:hAnsi="Segoe UI Semibold" w:cs="Segoe UI"/>
                  <w:color w:val="0D5761"/>
                  <w:sz w:val="18"/>
                  <w:szCs w:val="18"/>
                </w:rPr>
              </w:sdtEndPr>
              <w:sdtContent>
                <w:r w:rsidR="004255EE" w:rsidRPr="00BC0D8D">
                  <w:rPr>
                    <w:rStyle w:val="PlaceholderText"/>
                    <w:rFonts w:ascii="Segoe UI" w:hAnsi="Segoe UI" w:cs="Segoe UI"/>
                    <w:sz w:val="20"/>
                    <w:szCs w:val="20"/>
                  </w:rPr>
                  <w:t xml:space="preserve">Click or tap here to enter </w:t>
                </w:r>
                <w:r w:rsidR="00D1170E" w:rsidRPr="00BC0D8D">
                  <w:rPr>
                    <w:rStyle w:val="PlaceholderText"/>
                    <w:rFonts w:ascii="Segoe UI" w:hAnsi="Segoe UI" w:cs="Segoe UI"/>
                    <w:sz w:val="20"/>
                    <w:szCs w:val="20"/>
                  </w:rPr>
                  <w:t>LEA mailing address</w:t>
                </w:r>
              </w:sdtContent>
            </w:sdt>
            <w:r w:rsidR="004255EE">
              <w:rPr>
                <w:sz w:val="22"/>
                <w:szCs w:val="22"/>
              </w:rPr>
              <w:t xml:space="preserve">  </w:t>
            </w:r>
          </w:p>
          <w:p w14:paraId="04E82E9B" w14:textId="77777777" w:rsidR="00917841" w:rsidRDefault="00917841" w:rsidP="00330794"/>
        </w:tc>
      </w:tr>
      <w:tr w:rsidR="00917841" w14:paraId="5A4BD476" w14:textId="77777777" w:rsidTr="00F37674">
        <w:tc>
          <w:tcPr>
            <w:tcW w:w="9350" w:type="dxa"/>
          </w:tcPr>
          <w:p w14:paraId="301732C4" w14:textId="12C14221" w:rsidR="00917841" w:rsidRPr="001D1A76" w:rsidRDefault="00917841" w:rsidP="00917841">
            <w:pPr>
              <w:pStyle w:val="Heading3"/>
              <w:spacing w:after="120"/>
              <w:outlineLvl w:val="2"/>
              <w:rPr>
                <w:sz w:val="22"/>
                <w:szCs w:val="22"/>
              </w:rPr>
            </w:pPr>
            <w:r w:rsidRPr="001D1A76">
              <w:rPr>
                <w:sz w:val="22"/>
                <w:szCs w:val="22"/>
              </w:rPr>
              <w:t>Superintendent</w:t>
            </w:r>
            <w:r w:rsidR="00F767EF">
              <w:rPr>
                <w:sz w:val="22"/>
                <w:szCs w:val="22"/>
              </w:rPr>
              <w:t xml:space="preserve">     </w:t>
            </w:r>
            <w:sdt>
              <w:sdtPr>
                <w:rPr>
                  <w:rStyle w:val="Style2"/>
                  <w:sz w:val="20"/>
                  <w:szCs w:val="22"/>
                </w:rPr>
                <w:id w:val="-493037816"/>
                <w:placeholder>
                  <w:docPart w:val="C15A1BB8D84A4BE7858D8124EAA62E12"/>
                </w:placeholder>
                <w:showingPlcHdr/>
                <w15:color w:val="000000"/>
                <w:text/>
              </w:sdtPr>
              <w:sdtEndPr>
                <w:rPr>
                  <w:rStyle w:val="DefaultParagraphFont"/>
                  <w:rFonts w:ascii="Segoe UI Semibold" w:hAnsi="Segoe UI Semibold" w:cs="Segoe UI"/>
                  <w:b/>
                  <w:bCs/>
                  <w:color w:val="0D5761"/>
                  <w:sz w:val="18"/>
                  <w:szCs w:val="18"/>
                </w:rPr>
              </w:sdtEndPr>
              <w:sdtContent>
                <w:r w:rsidR="00F767EF" w:rsidRPr="00BC0D8D">
                  <w:rPr>
                    <w:rStyle w:val="PlaceholderText"/>
                    <w:rFonts w:ascii="Segoe UI" w:hAnsi="Segoe UI" w:cs="Segoe UI"/>
                    <w:sz w:val="20"/>
                    <w:szCs w:val="20"/>
                  </w:rPr>
                  <w:t xml:space="preserve">Click or tap here to enter </w:t>
                </w:r>
                <w:r w:rsidR="00D1170E" w:rsidRPr="00BC0D8D">
                  <w:rPr>
                    <w:rStyle w:val="PlaceholderText"/>
                    <w:rFonts w:ascii="Segoe UI" w:hAnsi="Segoe UI" w:cs="Segoe UI"/>
                    <w:sz w:val="20"/>
                    <w:szCs w:val="20"/>
                  </w:rPr>
                  <w:t>name</w:t>
                </w:r>
              </w:sdtContent>
            </w:sdt>
          </w:p>
          <w:p w14:paraId="09D20D10" w14:textId="4B47DF4C" w:rsidR="00917841" w:rsidRDefault="00917841" w:rsidP="00ED7EF1">
            <w:pPr>
              <w:spacing w:after="40"/>
            </w:pPr>
            <w:r w:rsidRPr="00EE3C21">
              <w:t xml:space="preserve">Email:  </w:t>
            </w:r>
            <w:r>
              <w:t xml:space="preserve">    </w:t>
            </w:r>
            <w:sdt>
              <w:sdtPr>
                <w:rPr>
                  <w:rStyle w:val="Style2"/>
                </w:rPr>
                <w:id w:val="1082719351"/>
                <w:placeholder>
                  <w:docPart w:val="AC47C1A576CC4F4988C4C060A792FD85"/>
                </w:placeholder>
                <w:showingPlcHdr/>
                <w15:color w:val="000000"/>
                <w:text/>
              </w:sdtPr>
              <w:sdtEndPr>
                <w:rPr>
                  <w:rStyle w:val="DefaultParagraphFont"/>
                  <w:sz w:val="20"/>
                  <w:szCs w:val="20"/>
                </w:rPr>
              </w:sdtEndPr>
              <w:sdtContent>
                <w:r w:rsidR="00D1170E" w:rsidRPr="00DB38D6">
                  <w:rPr>
                    <w:rStyle w:val="PlaceholderText"/>
                    <w:sz w:val="18"/>
                    <w:szCs w:val="18"/>
                  </w:rPr>
                  <w:t>enter email address</w:t>
                </w:r>
              </w:sdtContent>
            </w:sdt>
            <w:r>
              <w:t xml:space="preserve">                          </w:t>
            </w:r>
            <w:r w:rsidRPr="00EE3C21">
              <w:t>Phone:</w:t>
            </w:r>
            <w:r w:rsidR="000F1819">
              <w:t xml:space="preserve">  </w:t>
            </w:r>
            <w:sdt>
              <w:sdtPr>
                <w:rPr>
                  <w:rStyle w:val="Style2"/>
                </w:rPr>
                <w:id w:val="-489952615"/>
                <w:placeholder>
                  <w:docPart w:val="CC1D6429F4414DEAA3F331AD617E7AD1"/>
                </w:placeholder>
                <w:showingPlcHdr/>
                <w15:color w:val="000000"/>
                <w:text/>
              </w:sdtPr>
              <w:sdtEndPr>
                <w:rPr>
                  <w:rStyle w:val="DefaultParagraphFont"/>
                  <w:sz w:val="20"/>
                  <w:szCs w:val="20"/>
                </w:rPr>
              </w:sdtEndPr>
              <w:sdtContent>
                <w:r w:rsidR="00D1170E" w:rsidRPr="00DB38D6">
                  <w:rPr>
                    <w:rStyle w:val="PlaceholderText"/>
                    <w:sz w:val="18"/>
                    <w:szCs w:val="18"/>
                  </w:rPr>
                  <w:t>enter phone number</w:t>
                </w:r>
              </w:sdtContent>
            </w:sdt>
          </w:p>
        </w:tc>
      </w:tr>
      <w:tr w:rsidR="00917841" w14:paraId="00953CEE" w14:textId="77777777" w:rsidTr="003368DF">
        <w:tc>
          <w:tcPr>
            <w:tcW w:w="9350" w:type="dxa"/>
          </w:tcPr>
          <w:p w14:paraId="0036F009" w14:textId="451EB258" w:rsidR="00917841" w:rsidRPr="00F767EF" w:rsidRDefault="00917841" w:rsidP="00917841">
            <w:pPr>
              <w:pStyle w:val="Heading3"/>
              <w:spacing w:after="120"/>
              <w:outlineLvl w:val="2"/>
              <w:rPr>
                <w:rFonts w:ascii="Segoe UI Semilight" w:hAnsi="Segoe UI Semilight" w:cs="Segoe UI Semilight"/>
                <w:sz w:val="20"/>
                <w:szCs w:val="20"/>
              </w:rPr>
            </w:pPr>
            <w:r w:rsidRPr="001D1A76">
              <w:rPr>
                <w:sz w:val="22"/>
                <w:szCs w:val="22"/>
              </w:rPr>
              <w:t>Person Submitting Application</w:t>
            </w:r>
            <w:r>
              <w:t xml:space="preserve"> </w:t>
            </w:r>
            <w:r w:rsidRPr="00EE3C21">
              <w:rPr>
                <w:rFonts w:ascii="Segoe UI Semilight" w:hAnsi="Segoe UI Semilight" w:cs="Segoe UI Semilight"/>
                <w:i/>
                <w:iCs/>
                <w:sz w:val="20"/>
                <w:szCs w:val="20"/>
              </w:rPr>
              <w:t xml:space="preserve">(if </w:t>
            </w:r>
            <w:proofErr w:type="gramStart"/>
            <w:r w:rsidRPr="00EE3C21">
              <w:rPr>
                <w:rFonts w:ascii="Segoe UI Semilight" w:hAnsi="Segoe UI Semilight" w:cs="Segoe UI Semilight"/>
                <w:i/>
                <w:iCs/>
                <w:sz w:val="20"/>
                <w:szCs w:val="20"/>
              </w:rPr>
              <w:t>different)</w:t>
            </w:r>
            <w:r w:rsidR="00F767EF">
              <w:rPr>
                <w:rFonts w:ascii="Segoe UI Semilight" w:hAnsi="Segoe UI Semilight" w:cs="Segoe UI Semilight"/>
                <w:i/>
                <w:iCs/>
                <w:sz w:val="20"/>
                <w:szCs w:val="20"/>
              </w:rPr>
              <w:t xml:space="preserve">   </w:t>
            </w:r>
            <w:proofErr w:type="gramEnd"/>
            <w:r w:rsidR="00F767EF">
              <w:rPr>
                <w:rFonts w:ascii="Segoe UI Semilight" w:hAnsi="Segoe UI Semilight" w:cs="Segoe UI Semilight"/>
                <w:i/>
                <w:iCs/>
                <w:sz w:val="20"/>
                <w:szCs w:val="20"/>
              </w:rPr>
              <w:t xml:space="preserve">  </w:t>
            </w:r>
            <w:sdt>
              <w:sdtPr>
                <w:rPr>
                  <w:rStyle w:val="Style2"/>
                  <w:sz w:val="20"/>
                  <w:szCs w:val="22"/>
                </w:rPr>
                <w:id w:val="-1225296334"/>
                <w:placeholder>
                  <w:docPart w:val="8A2BC9A4276444968D1AE73142C3E1A1"/>
                </w:placeholder>
                <w:showingPlcHdr/>
                <w15:color w:val="000000"/>
                <w:text/>
              </w:sdtPr>
              <w:sdtEndPr>
                <w:rPr>
                  <w:rStyle w:val="DefaultParagraphFont"/>
                  <w:rFonts w:ascii="Segoe UI Semibold" w:hAnsi="Segoe UI Semibold" w:cs="Segoe UI"/>
                  <w:b/>
                  <w:bCs/>
                  <w:i/>
                  <w:iCs/>
                  <w:color w:val="0D5761"/>
                  <w:sz w:val="16"/>
                  <w:szCs w:val="16"/>
                </w:rPr>
              </w:sdtEndPr>
              <w:sdtContent>
                <w:r w:rsidR="00F767EF" w:rsidRPr="00BC0D8D">
                  <w:rPr>
                    <w:rStyle w:val="PlaceholderText"/>
                    <w:rFonts w:ascii="Segoe UI" w:hAnsi="Segoe UI" w:cs="Segoe UI"/>
                    <w:sz w:val="20"/>
                    <w:szCs w:val="20"/>
                  </w:rPr>
                  <w:t xml:space="preserve">Click or tap here to enter </w:t>
                </w:r>
                <w:r w:rsidR="00D1170E" w:rsidRPr="00BC0D8D">
                  <w:rPr>
                    <w:rStyle w:val="PlaceholderText"/>
                    <w:rFonts w:ascii="Segoe UI" w:hAnsi="Segoe UI" w:cs="Segoe UI"/>
                    <w:sz w:val="20"/>
                    <w:szCs w:val="20"/>
                  </w:rPr>
                  <w:t>name</w:t>
                </w:r>
                <w:r w:rsidR="00F767EF" w:rsidRPr="00BC0D8D">
                  <w:rPr>
                    <w:rStyle w:val="PlaceholderText"/>
                    <w:rFonts w:ascii="Segoe UI" w:hAnsi="Segoe UI" w:cs="Segoe UI"/>
                    <w:sz w:val="20"/>
                    <w:szCs w:val="20"/>
                  </w:rPr>
                  <w:t>.</w:t>
                </w:r>
              </w:sdtContent>
            </w:sdt>
          </w:p>
          <w:p w14:paraId="0ACD49CF" w14:textId="438BE96B" w:rsidR="00917841" w:rsidRDefault="00917841" w:rsidP="00ED7EF1">
            <w:pPr>
              <w:spacing w:after="40"/>
            </w:pPr>
            <w:r w:rsidRPr="00EE3C21">
              <w:t xml:space="preserve">Email:  </w:t>
            </w:r>
            <w:sdt>
              <w:sdtPr>
                <w:rPr>
                  <w:rStyle w:val="Style2"/>
                </w:rPr>
                <w:id w:val="765350880"/>
                <w:placeholder>
                  <w:docPart w:val="098DBB3D43194FCE8E42A90CBB7D9959"/>
                </w:placeholder>
                <w:showingPlcHdr/>
                <w15:color w:val="000000"/>
                <w:text/>
              </w:sdtPr>
              <w:sdtEndPr>
                <w:rPr>
                  <w:rStyle w:val="DefaultParagraphFont"/>
                </w:rPr>
              </w:sdtEndPr>
              <w:sdtContent>
                <w:r w:rsidR="000F1819" w:rsidRPr="005F5297">
                  <w:rPr>
                    <w:rStyle w:val="PlaceholderText"/>
                    <w:sz w:val="20"/>
                    <w:szCs w:val="20"/>
                  </w:rPr>
                  <w:t xml:space="preserve">enter </w:t>
                </w:r>
                <w:r w:rsidR="00D1170E" w:rsidRPr="005F5297">
                  <w:rPr>
                    <w:rStyle w:val="PlaceholderText"/>
                    <w:sz w:val="20"/>
                    <w:szCs w:val="20"/>
                  </w:rPr>
                  <w:t>email address</w:t>
                </w:r>
              </w:sdtContent>
            </w:sdt>
            <w:r>
              <w:t xml:space="preserve">                              </w:t>
            </w:r>
            <w:r w:rsidRPr="00EE3C21">
              <w:t>Phone:</w:t>
            </w:r>
            <w:r w:rsidR="000F1819">
              <w:t xml:space="preserve">  </w:t>
            </w:r>
            <w:sdt>
              <w:sdtPr>
                <w:rPr>
                  <w:rStyle w:val="Style2"/>
                </w:rPr>
                <w:id w:val="-1397200454"/>
                <w:placeholder>
                  <w:docPart w:val="FCD187DDC9BF4604AC515C90BD0C88B2"/>
                </w:placeholder>
                <w:showingPlcHdr/>
                <w15:color w:val="000000"/>
                <w:text/>
              </w:sdtPr>
              <w:sdtEndPr>
                <w:rPr>
                  <w:rStyle w:val="DefaultParagraphFont"/>
                  <w:sz w:val="20"/>
                  <w:szCs w:val="20"/>
                </w:rPr>
              </w:sdtEndPr>
              <w:sdtContent>
                <w:r w:rsidR="00D1170E" w:rsidRPr="00DB38D6">
                  <w:rPr>
                    <w:rStyle w:val="PlaceholderText"/>
                    <w:sz w:val="18"/>
                    <w:szCs w:val="18"/>
                  </w:rPr>
                  <w:t>enter phone number</w:t>
                </w:r>
              </w:sdtContent>
            </w:sdt>
          </w:p>
        </w:tc>
      </w:tr>
    </w:tbl>
    <w:p w14:paraId="26EDF34B" w14:textId="46F9F501" w:rsidR="00330794" w:rsidRDefault="00330794" w:rsidP="001B7B72">
      <w:pPr>
        <w:spacing w:after="0"/>
      </w:pPr>
    </w:p>
    <w:tbl>
      <w:tblPr>
        <w:tblStyle w:val="TableGrid"/>
        <w:tblpPr w:leftFromText="180" w:rightFromText="180" w:vertAnchor="text" w:horzAnchor="margin" w:tblpY="8"/>
        <w:tblW w:w="0" w:type="auto"/>
        <w:tblLook w:val="04A0" w:firstRow="1" w:lastRow="0" w:firstColumn="1" w:lastColumn="0" w:noHBand="0" w:noVBand="1"/>
      </w:tblPr>
      <w:tblGrid>
        <w:gridCol w:w="2415"/>
        <w:gridCol w:w="1485"/>
      </w:tblGrid>
      <w:tr w:rsidR="00D724F7" w14:paraId="5EC8C715" w14:textId="77777777" w:rsidTr="00D724F7">
        <w:tc>
          <w:tcPr>
            <w:tcW w:w="3900" w:type="dxa"/>
            <w:gridSpan w:val="2"/>
            <w:tcBorders>
              <w:top w:val="single" w:sz="12" w:space="0" w:color="auto"/>
              <w:left w:val="single" w:sz="12" w:space="0" w:color="auto"/>
              <w:bottom w:val="nil"/>
              <w:right w:val="single" w:sz="12" w:space="0" w:color="auto"/>
            </w:tcBorders>
          </w:tcPr>
          <w:p w14:paraId="51A91649" w14:textId="77777777" w:rsidR="00D724F7" w:rsidRDefault="00D724F7" w:rsidP="00D724F7">
            <w:pPr>
              <w:pStyle w:val="Heading1"/>
              <w:spacing w:before="0"/>
              <w:jc w:val="center"/>
              <w:outlineLvl w:val="0"/>
            </w:pPr>
            <w:r w:rsidRPr="00D639D6">
              <w:rPr>
                <w:sz w:val="24"/>
                <w:szCs w:val="24"/>
              </w:rPr>
              <w:t>Waiver Days Requested</w:t>
            </w:r>
          </w:p>
        </w:tc>
      </w:tr>
      <w:tr w:rsidR="00D724F7" w:rsidRPr="00D639D6" w14:paraId="4863B1F3" w14:textId="77777777" w:rsidTr="00D724F7">
        <w:trPr>
          <w:trHeight w:val="365"/>
        </w:trPr>
        <w:tc>
          <w:tcPr>
            <w:tcW w:w="2415" w:type="dxa"/>
            <w:tcBorders>
              <w:top w:val="nil"/>
              <w:left w:val="single" w:sz="12" w:space="0" w:color="auto"/>
              <w:bottom w:val="single" w:sz="12" w:space="0" w:color="auto"/>
              <w:right w:val="nil"/>
            </w:tcBorders>
          </w:tcPr>
          <w:p w14:paraId="578A654B" w14:textId="77777777" w:rsidR="00D724F7" w:rsidRPr="00D639D6" w:rsidRDefault="00D724F7" w:rsidP="00D724F7">
            <w:pPr>
              <w:rPr>
                <w:color w:val="0D5761" w:themeColor="accent2"/>
              </w:rPr>
            </w:pPr>
            <w:r w:rsidRPr="00D639D6">
              <w:rPr>
                <w:color w:val="0D5761" w:themeColor="accent2"/>
              </w:rPr>
              <w:t>School Year</w:t>
            </w:r>
          </w:p>
        </w:tc>
        <w:tc>
          <w:tcPr>
            <w:tcW w:w="1485" w:type="dxa"/>
            <w:tcBorders>
              <w:top w:val="nil"/>
              <w:left w:val="nil"/>
              <w:bottom w:val="single" w:sz="12" w:space="0" w:color="auto"/>
              <w:right w:val="single" w:sz="12" w:space="0" w:color="auto"/>
            </w:tcBorders>
          </w:tcPr>
          <w:p w14:paraId="735CC0F7" w14:textId="77777777" w:rsidR="00D724F7" w:rsidRPr="00D639D6" w:rsidRDefault="00D724F7" w:rsidP="00D724F7">
            <w:pPr>
              <w:jc w:val="center"/>
              <w:rPr>
                <w:color w:val="0D5761" w:themeColor="accent2"/>
              </w:rPr>
            </w:pPr>
            <w:r w:rsidRPr="00D639D6">
              <w:rPr>
                <w:color w:val="0D5761" w:themeColor="accent2"/>
              </w:rPr>
              <w:t>Days</w:t>
            </w:r>
          </w:p>
        </w:tc>
      </w:tr>
      <w:tr w:rsidR="00D724F7" w14:paraId="39EB007F" w14:textId="77777777" w:rsidTr="00D724F7">
        <w:trPr>
          <w:trHeight w:val="360"/>
        </w:trPr>
        <w:sdt>
          <w:sdtPr>
            <w:rPr>
              <w:rStyle w:val="Style5"/>
            </w:rPr>
            <w:id w:val="-639961783"/>
            <w:placeholder>
              <w:docPart w:val="2812CF377154489F97013E78EA2EE845"/>
            </w:placeholder>
            <w:showingPlcHdr/>
            <w:text/>
          </w:sdtPr>
          <w:sdtEndPr>
            <w:rPr>
              <w:rStyle w:val="DefaultParagraphFont"/>
              <w:sz w:val="20"/>
              <w:szCs w:val="20"/>
            </w:rPr>
          </w:sdtEndPr>
          <w:sdtContent>
            <w:tc>
              <w:tcPr>
                <w:tcW w:w="2415" w:type="dxa"/>
                <w:tcBorders>
                  <w:top w:val="single" w:sz="12" w:space="0" w:color="auto"/>
                </w:tcBorders>
                <w:vAlign w:val="center"/>
              </w:tcPr>
              <w:p w14:paraId="33AE989C" w14:textId="77777777" w:rsidR="00D724F7" w:rsidRPr="00561DAB" w:rsidRDefault="00D724F7" w:rsidP="00D724F7">
                <w:pPr>
                  <w:jc w:val="center"/>
                  <w:rPr>
                    <w:sz w:val="20"/>
                    <w:szCs w:val="20"/>
                  </w:rPr>
                </w:pPr>
                <w:r w:rsidRPr="00561DAB">
                  <w:rPr>
                    <w:rStyle w:val="PlaceholderText"/>
                    <w:sz w:val="20"/>
                    <w:szCs w:val="20"/>
                  </w:rPr>
                  <w:t>School Year</w:t>
                </w:r>
              </w:p>
            </w:tc>
          </w:sdtContent>
        </w:sdt>
        <w:sdt>
          <w:sdtPr>
            <w:rPr>
              <w:rStyle w:val="Style5"/>
            </w:rPr>
            <w:id w:val="-152753171"/>
            <w:placeholder>
              <w:docPart w:val="D4908D0AFE854EB5B8EE5B5D9974BABB"/>
            </w:placeholder>
            <w:showingPlcHdr/>
            <w:text/>
          </w:sdtPr>
          <w:sdtEndPr>
            <w:rPr>
              <w:rStyle w:val="DefaultParagraphFont"/>
              <w:sz w:val="20"/>
              <w:szCs w:val="20"/>
            </w:rPr>
          </w:sdtEndPr>
          <w:sdtContent>
            <w:tc>
              <w:tcPr>
                <w:tcW w:w="1485" w:type="dxa"/>
                <w:tcBorders>
                  <w:top w:val="single" w:sz="12" w:space="0" w:color="auto"/>
                </w:tcBorders>
                <w:vAlign w:val="center"/>
              </w:tcPr>
              <w:p w14:paraId="4C2170A3" w14:textId="77777777" w:rsidR="00D724F7" w:rsidRPr="00561DAB" w:rsidRDefault="00D724F7" w:rsidP="00D724F7">
                <w:pPr>
                  <w:jc w:val="center"/>
                  <w:rPr>
                    <w:sz w:val="20"/>
                    <w:szCs w:val="20"/>
                  </w:rPr>
                </w:pPr>
                <w:r w:rsidRPr="00561DAB">
                  <w:rPr>
                    <w:rStyle w:val="PlaceholderText"/>
                    <w:sz w:val="20"/>
                    <w:szCs w:val="20"/>
                  </w:rPr>
                  <w:t>Days</w:t>
                </w:r>
              </w:p>
            </w:tc>
          </w:sdtContent>
        </w:sdt>
      </w:tr>
      <w:tr w:rsidR="00D724F7" w14:paraId="70E0786B" w14:textId="77777777" w:rsidTr="00D724F7">
        <w:trPr>
          <w:trHeight w:val="360"/>
        </w:trPr>
        <w:sdt>
          <w:sdtPr>
            <w:rPr>
              <w:rStyle w:val="Style5"/>
            </w:rPr>
            <w:id w:val="194590497"/>
            <w:placeholder>
              <w:docPart w:val="2812CF377154489F97013E78EA2EE845"/>
            </w:placeholder>
            <w:showingPlcHdr/>
            <w:text/>
          </w:sdtPr>
          <w:sdtEndPr>
            <w:rPr>
              <w:rStyle w:val="DefaultParagraphFont"/>
              <w:sz w:val="20"/>
              <w:szCs w:val="20"/>
            </w:rPr>
          </w:sdtEndPr>
          <w:sdtContent>
            <w:tc>
              <w:tcPr>
                <w:tcW w:w="2415" w:type="dxa"/>
                <w:vAlign w:val="center"/>
              </w:tcPr>
              <w:p w14:paraId="077ED577" w14:textId="77777777" w:rsidR="00D724F7" w:rsidRPr="00561DAB" w:rsidRDefault="00D724F7" w:rsidP="00D724F7">
                <w:pPr>
                  <w:jc w:val="center"/>
                  <w:rPr>
                    <w:sz w:val="20"/>
                    <w:szCs w:val="20"/>
                  </w:rPr>
                </w:pPr>
                <w:r w:rsidRPr="00561DAB">
                  <w:rPr>
                    <w:rStyle w:val="PlaceholderText"/>
                    <w:sz w:val="20"/>
                    <w:szCs w:val="20"/>
                  </w:rPr>
                  <w:t>School Year</w:t>
                </w:r>
              </w:p>
            </w:tc>
          </w:sdtContent>
        </w:sdt>
        <w:sdt>
          <w:sdtPr>
            <w:rPr>
              <w:rStyle w:val="Style5"/>
            </w:rPr>
            <w:id w:val="746227221"/>
            <w:placeholder>
              <w:docPart w:val="4554A52F9E42450BB67C78DE102F1C7F"/>
            </w:placeholder>
            <w:showingPlcHdr/>
            <w:text/>
          </w:sdtPr>
          <w:sdtEndPr>
            <w:rPr>
              <w:rStyle w:val="DefaultParagraphFont"/>
              <w:sz w:val="20"/>
              <w:szCs w:val="20"/>
            </w:rPr>
          </w:sdtEndPr>
          <w:sdtContent>
            <w:tc>
              <w:tcPr>
                <w:tcW w:w="1485" w:type="dxa"/>
                <w:vAlign w:val="center"/>
              </w:tcPr>
              <w:p w14:paraId="27CFFB17" w14:textId="77777777" w:rsidR="00D724F7" w:rsidRPr="00561DAB" w:rsidRDefault="00D724F7" w:rsidP="00D724F7">
                <w:pPr>
                  <w:jc w:val="center"/>
                </w:pPr>
                <w:r w:rsidRPr="00561DAB">
                  <w:rPr>
                    <w:rStyle w:val="PlaceholderText"/>
                    <w:sz w:val="20"/>
                    <w:szCs w:val="20"/>
                  </w:rPr>
                  <w:t>Days</w:t>
                </w:r>
              </w:p>
            </w:tc>
          </w:sdtContent>
        </w:sdt>
      </w:tr>
      <w:tr w:rsidR="00D724F7" w14:paraId="52FFFC05" w14:textId="77777777" w:rsidTr="00D724F7">
        <w:trPr>
          <w:trHeight w:val="360"/>
        </w:trPr>
        <w:sdt>
          <w:sdtPr>
            <w:rPr>
              <w:rStyle w:val="Style5"/>
            </w:rPr>
            <w:id w:val="398336462"/>
            <w:placeholder>
              <w:docPart w:val="2812CF377154489F97013E78EA2EE845"/>
            </w:placeholder>
            <w:showingPlcHdr/>
            <w:text/>
          </w:sdtPr>
          <w:sdtEndPr>
            <w:rPr>
              <w:rStyle w:val="DefaultParagraphFont"/>
            </w:rPr>
          </w:sdtEndPr>
          <w:sdtContent>
            <w:tc>
              <w:tcPr>
                <w:tcW w:w="2415" w:type="dxa"/>
                <w:vAlign w:val="center"/>
              </w:tcPr>
              <w:p w14:paraId="6E78A39E" w14:textId="77777777" w:rsidR="00D724F7" w:rsidRDefault="00D724F7" w:rsidP="00D724F7">
                <w:pPr>
                  <w:jc w:val="center"/>
                </w:pPr>
                <w:r w:rsidRPr="00561DAB">
                  <w:rPr>
                    <w:rStyle w:val="PlaceholderText"/>
                    <w:sz w:val="20"/>
                    <w:szCs w:val="20"/>
                  </w:rPr>
                  <w:t>School Year</w:t>
                </w:r>
              </w:p>
            </w:tc>
          </w:sdtContent>
        </w:sdt>
        <w:sdt>
          <w:sdtPr>
            <w:rPr>
              <w:rStyle w:val="Style5"/>
            </w:rPr>
            <w:id w:val="221415116"/>
            <w:placeholder>
              <w:docPart w:val="EE1DB66279714F0D9B7D50C009DED235"/>
            </w:placeholder>
            <w:showingPlcHdr/>
            <w:text/>
          </w:sdtPr>
          <w:sdtEndPr>
            <w:rPr>
              <w:rStyle w:val="DefaultParagraphFont"/>
              <w:sz w:val="20"/>
              <w:szCs w:val="20"/>
            </w:rPr>
          </w:sdtEndPr>
          <w:sdtContent>
            <w:tc>
              <w:tcPr>
                <w:tcW w:w="1485" w:type="dxa"/>
                <w:vAlign w:val="center"/>
              </w:tcPr>
              <w:p w14:paraId="2529E341" w14:textId="77777777" w:rsidR="00D724F7" w:rsidRPr="00561DAB" w:rsidRDefault="00D724F7" w:rsidP="00D724F7">
                <w:pPr>
                  <w:jc w:val="center"/>
                  <w:rPr>
                    <w:sz w:val="20"/>
                    <w:szCs w:val="20"/>
                  </w:rPr>
                </w:pPr>
                <w:r w:rsidRPr="00561DAB">
                  <w:rPr>
                    <w:rStyle w:val="PlaceholderText"/>
                    <w:sz w:val="20"/>
                    <w:szCs w:val="20"/>
                  </w:rPr>
                  <w:t>Days</w:t>
                </w:r>
              </w:p>
            </w:tc>
          </w:sdtContent>
        </w:sdt>
      </w:tr>
    </w:tbl>
    <w:tbl>
      <w:tblPr>
        <w:tblStyle w:val="TableGrid"/>
        <w:tblpPr w:leftFromText="180" w:rightFromText="180" w:vertAnchor="text" w:horzAnchor="margin" w:tblpXSpec="right" w:tblpYSpec="bottom"/>
        <w:tblW w:w="0" w:type="auto"/>
        <w:tblLook w:val="04A0" w:firstRow="1" w:lastRow="0" w:firstColumn="1" w:lastColumn="0" w:noHBand="0" w:noVBand="1"/>
      </w:tblPr>
      <w:tblGrid>
        <w:gridCol w:w="4945"/>
      </w:tblGrid>
      <w:tr w:rsidR="00D724F7" w14:paraId="00DFF4E6" w14:textId="77777777" w:rsidTr="00D724F7">
        <w:trPr>
          <w:trHeight w:val="422"/>
        </w:trPr>
        <w:tc>
          <w:tcPr>
            <w:tcW w:w="4945" w:type="dxa"/>
            <w:vAlign w:val="center"/>
          </w:tcPr>
          <w:p w14:paraId="3F42CDDA" w14:textId="77777777" w:rsidR="00D724F7" w:rsidRDefault="00D724F7" w:rsidP="00D724F7">
            <w:pPr>
              <w:spacing w:before="80" w:after="80"/>
            </w:pPr>
            <w:r w:rsidRPr="009E261B">
              <w:rPr>
                <w:rStyle w:val="Heading3Char"/>
              </w:rPr>
              <w:t>Waiver:</w:t>
            </w:r>
            <w:r>
              <w:t xml:space="preserve">      </w:t>
            </w:r>
            <w:sdt>
              <w:sdtPr>
                <w:rPr>
                  <w:rStyle w:val="CheckBox"/>
                </w:rPr>
                <w:id w:val="958540427"/>
                <w15:color w:val="000000"/>
                <w14:checkbox>
                  <w14:checked w14:val="0"/>
                  <w14:checkedState w14:val="2612" w14:font="MS Gothic"/>
                  <w14:uncheckedState w14:val="2610" w14:font="MS Gothic"/>
                </w14:checkbox>
              </w:sdtPr>
              <w:sdtEndPr>
                <w:rPr>
                  <w:rStyle w:val="CheckBox"/>
                </w:rPr>
              </w:sdtEndPr>
              <w:sdtContent>
                <w:r w:rsidRPr="002F3E63">
                  <w:rPr>
                    <w:rStyle w:val="CheckBox"/>
                  </w:rPr>
                  <w:t>☐</w:t>
                </w:r>
              </w:sdtContent>
            </w:sdt>
            <w:r>
              <w:t xml:space="preserve"> </w:t>
            </w:r>
            <w:r w:rsidRPr="006658EA">
              <w:t>New</w:t>
            </w:r>
            <w:r w:rsidRPr="00D639D6">
              <w:rPr>
                <w:color w:val="0D5761" w:themeColor="accent2"/>
              </w:rPr>
              <w:t xml:space="preserve">       </w:t>
            </w:r>
            <w:sdt>
              <w:sdtPr>
                <w:rPr>
                  <w:rStyle w:val="CheckBox"/>
                </w:rPr>
                <w:id w:val="-111979310"/>
                <w15:color w:val="000000"/>
                <w14:checkbox>
                  <w14:checked w14:val="0"/>
                  <w14:checkedState w14:val="2612" w14:font="MS Gothic"/>
                  <w14:uncheckedState w14:val="2610" w14:font="MS Gothic"/>
                </w14:checkbox>
              </w:sdtPr>
              <w:sdtEndPr>
                <w:rPr>
                  <w:rStyle w:val="CheckBox"/>
                </w:rPr>
              </w:sdtEndPr>
              <w:sdtContent>
                <w:r w:rsidRPr="002F3E63">
                  <w:rPr>
                    <w:rStyle w:val="CheckBox"/>
                  </w:rPr>
                  <w:t>☐</w:t>
                </w:r>
              </w:sdtContent>
            </w:sdt>
            <w:r w:rsidRPr="00F767EF">
              <w:rPr>
                <w:color w:val="0D5761" w:themeColor="accent2"/>
                <w:sz w:val="24"/>
                <w:szCs w:val="24"/>
              </w:rPr>
              <w:t xml:space="preserve"> </w:t>
            </w:r>
            <w:r w:rsidRPr="006658EA">
              <w:t>Renewal</w:t>
            </w:r>
          </w:p>
        </w:tc>
      </w:tr>
      <w:tr w:rsidR="00D724F7" w14:paraId="14110C8B" w14:textId="77777777" w:rsidTr="00D724F7">
        <w:trPr>
          <w:trHeight w:val="1115"/>
        </w:trPr>
        <w:tc>
          <w:tcPr>
            <w:tcW w:w="4945" w:type="dxa"/>
            <w:vAlign w:val="center"/>
          </w:tcPr>
          <w:p w14:paraId="2AC2C0B9" w14:textId="77777777" w:rsidR="00D724F7" w:rsidRPr="00D639D6" w:rsidRDefault="00376CA6" w:rsidP="00D724F7">
            <w:pPr>
              <w:pStyle w:val="Heading3"/>
              <w:spacing w:before="60" w:after="60"/>
              <w:outlineLvl w:val="2"/>
              <w:rPr>
                <w:rFonts w:ascii="Segoe UI" w:hAnsi="Segoe UI" w:cs="Segoe UI"/>
                <w:color w:val="0D5761" w:themeColor="accent2"/>
                <w:sz w:val="20"/>
                <w:szCs w:val="20"/>
              </w:rPr>
            </w:pPr>
            <w:sdt>
              <w:sdtPr>
                <w:rPr>
                  <w:rStyle w:val="CheckBox"/>
                </w:rPr>
                <w:id w:val="1334414961"/>
                <w14:checkbox>
                  <w14:checked w14:val="0"/>
                  <w14:checkedState w14:val="2612" w14:font="MS Gothic"/>
                  <w14:uncheckedState w14:val="2610" w14:font="MS Gothic"/>
                </w14:checkbox>
              </w:sdtPr>
              <w:sdtEndPr>
                <w:rPr>
                  <w:rStyle w:val="CheckBox"/>
                </w:rPr>
              </w:sdtEndPr>
              <w:sdtContent>
                <w:r w:rsidR="00D724F7" w:rsidRPr="002F3E63">
                  <w:rPr>
                    <w:rStyle w:val="CheckBox"/>
                  </w:rPr>
                  <w:t>☐</w:t>
                </w:r>
              </w:sdtContent>
            </w:sdt>
            <w:r w:rsidR="00D724F7">
              <w:rPr>
                <w:rFonts w:ascii="Segoe UI" w:hAnsi="Segoe UI" w:cs="Segoe UI"/>
                <w:color w:val="0D5761" w:themeColor="accent2"/>
                <w:sz w:val="22"/>
                <w:szCs w:val="22"/>
              </w:rPr>
              <w:t xml:space="preserve">  </w:t>
            </w:r>
            <w:r w:rsidR="00D724F7" w:rsidRPr="006658EA">
              <w:rPr>
                <w:rFonts w:ascii="Segoe UI" w:hAnsi="Segoe UI" w:cs="Segoe UI"/>
                <w:color w:val="auto"/>
                <w:sz w:val="22"/>
                <w:szCs w:val="22"/>
              </w:rPr>
              <w:t>District-wide waiver</w:t>
            </w:r>
          </w:p>
          <w:p w14:paraId="0C683049" w14:textId="77777777" w:rsidR="00D724F7" w:rsidRDefault="00376CA6" w:rsidP="00D724F7">
            <w:pPr>
              <w:pStyle w:val="Heading3"/>
              <w:spacing w:before="60" w:after="240"/>
              <w:outlineLvl w:val="2"/>
            </w:pPr>
            <w:sdt>
              <w:sdtPr>
                <w:rPr>
                  <w:rStyle w:val="CheckBox"/>
                  <w:rFonts w:hint="eastAsia"/>
                </w:rPr>
                <w:id w:val="1216926819"/>
                <w14:checkbox>
                  <w14:checked w14:val="0"/>
                  <w14:checkedState w14:val="2612" w14:font="MS Gothic"/>
                  <w14:uncheckedState w14:val="2610" w14:font="MS Gothic"/>
                </w14:checkbox>
              </w:sdtPr>
              <w:sdtEndPr>
                <w:rPr>
                  <w:rStyle w:val="CheckBox"/>
                </w:rPr>
              </w:sdtEndPr>
              <w:sdtContent>
                <w:r w:rsidR="00D724F7" w:rsidRPr="002F3E63">
                  <w:rPr>
                    <w:rStyle w:val="CheckBox"/>
                  </w:rPr>
                  <w:t>☐</w:t>
                </w:r>
              </w:sdtContent>
            </w:sdt>
            <w:r w:rsidR="00D724F7">
              <w:rPr>
                <w:rFonts w:ascii="MS Gothic" w:eastAsia="MS Gothic" w:hAnsi="MS Gothic" w:cs="Segoe UI" w:hint="eastAsia"/>
                <w:color w:val="0D5761" w:themeColor="accent2"/>
                <w:sz w:val="22"/>
                <w:szCs w:val="22"/>
              </w:rPr>
              <w:t xml:space="preserve"> </w:t>
            </w:r>
            <w:r w:rsidR="00D724F7" w:rsidRPr="006658EA">
              <w:rPr>
                <w:rFonts w:ascii="Segoe UI" w:hAnsi="Segoe UI" w:cs="Segoe UI"/>
                <w:color w:val="auto"/>
                <w:sz w:val="22"/>
                <w:szCs w:val="22"/>
              </w:rPr>
              <w:t xml:space="preserve">Specific grades levels and/or certain schools within district </w:t>
            </w:r>
            <w:r w:rsidR="00D724F7" w:rsidRPr="006658EA">
              <w:rPr>
                <w:rFonts w:ascii="Segoe UI" w:hAnsi="Segoe UI" w:cs="Segoe UI"/>
                <w:i/>
                <w:iCs/>
                <w:color w:val="auto"/>
                <w:sz w:val="20"/>
                <w:szCs w:val="20"/>
              </w:rPr>
              <w:t>(please list)</w:t>
            </w:r>
            <w:r w:rsidR="00D724F7" w:rsidRPr="006658EA">
              <w:rPr>
                <w:rFonts w:ascii="Segoe UI" w:hAnsi="Segoe UI" w:cs="Segoe UI"/>
                <w:color w:val="auto"/>
                <w:sz w:val="22"/>
                <w:szCs w:val="22"/>
              </w:rPr>
              <w:t xml:space="preserve">:  </w:t>
            </w:r>
            <w:r w:rsidR="00D724F7" w:rsidRPr="00901EAD">
              <w:rPr>
                <w:color w:val="auto"/>
              </w:rPr>
              <w:sym w:font="Wingdings" w:char="F0F0"/>
            </w:r>
            <w:r w:rsidR="00D724F7">
              <w:t xml:space="preserve"> </w:t>
            </w:r>
          </w:p>
        </w:tc>
      </w:tr>
    </w:tbl>
    <w:p w14:paraId="7174302B" w14:textId="77777777" w:rsidR="00D639D6" w:rsidRDefault="00D639D6" w:rsidP="001B7B72">
      <w:pPr>
        <w:spacing w:after="0"/>
      </w:pPr>
    </w:p>
    <w:tbl>
      <w:tblPr>
        <w:tblStyle w:val="TableGrid"/>
        <w:tblW w:w="0" w:type="auto"/>
        <w:tblLook w:val="04A0" w:firstRow="1" w:lastRow="0" w:firstColumn="1" w:lastColumn="0" w:noHBand="0" w:noVBand="1"/>
      </w:tblPr>
      <w:tblGrid>
        <w:gridCol w:w="1615"/>
        <w:gridCol w:w="7735"/>
      </w:tblGrid>
      <w:tr w:rsidR="00E3489A" w14:paraId="7FC5F887" w14:textId="77777777" w:rsidTr="00542A65">
        <w:tc>
          <w:tcPr>
            <w:tcW w:w="9350" w:type="dxa"/>
            <w:gridSpan w:val="2"/>
          </w:tcPr>
          <w:p w14:paraId="3B59D17A" w14:textId="28E84FE1" w:rsidR="00E3489A" w:rsidRPr="003F354C" w:rsidRDefault="00E3489A" w:rsidP="003F354C">
            <w:pPr>
              <w:pStyle w:val="Heading3"/>
              <w:spacing w:after="40"/>
              <w:outlineLvl w:val="2"/>
              <w:rPr>
                <w:sz w:val="22"/>
                <w:szCs w:val="22"/>
              </w:rPr>
            </w:pPr>
            <w:r w:rsidRPr="003F354C">
              <w:rPr>
                <w:sz w:val="22"/>
                <w:szCs w:val="22"/>
              </w:rPr>
              <w:t xml:space="preserve">If the </w:t>
            </w:r>
            <w:r w:rsidR="00C827FC" w:rsidRPr="003F354C">
              <w:rPr>
                <w:sz w:val="22"/>
                <w:szCs w:val="22"/>
              </w:rPr>
              <w:t>180-day waiver</w:t>
            </w:r>
            <w:r w:rsidRPr="003F354C">
              <w:rPr>
                <w:sz w:val="22"/>
                <w:szCs w:val="22"/>
              </w:rPr>
              <w:t xml:space="preserve"> is granted, will the district meet the annual instructional hour requirement of RCW 28A.150.220(2) in each school year?</w:t>
            </w:r>
          </w:p>
        </w:tc>
      </w:tr>
      <w:tr w:rsidR="00E3489A" w14:paraId="6F17E19E" w14:textId="77777777" w:rsidTr="00E3489A">
        <w:tc>
          <w:tcPr>
            <w:tcW w:w="1615" w:type="dxa"/>
            <w:vAlign w:val="center"/>
          </w:tcPr>
          <w:p w14:paraId="10454C8C" w14:textId="77CDC94D" w:rsidR="00E3489A" w:rsidRDefault="00376CA6" w:rsidP="000F1819">
            <w:pPr>
              <w:spacing w:before="60" w:after="120"/>
            </w:pPr>
            <w:sdt>
              <w:sdtPr>
                <w:rPr>
                  <w:rStyle w:val="CheckBox"/>
                </w:rPr>
                <w:id w:val="-685450209"/>
                <w14:checkbox>
                  <w14:checked w14:val="0"/>
                  <w14:checkedState w14:val="2612" w14:font="MS Gothic"/>
                  <w14:uncheckedState w14:val="2610" w14:font="MS Gothic"/>
                </w14:checkbox>
              </w:sdtPr>
              <w:sdtEndPr>
                <w:rPr>
                  <w:rStyle w:val="CheckBox"/>
                </w:rPr>
              </w:sdtEndPr>
              <w:sdtContent>
                <w:r w:rsidR="004255EE" w:rsidRPr="00CE14E1">
                  <w:rPr>
                    <w:rStyle w:val="CheckBox"/>
                  </w:rPr>
                  <w:t>☐</w:t>
                </w:r>
              </w:sdtContent>
            </w:sdt>
            <w:r w:rsidR="004255EE">
              <w:t xml:space="preserve">  </w:t>
            </w:r>
            <w:r w:rsidR="00E3489A">
              <w:t>Yes</w:t>
            </w:r>
          </w:p>
          <w:p w14:paraId="30AB5553" w14:textId="45968251" w:rsidR="00E3489A" w:rsidRDefault="00376CA6" w:rsidP="000F1819">
            <w:pPr>
              <w:spacing w:before="40" w:after="120"/>
            </w:pPr>
            <w:sdt>
              <w:sdtPr>
                <w:rPr>
                  <w:rStyle w:val="CheckBox"/>
                </w:rPr>
                <w:id w:val="-465130026"/>
                <w14:checkbox>
                  <w14:checked w14:val="0"/>
                  <w14:checkedState w14:val="2612" w14:font="MS Gothic"/>
                  <w14:uncheckedState w14:val="2610" w14:font="MS Gothic"/>
                </w14:checkbox>
              </w:sdtPr>
              <w:sdtEndPr>
                <w:rPr>
                  <w:rStyle w:val="CheckBox"/>
                </w:rPr>
              </w:sdtEndPr>
              <w:sdtContent>
                <w:r w:rsidR="00EC4AEF" w:rsidRPr="002F3E63">
                  <w:rPr>
                    <w:rStyle w:val="CheckBox"/>
                  </w:rPr>
                  <w:t>☐</w:t>
                </w:r>
              </w:sdtContent>
            </w:sdt>
            <w:r w:rsidR="004255EE">
              <w:t xml:space="preserve">  </w:t>
            </w:r>
            <w:r w:rsidR="00E3489A">
              <w:t>No</w:t>
            </w:r>
          </w:p>
        </w:tc>
        <w:tc>
          <w:tcPr>
            <w:tcW w:w="7735" w:type="dxa"/>
          </w:tcPr>
          <w:p w14:paraId="08DCF00D" w14:textId="77777777" w:rsidR="00E3489A" w:rsidRPr="00615E36" w:rsidRDefault="00E3489A" w:rsidP="00901EAD">
            <w:pPr>
              <w:spacing w:before="40" w:after="120"/>
              <w:rPr>
                <w:color w:val="0D5761" w:themeColor="accent2"/>
              </w:rPr>
            </w:pPr>
            <w:r w:rsidRPr="00615E36">
              <w:rPr>
                <w:color w:val="0D5761" w:themeColor="accent2"/>
              </w:rPr>
              <w:t>If no, please explain in detail:</w:t>
            </w:r>
          </w:p>
          <w:p w14:paraId="13DF0D8F" w14:textId="10EF30C6" w:rsidR="00D826E9" w:rsidRPr="00DB38D6" w:rsidRDefault="00901EAD" w:rsidP="006F5635">
            <w:pPr>
              <w:spacing w:before="60"/>
              <w:ind w:left="288"/>
            </w:pPr>
            <w:r>
              <w:sym w:font="Wingdings" w:char="F0F0"/>
            </w:r>
          </w:p>
        </w:tc>
      </w:tr>
      <w:tr w:rsidR="00E3489A" w14:paraId="1B0A4EC9" w14:textId="77777777" w:rsidTr="00542A65">
        <w:tc>
          <w:tcPr>
            <w:tcW w:w="9350" w:type="dxa"/>
            <w:gridSpan w:val="2"/>
          </w:tcPr>
          <w:p w14:paraId="38F49BD0" w14:textId="7F6D4B54" w:rsidR="00E3489A" w:rsidRPr="003F354C" w:rsidRDefault="00E3489A" w:rsidP="00E42F66">
            <w:pPr>
              <w:pStyle w:val="Heading3"/>
              <w:spacing w:before="80" w:after="40"/>
              <w:outlineLvl w:val="2"/>
              <w:rPr>
                <w:sz w:val="22"/>
                <w:szCs w:val="22"/>
              </w:rPr>
            </w:pPr>
            <w:r w:rsidRPr="003F354C">
              <w:rPr>
                <w:sz w:val="22"/>
                <w:szCs w:val="22"/>
              </w:rPr>
              <w:t>Does the district currently have any waivers granted by OSPI or SBE?</w:t>
            </w:r>
          </w:p>
        </w:tc>
      </w:tr>
      <w:tr w:rsidR="00E3489A" w14:paraId="4121DA16" w14:textId="77777777" w:rsidTr="00E3489A">
        <w:tc>
          <w:tcPr>
            <w:tcW w:w="1615" w:type="dxa"/>
          </w:tcPr>
          <w:p w14:paraId="7486B977" w14:textId="066C83CA" w:rsidR="00E3489A" w:rsidRPr="00E3489A" w:rsidRDefault="00376CA6" w:rsidP="000F1819">
            <w:pPr>
              <w:spacing w:before="60" w:after="120"/>
            </w:pPr>
            <w:sdt>
              <w:sdtPr>
                <w:rPr>
                  <w:rStyle w:val="CheckBox"/>
                </w:rPr>
                <w:id w:val="592818675"/>
                <w14:checkbox>
                  <w14:checked w14:val="0"/>
                  <w14:checkedState w14:val="2612" w14:font="MS Gothic"/>
                  <w14:uncheckedState w14:val="2610" w14:font="MS Gothic"/>
                </w14:checkbox>
              </w:sdtPr>
              <w:sdtEndPr>
                <w:rPr>
                  <w:rStyle w:val="CheckBox"/>
                </w:rPr>
              </w:sdtEndPr>
              <w:sdtContent>
                <w:r w:rsidR="004255EE" w:rsidRPr="002F3E63">
                  <w:rPr>
                    <w:rStyle w:val="CheckBox"/>
                  </w:rPr>
                  <w:t>☐</w:t>
                </w:r>
              </w:sdtContent>
            </w:sdt>
            <w:r w:rsidR="004255EE">
              <w:t xml:space="preserve">  </w:t>
            </w:r>
            <w:r w:rsidR="00E3489A" w:rsidRPr="00E3489A">
              <w:t>Yes</w:t>
            </w:r>
          </w:p>
          <w:p w14:paraId="545B97ED" w14:textId="747285DF" w:rsidR="00E3489A" w:rsidRPr="00E3489A" w:rsidRDefault="00376CA6" w:rsidP="00E3489A">
            <w:pPr>
              <w:pStyle w:val="Heading3"/>
              <w:spacing w:after="120"/>
              <w:outlineLvl w:val="2"/>
              <w:rPr>
                <w:rFonts w:ascii="Segoe UI" w:hAnsi="Segoe UI" w:cs="Segoe UI"/>
                <w:color w:val="auto"/>
                <w:sz w:val="22"/>
                <w:szCs w:val="22"/>
              </w:rPr>
            </w:pPr>
            <w:sdt>
              <w:sdtPr>
                <w:rPr>
                  <w:rStyle w:val="CheckBox"/>
                </w:rPr>
                <w:id w:val="1686786959"/>
                <w14:checkbox>
                  <w14:checked w14:val="0"/>
                  <w14:checkedState w14:val="2612" w14:font="MS Gothic"/>
                  <w14:uncheckedState w14:val="2610" w14:font="MS Gothic"/>
                </w14:checkbox>
              </w:sdtPr>
              <w:sdtEndPr>
                <w:rPr>
                  <w:rStyle w:val="CheckBox"/>
                </w:rPr>
              </w:sdtEndPr>
              <w:sdtContent>
                <w:r w:rsidR="004255EE" w:rsidRPr="00EB3794">
                  <w:rPr>
                    <w:rStyle w:val="CheckBox"/>
                  </w:rPr>
                  <w:t>☐</w:t>
                </w:r>
              </w:sdtContent>
            </w:sdt>
            <w:r w:rsidR="004255EE">
              <w:rPr>
                <w:rFonts w:ascii="Segoe UI" w:hAnsi="Segoe UI" w:cs="Segoe UI"/>
                <w:color w:val="auto"/>
                <w:sz w:val="22"/>
                <w:szCs w:val="22"/>
              </w:rPr>
              <w:t xml:space="preserve">  </w:t>
            </w:r>
            <w:r w:rsidR="00E3489A" w:rsidRPr="00E3489A">
              <w:rPr>
                <w:rFonts w:ascii="Segoe UI" w:hAnsi="Segoe UI" w:cs="Segoe UI"/>
                <w:color w:val="auto"/>
                <w:sz w:val="22"/>
                <w:szCs w:val="22"/>
              </w:rPr>
              <w:t>No</w:t>
            </w:r>
          </w:p>
        </w:tc>
        <w:tc>
          <w:tcPr>
            <w:tcW w:w="7735" w:type="dxa"/>
          </w:tcPr>
          <w:p w14:paraId="2F014A84" w14:textId="77777777" w:rsidR="00E3489A" w:rsidRPr="00615E36" w:rsidRDefault="00E3489A" w:rsidP="00901EAD">
            <w:pPr>
              <w:pStyle w:val="Heading3"/>
              <w:spacing w:after="120"/>
              <w:outlineLvl w:val="2"/>
              <w:rPr>
                <w:rFonts w:ascii="Segoe UI" w:hAnsi="Segoe UI" w:cs="Segoe UI"/>
                <w:color w:val="0D5761" w:themeColor="accent2"/>
                <w:sz w:val="22"/>
                <w:szCs w:val="22"/>
              </w:rPr>
            </w:pPr>
            <w:r w:rsidRPr="00615E36">
              <w:rPr>
                <w:rFonts w:ascii="Segoe UI" w:hAnsi="Segoe UI" w:cs="Segoe UI"/>
                <w:color w:val="0D5761" w:themeColor="accent2"/>
                <w:sz w:val="22"/>
                <w:szCs w:val="22"/>
              </w:rPr>
              <w:t xml:space="preserve">If yes, please list: </w:t>
            </w:r>
          </w:p>
          <w:p w14:paraId="4F8BCC1A" w14:textId="432EE330" w:rsidR="00D826E9" w:rsidRPr="00DB38D6" w:rsidRDefault="00901EAD" w:rsidP="006F5635">
            <w:pPr>
              <w:spacing w:before="60"/>
              <w:ind w:left="288"/>
            </w:pPr>
            <w:r>
              <w:sym w:font="Wingdings" w:char="F0F0"/>
            </w:r>
          </w:p>
        </w:tc>
      </w:tr>
      <w:tr w:rsidR="0043485A" w14:paraId="02C7780C" w14:textId="77777777" w:rsidTr="00D36A8D">
        <w:trPr>
          <w:trHeight w:val="1277"/>
        </w:trPr>
        <w:tc>
          <w:tcPr>
            <w:tcW w:w="9350" w:type="dxa"/>
            <w:gridSpan w:val="2"/>
          </w:tcPr>
          <w:p w14:paraId="062DF067" w14:textId="1EE8224D" w:rsidR="0043485A" w:rsidRDefault="00B80478" w:rsidP="00CC5379">
            <w:pPr>
              <w:pStyle w:val="Heading3"/>
              <w:spacing w:after="120"/>
              <w:outlineLvl w:val="2"/>
            </w:pPr>
            <w:r>
              <w:rPr>
                <w:sz w:val="22"/>
                <w:szCs w:val="22"/>
              </w:rPr>
              <w:lastRenderedPageBreak/>
              <w:t xml:space="preserve">Overview:  </w:t>
            </w:r>
            <w:r w:rsidRPr="00752871">
              <w:rPr>
                <w:rFonts w:ascii="Segoe UI" w:hAnsi="Segoe UI" w:cs="Segoe UI"/>
                <w:sz w:val="22"/>
                <w:szCs w:val="22"/>
              </w:rPr>
              <w:t xml:space="preserve">In a few sentences, summarize the district’s </w:t>
            </w:r>
            <w:r w:rsidR="00752871" w:rsidRPr="00752871">
              <w:rPr>
                <w:rFonts w:ascii="Segoe UI" w:hAnsi="Segoe UI" w:cs="Segoe UI"/>
                <w:sz w:val="22"/>
                <w:szCs w:val="22"/>
              </w:rPr>
              <w:t>proposed waiver plan (purpose</w:t>
            </w:r>
            <w:r w:rsidR="00752871">
              <w:rPr>
                <w:rFonts w:ascii="Segoe UI" w:hAnsi="Segoe UI" w:cs="Segoe UI"/>
                <w:sz w:val="22"/>
                <w:szCs w:val="22"/>
              </w:rPr>
              <w:t xml:space="preserve">, </w:t>
            </w:r>
            <w:r w:rsidR="00752871" w:rsidRPr="00752871">
              <w:rPr>
                <w:rFonts w:ascii="Segoe UI" w:hAnsi="Segoe UI" w:cs="Segoe UI"/>
                <w:sz w:val="22"/>
                <w:szCs w:val="22"/>
              </w:rPr>
              <w:t>goals)</w:t>
            </w:r>
            <w:r w:rsidR="00752871">
              <w:rPr>
                <w:rFonts w:ascii="Segoe UI" w:hAnsi="Segoe UI" w:cs="Segoe UI"/>
                <w:sz w:val="22"/>
                <w:szCs w:val="22"/>
              </w:rPr>
              <w:t>.</w:t>
            </w:r>
            <w:r w:rsidR="00752871">
              <w:rPr>
                <w:sz w:val="22"/>
                <w:szCs w:val="22"/>
              </w:rPr>
              <w:t xml:space="preserve"> </w:t>
            </w:r>
          </w:p>
          <w:p w14:paraId="08997919" w14:textId="0391768F" w:rsidR="0043485A" w:rsidRPr="00907284" w:rsidRDefault="00DE3036" w:rsidP="00CC5379">
            <w:pPr>
              <w:ind w:left="515"/>
            </w:pPr>
            <w:r>
              <w:sym w:font="Wingdings" w:char="F0F0"/>
            </w:r>
          </w:p>
        </w:tc>
      </w:tr>
      <w:tr w:rsidR="00E27D46" w14:paraId="6F91F025" w14:textId="77777777" w:rsidTr="00D36A8D">
        <w:trPr>
          <w:trHeight w:val="1277"/>
        </w:trPr>
        <w:tc>
          <w:tcPr>
            <w:tcW w:w="9350" w:type="dxa"/>
            <w:gridSpan w:val="2"/>
          </w:tcPr>
          <w:p w14:paraId="5A3B7807" w14:textId="77777777" w:rsidR="00DE3036" w:rsidRDefault="00671686" w:rsidP="00CC5379">
            <w:pPr>
              <w:pStyle w:val="Heading3"/>
              <w:spacing w:after="120"/>
              <w:outlineLvl w:val="2"/>
              <w:rPr>
                <w:sz w:val="22"/>
                <w:szCs w:val="22"/>
              </w:rPr>
            </w:pPr>
            <w:r>
              <w:rPr>
                <w:sz w:val="22"/>
                <w:szCs w:val="22"/>
              </w:rPr>
              <w:t xml:space="preserve">School Improvement Plans:  </w:t>
            </w:r>
            <w:r w:rsidRPr="00671686">
              <w:rPr>
                <w:rFonts w:ascii="Segoe UI" w:hAnsi="Segoe UI" w:cs="Segoe UI"/>
                <w:sz w:val="22"/>
                <w:szCs w:val="22"/>
              </w:rPr>
              <w:t>Describe, in detail, how the district’s</w:t>
            </w:r>
            <w:r w:rsidR="00E27D46" w:rsidRPr="00671686">
              <w:rPr>
                <w:rFonts w:ascii="Segoe UI" w:hAnsi="Segoe UI" w:cs="Segoe UI"/>
                <w:sz w:val="22"/>
                <w:szCs w:val="22"/>
              </w:rPr>
              <w:t xml:space="preserve"> waiver plan is aligned with school improvement plans under WAC 180-16-220 and any district improvement plan.</w:t>
            </w:r>
            <w:r w:rsidR="00E27D46" w:rsidRPr="00542A65">
              <w:rPr>
                <w:sz w:val="22"/>
                <w:szCs w:val="22"/>
              </w:rPr>
              <w:t xml:space="preserve"> </w:t>
            </w:r>
          </w:p>
          <w:p w14:paraId="43AD6F41" w14:textId="166F7BC1" w:rsidR="00DE3036" w:rsidRPr="00DE3036" w:rsidRDefault="00DE3036" w:rsidP="00DE3036">
            <w:pPr>
              <w:ind w:left="515"/>
            </w:pPr>
            <w:r>
              <w:sym w:font="Wingdings" w:char="F0F0"/>
            </w:r>
          </w:p>
        </w:tc>
      </w:tr>
      <w:tr w:rsidR="00E27D46" w14:paraId="2896273A" w14:textId="77777777" w:rsidTr="000D122A">
        <w:trPr>
          <w:trHeight w:val="1513"/>
        </w:trPr>
        <w:tc>
          <w:tcPr>
            <w:tcW w:w="9350" w:type="dxa"/>
            <w:gridSpan w:val="2"/>
          </w:tcPr>
          <w:p w14:paraId="599A8CF7" w14:textId="0962571B" w:rsidR="00E27D46" w:rsidRDefault="00671686" w:rsidP="00CC5379">
            <w:pPr>
              <w:pStyle w:val="Heading3"/>
              <w:spacing w:after="120"/>
              <w:outlineLvl w:val="2"/>
            </w:pPr>
            <w:r>
              <w:rPr>
                <w:sz w:val="22"/>
                <w:szCs w:val="22"/>
              </w:rPr>
              <w:t xml:space="preserve">Student Achievement Goals:  </w:t>
            </w:r>
            <w:r w:rsidRPr="00671686">
              <w:rPr>
                <w:rFonts w:ascii="Segoe UI" w:hAnsi="Segoe UI" w:cs="Segoe UI"/>
                <w:sz w:val="22"/>
                <w:szCs w:val="22"/>
              </w:rPr>
              <w:t xml:space="preserve">Describe, in detail, how the district’s waiver plan is related to </w:t>
            </w:r>
            <w:r w:rsidR="00E27D46" w:rsidRPr="00671686">
              <w:rPr>
                <w:rFonts w:ascii="Segoe UI" w:hAnsi="Segoe UI" w:cs="Segoe UI"/>
                <w:sz w:val="22"/>
                <w:szCs w:val="22"/>
              </w:rPr>
              <w:t xml:space="preserve">measurable and attainable goals of the waiver for student achievement.  </w:t>
            </w:r>
          </w:p>
          <w:p w14:paraId="191EC7CF" w14:textId="4DEB60DF" w:rsidR="00E27D46" w:rsidRPr="00DB38D6" w:rsidRDefault="00DE3036" w:rsidP="00CC5379">
            <w:pPr>
              <w:pStyle w:val="ListParagraph"/>
              <w:ind w:left="515"/>
            </w:pPr>
            <w:r>
              <w:sym w:font="Wingdings" w:char="F0F0"/>
            </w:r>
          </w:p>
          <w:p w14:paraId="2B7AFF05" w14:textId="53D373BD" w:rsidR="00E27D46" w:rsidRDefault="00E27D46" w:rsidP="00E3489A">
            <w:pPr>
              <w:pStyle w:val="ListParagraph"/>
              <w:ind w:left="360"/>
            </w:pPr>
          </w:p>
        </w:tc>
      </w:tr>
      <w:tr w:rsidR="00E27D46" w14:paraId="76B2D078" w14:textId="77777777" w:rsidTr="00BA15B3">
        <w:trPr>
          <w:trHeight w:val="1473"/>
        </w:trPr>
        <w:tc>
          <w:tcPr>
            <w:tcW w:w="9350" w:type="dxa"/>
            <w:gridSpan w:val="2"/>
          </w:tcPr>
          <w:p w14:paraId="30DA64DA" w14:textId="7F4E290B" w:rsidR="00E27D46" w:rsidRPr="00E3489A" w:rsidRDefault="00D36A8D" w:rsidP="00CC5379">
            <w:pPr>
              <w:spacing w:after="120"/>
              <w:rPr>
                <w:rFonts w:ascii="Segoe UI Semibold" w:hAnsi="Segoe UI Semibold" w:cs="Segoe UI Semibold"/>
              </w:rPr>
            </w:pPr>
            <w:r>
              <w:rPr>
                <w:rFonts w:ascii="Segoe UI Semibold" w:hAnsi="Segoe UI Semibold" w:cs="Segoe UI Semibold"/>
                <w:color w:val="0D5761" w:themeColor="accent2"/>
              </w:rPr>
              <w:t>Waiver Day(s) Plan/Activities</w:t>
            </w:r>
            <w:r w:rsidR="00671686">
              <w:rPr>
                <w:rFonts w:ascii="Segoe UI Semibold" w:hAnsi="Segoe UI Semibold" w:cs="Segoe UI Semibold"/>
                <w:color w:val="0D5761" w:themeColor="accent2"/>
              </w:rPr>
              <w:t xml:space="preserve">:  </w:t>
            </w:r>
            <w:r w:rsidR="00E27D46" w:rsidRPr="00671686">
              <w:rPr>
                <w:color w:val="0D5761" w:themeColor="accent2"/>
              </w:rPr>
              <w:t>Describe</w:t>
            </w:r>
            <w:r>
              <w:rPr>
                <w:color w:val="0D5761" w:themeColor="accent2"/>
              </w:rPr>
              <w:t>,</w:t>
            </w:r>
            <w:r w:rsidR="00E27D46" w:rsidRPr="00671686">
              <w:rPr>
                <w:color w:val="0D5761" w:themeColor="accent2"/>
              </w:rPr>
              <w:t xml:space="preserve"> in detail</w:t>
            </w:r>
            <w:r>
              <w:rPr>
                <w:color w:val="0D5761" w:themeColor="accent2"/>
              </w:rPr>
              <w:t>,</w:t>
            </w:r>
            <w:r w:rsidR="00E27D46" w:rsidRPr="00671686">
              <w:rPr>
                <w:color w:val="0D5761" w:themeColor="accent2"/>
              </w:rPr>
              <w:t xml:space="preserve"> the specific activities that will be undertaken on the proposed waiver days</w:t>
            </w:r>
            <w:r>
              <w:rPr>
                <w:color w:val="0D5761" w:themeColor="accent2"/>
              </w:rPr>
              <w:t xml:space="preserve"> and </w:t>
            </w:r>
            <w:r w:rsidR="00E27D46" w:rsidRPr="00671686">
              <w:rPr>
                <w:color w:val="0D5761" w:themeColor="accent2"/>
              </w:rPr>
              <w:t>how these activities are likely to result in attainment of the stated goals for student achievement.</w:t>
            </w:r>
          </w:p>
          <w:p w14:paraId="455BCBC6" w14:textId="59F028F8" w:rsidR="00E27D46" w:rsidRPr="00DB38D6" w:rsidRDefault="00DE3036" w:rsidP="00CC5379">
            <w:pPr>
              <w:pStyle w:val="ListParagraph"/>
              <w:ind w:left="515"/>
            </w:pPr>
            <w:r>
              <w:sym w:font="Wingdings" w:char="F0F0"/>
            </w:r>
          </w:p>
          <w:p w14:paraId="2FB610E4" w14:textId="0CDE3953" w:rsidR="00E27D46" w:rsidRPr="00E3489A" w:rsidRDefault="00E27D46" w:rsidP="00E3489A">
            <w:pPr>
              <w:pStyle w:val="ListParagraph"/>
              <w:ind w:left="360"/>
              <w:rPr>
                <w:rFonts w:ascii="Segoe UI Semibold" w:hAnsi="Segoe UI Semibold" w:cs="Segoe UI Semibold"/>
              </w:rPr>
            </w:pPr>
          </w:p>
        </w:tc>
      </w:tr>
      <w:tr w:rsidR="00E27D46" w14:paraId="403407BD" w14:textId="77777777" w:rsidTr="002E1D0D">
        <w:trPr>
          <w:trHeight w:val="1220"/>
        </w:trPr>
        <w:tc>
          <w:tcPr>
            <w:tcW w:w="9350" w:type="dxa"/>
            <w:gridSpan w:val="2"/>
          </w:tcPr>
          <w:p w14:paraId="54BFF88C" w14:textId="527D7232" w:rsidR="00E27D46" w:rsidRDefault="00EF6D5A" w:rsidP="00CC5379">
            <w:pPr>
              <w:pStyle w:val="Heading3"/>
              <w:spacing w:after="120"/>
              <w:outlineLvl w:val="2"/>
            </w:pPr>
            <w:r>
              <w:rPr>
                <w:sz w:val="22"/>
                <w:szCs w:val="22"/>
              </w:rPr>
              <w:t xml:space="preserve">Data/Evidence:  </w:t>
            </w:r>
            <w:r w:rsidRPr="00E45FFE">
              <w:rPr>
                <w:rFonts w:ascii="Segoe UI" w:hAnsi="Segoe UI" w:cs="Segoe UI"/>
                <w:sz w:val="22"/>
                <w:szCs w:val="22"/>
              </w:rPr>
              <w:t>Describe</w:t>
            </w:r>
            <w:r w:rsidR="00E45FFE" w:rsidRPr="00E45FFE">
              <w:rPr>
                <w:rFonts w:ascii="Segoe UI" w:hAnsi="Segoe UI" w:cs="Segoe UI"/>
                <w:sz w:val="22"/>
                <w:szCs w:val="22"/>
              </w:rPr>
              <w:t xml:space="preserve"> the assessments or metrics</w:t>
            </w:r>
            <w:r w:rsidRPr="00E45FFE">
              <w:rPr>
                <w:rFonts w:ascii="Segoe UI" w:hAnsi="Segoe UI" w:cs="Segoe UI"/>
                <w:sz w:val="22"/>
                <w:szCs w:val="22"/>
              </w:rPr>
              <w:t xml:space="preserve"> the district’s waiver plan </w:t>
            </w:r>
            <w:r w:rsidR="00E45FFE" w:rsidRPr="00E45FFE">
              <w:rPr>
                <w:rFonts w:ascii="Segoe UI" w:hAnsi="Segoe UI" w:cs="Segoe UI"/>
                <w:sz w:val="22"/>
                <w:szCs w:val="22"/>
              </w:rPr>
              <w:t xml:space="preserve">will use </w:t>
            </w:r>
            <w:r w:rsidRPr="00E45FFE">
              <w:rPr>
                <w:rFonts w:ascii="Segoe UI" w:hAnsi="Segoe UI" w:cs="Segoe UI"/>
                <w:sz w:val="22"/>
                <w:szCs w:val="22"/>
              </w:rPr>
              <w:t>for collecting evidence to show the degree to which the goals are attained</w:t>
            </w:r>
            <w:r w:rsidR="00E45FFE" w:rsidRPr="00E45FFE">
              <w:rPr>
                <w:rFonts w:ascii="Segoe UI" w:hAnsi="Segoe UI" w:cs="Segoe UI"/>
                <w:sz w:val="22"/>
                <w:szCs w:val="22"/>
              </w:rPr>
              <w:t>.</w:t>
            </w:r>
            <w:r w:rsidR="00E45FFE">
              <w:rPr>
                <w:sz w:val="22"/>
                <w:szCs w:val="22"/>
              </w:rPr>
              <w:t xml:space="preserve"> </w:t>
            </w:r>
          </w:p>
          <w:p w14:paraId="63AEECD9" w14:textId="6D60A9C0" w:rsidR="00E27D46" w:rsidRPr="00DB38D6" w:rsidRDefault="00DE3036" w:rsidP="00CC5379">
            <w:pPr>
              <w:pStyle w:val="ListParagraph"/>
              <w:ind w:left="515"/>
            </w:pPr>
            <w:r>
              <w:sym w:font="Wingdings" w:char="F0F0"/>
            </w:r>
          </w:p>
          <w:p w14:paraId="4052B69A" w14:textId="101FEA92" w:rsidR="00E27D46" w:rsidRDefault="00E27D46" w:rsidP="00E3489A">
            <w:pPr>
              <w:pStyle w:val="ListParagraph"/>
              <w:ind w:left="360"/>
            </w:pPr>
          </w:p>
        </w:tc>
      </w:tr>
      <w:tr w:rsidR="00E27D46" w14:paraId="6B6CABD7" w14:textId="77777777" w:rsidTr="00A42880">
        <w:trPr>
          <w:trHeight w:val="1220"/>
        </w:trPr>
        <w:tc>
          <w:tcPr>
            <w:tcW w:w="9350" w:type="dxa"/>
            <w:gridSpan w:val="2"/>
          </w:tcPr>
          <w:p w14:paraId="1B64F5E8" w14:textId="16C48C06" w:rsidR="00E27D46" w:rsidRPr="00922907" w:rsidRDefault="00922907" w:rsidP="00CC5379">
            <w:pPr>
              <w:pStyle w:val="Heading3"/>
              <w:spacing w:after="120"/>
              <w:outlineLvl w:val="2"/>
              <w:rPr>
                <w:rFonts w:ascii="Segoe UI" w:hAnsi="Segoe UI" w:cs="Segoe UI"/>
              </w:rPr>
            </w:pPr>
            <w:r>
              <w:rPr>
                <w:sz w:val="22"/>
                <w:szCs w:val="22"/>
              </w:rPr>
              <w:t>Participation in Developing Plan</w:t>
            </w:r>
            <w:r w:rsidRPr="00922907">
              <w:rPr>
                <w:rFonts w:ascii="Segoe UI" w:hAnsi="Segoe UI" w:cs="Segoe UI"/>
                <w:sz w:val="22"/>
                <w:szCs w:val="22"/>
              </w:rPr>
              <w:t xml:space="preserve">:  </w:t>
            </w:r>
            <w:r w:rsidR="00E27D46" w:rsidRPr="00922907">
              <w:rPr>
                <w:rFonts w:ascii="Segoe UI" w:hAnsi="Segoe UI" w:cs="Segoe UI"/>
                <w:sz w:val="22"/>
                <w:szCs w:val="22"/>
              </w:rPr>
              <w:t>Describe</w:t>
            </w:r>
            <w:r w:rsidR="001B5A7A">
              <w:rPr>
                <w:rFonts w:ascii="Segoe UI" w:hAnsi="Segoe UI" w:cs="Segoe UI"/>
                <w:sz w:val="22"/>
                <w:szCs w:val="22"/>
              </w:rPr>
              <w:t>,</w:t>
            </w:r>
            <w:r w:rsidR="00E27D46" w:rsidRPr="00922907">
              <w:rPr>
                <w:rFonts w:ascii="Segoe UI" w:hAnsi="Segoe UI" w:cs="Segoe UI"/>
                <w:sz w:val="22"/>
                <w:szCs w:val="22"/>
              </w:rPr>
              <w:t xml:space="preserve"> in detail</w:t>
            </w:r>
            <w:r w:rsidR="001B5A7A">
              <w:rPr>
                <w:rFonts w:ascii="Segoe UI" w:hAnsi="Segoe UI" w:cs="Segoe UI"/>
                <w:sz w:val="22"/>
                <w:szCs w:val="22"/>
              </w:rPr>
              <w:t>,</w:t>
            </w:r>
            <w:r w:rsidR="00E27D46" w:rsidRPr="00922907">
              <w:rPr>
                <w:rFonts w:ascii="Segoe UI" w:hAnsi="Segoe UI" w:cs="Segoe UI"/>
                <w:sz w:val="22"/>
                <w:szCs w:val="22"/>
              </w:rPr>
              <w:t xml:space="preserve"> the participation of administrators, teachers, other district staff, parents, and the community in the development of the waiver plan.</w:t>
            </w:r>
          </w:p>
          <w:p w14:paraId="0B3A98D5" w14:textId="305D2E07" w:rsidR="00E27D46" w:rsidRPr="00DB38D6" w:rsidRDefault="00DE3036" w:rsidP="00CC5379">
            <w:pPr>
              <w:ind w:left="515"/>
            </w:pPr>
            <w:r>
              <w:sym w:font="Wingdings" w:char="F0F0"/>
            </w:r>
          </w:p>
          <w:p w14:paraId="01606E1B" w14:textId="784E50DD" w:rsidR="00E27D46" w:rsidRDefault="00E27D46" w:rsidP="00E3489A">
            <w:pPr>
              <w:pStyle w:val="ListParagraph"/>
              <w:ind w:left="360"/>
            </w:pPr>
          </w:p>
        </w:tc>
      </w:tr>
      <w:tr w:rsidR="00E27D46" w14:paraId="778D4C38" w14:textId="77777777" w:rsidTr="005C4A11">
        <w:trPr>
          <w:trHeight w:val="2098"/>
        </w:trPr>
        <w:tc>
          <w:tcPr>
            <w:tcW w:w="9350" w:type="dxa"/>
            <w:gridSpan w:val="2"/>
          </w:tcPr>
          <w:p w14:paraId="5DF61EA1" w14:textId="68BAE2BB" w:rsidR="00E27D46" w:rsidRPr="00922907" w:rsidRDefault="00922907" w:rsidP="00E27D46">
            <w:pPr>
              <w:pStyle w:val="Heading3"/>
              <w:spacing w:after="120"/>
              <w:outlineLvl w:val="2"/>
              <w:rPr>
                <w:rFonts w:ascii="Segoe UI" w:hAnsi="Segoe UI" w:cs="Segoe UI"/>
              </w:rPr>
            </w:pPr>
            <w:r>
              <w:rPr>
                <w:sz w:val="22"/>
                <w:szCs w:val="22"/>
              </w:rPr>
              <w:t xml:space="preserve">Equity:  </w:t>
            </w:r>
            <w:r w:rsidRPr="00922907">
              <w:rPr>
                <w:rFonts w:ascii="Segoe UI" w:hAnsi="Segoe UI" w:cs="Segoe UI"/>
                <w:sz w:val="22"/>
                <w:szCs w:val="22"/>
              </w:rPr>
              <w:t>Describe how the district considered equity in developing the waiver plan.  This may include, an equity analysis, community feedback, or other means to assess the consequences of the waiver.</w:t>
            </w:r>
          </w:p>
          <w:p w14:paraId="05004CC1" w14:textId="01BB7F04" w:rsidR="00E27D46" w:rsidRPr="00DB38D6" w:rsidRDefault="00DE3036" w:rsidP="00CC5379">
            <w:pPr>
              <w:pStyle w:val="ListParagraph"/>
              <w:ind w:left="515"/>
            </w:pPr>
            <w:r>
              <w:sym w:font="Wingdings" w:char="F0F0"/>
            </w:r>
          </w:p>
        </w:tc>
      </w:tr>
    </w:tbl>
    <w:p w14:paraId="1F01577F" w14:textId="5F7EA25F" w:rsidR="00E27D46" w:rsidRDefault="00E27D46"/>
    <w:p w14:paraId="1B002357" w14:textId="77777777" w:rsidR="003A1CF3" w:rsidRDefault="003A1CF3" w:rsidP="00A56FC0">
      <w:pPr>
        <w:pStyle w:val="Heading2"/>
        <w:spacing w:after="120"/>
      </w:pPr>
    </w:p>
    <w:p w14:paraId="33105145" w14:textId="77777777" w:rsidR="003A1CF3" w:rsidRDefault="003A1CF3">
      <w:pPr>
        <w:rPr>
          <w:rFonts w:ascii="Segoe UI Semibold" w:eastAsiaTheme="majorEastAsia" w:hAnsi="Segoe UI Semibold" w:cs="Segoe UI Semibold"/>
          <w:color w:val="40403D" w:themeColor="text1"/>
          <w:sz w:val="28"/>
          <w:szCs w:val="28"/>
        </w:rPr>
      </w:pPr>
      <w:r>
        <w:br w:type="page"/>
      </w:r>
    </w:p>
    <w:p w14:paraId="2036E4A7" w14:textId="78698359" w:rsidR="00570653" w:rsidRPr="00570653" w:rsidRDefault="00E27D46" w:rsidP="00B43095">
      <w:pPr>
        <w:pStyle w:val="Heading2"/>
        <w:spacing w:before="0" w:after="240"/>
      </w:pPr>
      <w:r>
        <w:lastRenderedPageBreak/>
        <w:t xml:space="preserve">For Renewals, please </w:t>
      </w:r>
      <w:r w:rsidR="00906569">
        <w:t>provide</w:t>
      </w:r>
      <w:r>
        <w:t xml:space="preserve"> the following</w:t>
      </w:r>
      <w:r w:rsidR="00A56FC0">
        <w:t xml:space="preserve"> additional </w:t>
      </w:r>
      <w:r w:rsidR="00906569">
        <w:t>information</w:t>
      </w:r>
      <w:r>
        <w:t>:</w:t>
      </w:r>
    </w:p>
    <w:tbl>
      <w:tblPr>
        <w:tblStyle w:val="TableGrid"/>
        <w:tblW w:w="0" w:type="auto"/>
        <w:tblLook w:val="04A0" w:firstRow="1" w:lastRow="0" w:firstColumn="1" w:lastColumn="0" w:noHBand="0" w:noVBand="1"/>
      </w:tblPr>
      <w:tblGrid>
        <w:gridCol w:w="9350"/>
      </w:tblGrid>
      <w:tr w:rsidR="00C007DB" w14:paraId="3B46F340" w14:textId="77777777" w:rsidTr="00C51DF2">
        <w:trPr>
          <w:trHeight w:val="1514"/>
        </w:trPr>
        <w:tc>
          <w:tcPr>
            <w:tcW w:w="9350" w:type="dxa"/>
          </w:tcPr>
          <w:p w14:paraId="1A60B452" w14:textId="77777777" w:rsidR="00C007DB" w:rsidRDefault="00C007DB" w:rsidP="00CC5379">
            <w:pPr>
              <w:pStyle w:val="Heading3"/>
              <w:spacing w:after="120"/>
              <w:outlineLvl w:val="2"/>
              <w:rPr>
                <w:sz w:val="22"/>
                <w:szCs w:val="22"/>
              </w:rPr>
            </w:pPr>
            <w:r>
              <w:rPr>
                <w:sz w:val="22"/>
                <w:szCs w:val="22"/>
              </w:rPr>
              <w:t>Describe the effectiveness of the</w:t>
            </w:r>
            <w:r w:rsidR="009413A9">
              <w:rPr>
                <w:sz w:val="22"/>
                <w:szCs w:val="22"/>
              </w:rPr>
              <w:t xml:space="preserve"> implemented</w:t>
            </w:r>
            <w:r>
              <w:rPr>
                <w:sz w:val="22"/>
                <w:szCs w:val="22"/>
              </w:rPr>
              <w:t xml:space="preserve"> </w:t>
            </w:r>
            <w:r w:rsidR="009413A9">
              <w:rPr>
                <w:sz w:val="22"/>
                <w:szCs w:val="22"/>
              </w:rPr>
              <w:t>waiver plan</w:t>
            </w:r>
            <w:r>
              <w:rPr>
                <w:sz w:val="22"/>
                <w:szCs w:val="22"/>
              </w:rPr>
              <w:t xml:space="preserve"> activities in achieving the goals of the plan for student achievement</w:t>
            </w:r>
            <w:r w:rsidR="009413A9">
              <w:rPr>
                <w:sz w:val="22"/>
                <w:szCs w:val="22"/>
              </w:rPr>
              <w:t>.</w:t>
            </w:r>
          </w:p>
          <w:p w14:paraId="6412AB6A" w14:textId="68045BE9" w:rsidR="002F09F2" w:rsidRPr="00DB38D6" w:rsidRDefault="00DE3036" w:rsidP="00CC5379">
            <w:pPr>
              <w:ind w:left="515"/>
            </w:pPr>
            <w:r>
              <w:sym w:font="Wingdings" w:char="F0F0"/>
            </w:r>
          </w:p>
        </w:tc>
      </w:tr>
      <w:tr w:rsidR="00C007DB" w14:paraId="3D9830F7" w14:textId="77777777" w:rsidTr="00C51DF2">
        <w:trPr>
          <w:trHeight w:val="1514"/>
        </w:trPr>
        <w:tc>
          <w:tcPr>
            <w:tcW w:w="9350" w:type="dxa"/>
          </w:tcPr>
          <w:p w14:paraId="575D12B7" w14:textId="77777777" w:rsidR="00C007DB" w:rsidRDefault="00C007DB" w:rsidP="00CC5379">
            <w:pPr>
              <w:pStyle w:val="Heading3"/>
              <w:spacing w:after="120"/>
              <w:outlineLvl w:val="2"/>
              <w:rPr>
                <w:sz w:val="22"/>
                <w:szCs w:val="22"/>
              </w:rPr>
            </w:pPr>
            <w:r>
              <w:rPr>
                <w:sz w:val="22"/>
                <w:szCs w:val="22"/>
              </w:rPr>
              <w:t>Describe how the effectiveness of the district’s waiver plan is measured</w:t>
            </w:r>
            <w:r w:rsidR="009413A9">
              <w:rPr>
                <w:sz w:val="22"/>
                <w:szCs w:val="22"/>
              </w:rPr>
              <w:t>.</w:t>
            </w:r>
          </w:p>
          <w:p w14:paraId="76A1F09A" w14:textId="0A46F3DB" w:rsidR="002F09F2" w:rsidRPr="00DB38D6" w:rsidRDefault="00DE3036" w:rsidP="00CC5379">
            <w:pPr>
              <w:ind w:left="515"/>
            </w:pPr>
            <w:r>
              <w:sym w:font="Wingdings" w:char="F0F0"/>
            </w:r>
          </w:p>
        </w:tc>
      </w:tr>
      <w:tr w:rsidR="00C007DB" w14:paraId="0628A0DC" w14:textId="77777777" w:rsidTr="00C51DF2">
        <w:trPr>
          <w:trHeight w:val="1514"/>
        </w:trPr>
        <w:tc>
          <w:tcPr>
            <w:tcW w:w="9350" w:type="dxa"/>
          </w:tcPr>
          <w:p w14:paraId="7EAD91AC" w14:textId="77777777" w:rsidR="00C007DB" w:rsidRDefault="00C007DB" w:rsidP="00CC5379">
            <w:pPr>
              <w:pStyle w:val="Heading3"/>
              <w:spacing w:after="120"/>
              <w:outlineLvl w:val="2"/>
              <w:rPr>
                <w:sz w:val="22"/>
                <w:szCs w:val="22"/>
              </w:rPr>
            </w:pPr>
            <w:r>
              <w:rPr>
                <w:sz w:val="22"/>
                <w:szCs w:val="22"/>
              </w:rPr>
              <w:t xml:space="preserve">Describe any proposed changes in the plan to achieve the stated </w:t>
            </w:r>
            <w:r w:rsidR="009413A9">
              <w:rPr>
                <w:sz w:val="22"/>
                <w:szCs w:val="22"/>
              </w:rPr>
              <w:t xml:space="preserve">waiver plan </w:t>
            </w:r>
            <w:r>
              <w:rPr>
                <w:sz w:val="22"/>
                <w:szCs w:val="22"/>
              </w:rPr>
              <w:t>goals</w:t>
            </w:r>
            <w:r w:rsidR="009413A9">
              <w:rPr>
                <w:sz w:val="22"/>
                <w:szCs w:val="22"/>
              </w:rPr>
              <w:t>.</w:t>
            </w:r>
          </w:p>
          <w:p w14:paraId="508E8246" w14:textId="5F05D5D9" w:rsidR="002F09F2" w:rsidRPr="00DB38D6" w:rsidRDefault="00DE3036" w:rsidP="00CC5379">
            <w:pPr>
              <w:ind w:left="515"/>
            </w:pPr>
            <w:r>
              <w:sym w:font="Wingdings" w:char="F0F0"/>
            </w:r>
          </w:p>
        </w:tc>
      </w:tr>
      <w:tr w:rsidR="00C007DB" w14:paraId="35BB6B7B" w14:textId="77777777" w:rsidTr="00C51DF2">
        <w:trPr>
          <w:trHeight w:val="1514"/>
        </w:trPr>
        <w:tc>
          <w:tcPr>
            <w:tcW w:w="9350" w:type="dxa"/>
          </w:tcPr>
          <w:p w14:paraId="5B4A107E" w14:textId="361BF29D" w:rsidR="00C007DB" w:rsidRDefault="00C007DB" w:rsidP="00CC5379">
            <w:pPr>
              <w:pStyle w:val="Heading3"/>
              <w:spacing w:after="120"/>
              <w:outlineLvl w:val="2"/>
              <w:rPr>
                <w:sz w:val="22"/>
                <w:szCs w:val="22"/>
              </w:rPr>
            </w:pPr>
            <w:r>
              <w:rPr>
                <w:sz w:val="22"/>
                <w:szCs w:val="22"/>
              </w:rPr>
              <w:t>Describe support or concerns by administrators, teachers, other district staff, and the community for continuation of the waiver plan.</w:t>
            </w:r>
          </w:p>
          <w:p w14:paraId="69373525" w14:textId="7DE9D5FF" w:rsidR="00B64EDC" w:rsidRPr="00DB38D6" w:rsidRDefault="00DE3036" w:rsidP="00CC5379">
            <w:pPr>
              <w:ind w:left="515"/>
            </w:pPr>
            <w:r>
              <w:sym w:font="Wingdings" w:char="F0F0"/>
            </w:r>
          </w:p>
          <w:p w14:paraId="7D7612C8" w14:textId="125829D8" w:rsidR="00B64EDC" w:rsidRPr="00B64EDC" w:rsidRDefault="00B64EDC" w:rsidP="00B64EDC">
            <w:pPr>
              <w:tabs>
                <w:tab w:val="left" w:pos="0"/>
              </w:tabs>
            </w:pPr>
          </w:p>
        </w:tc>
      </w:tr>
    </w:tbl>
    <w:p w14:paraId="4C0DC6A1" w14:textId="77777777" w:rsidR="00542A65" w:rsidRDefault="00542A65" w:rsidP="00330794"/>
    <w:p w14:paraId="0F637178" w14:textId="74EFA9DD" w:rsidR="00597ED1" w:rsidRPr="00330794" w:rsidRDefault="00597ED1"/>
    <w:sectPr w:rsidR="00597ED1" w:rsidRPr="00330794" w:rsidSect="00B33A54">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EF733" w14:textId="77777777" w:rsidR="00376CA6" w:rsidRDefault="00376CA6" w:rsidP="006059B4">
      <w:pPr>
        <w:spacing w:after="0" w:line="240" w:lineRule="auto"/>
      </w:pPr>
      <w:r>
        <w:separator/>
      </w:r>
    </w:p>
  </w:endnote>
  <w:endnote w:type="continuationSeparator" w:id="0">
    <w:p w14:paraId="0C1F9069" w14:textId="77777777" w:rsidR="00376CA6" w:rsidRDefault="00376CA6"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F7EAD" w14:textId="54B734E1" w:rsidR="00FD7E1E" w:rsidRPr="00FD7E1E" w:rsidRDefault="00FD7E1E" w:rsidP="00FD7E1E">
    <w:pPr>
      <w:pStyle w:val="Footer"/>
      <w:rPr>
        <w:rStyle w:val="SubtitleChar"/>
        <w:rFonts w:ascii="Segoe UI Semilight" w:hAnsi="Segoe UI Semilight" w:cs="Segoe UI Semilight"/>
        <w:spacing w:val="0"/>
        <w:sz w:val="20"/>
        <w:szCs w:val="20"/>
      </w:rPr>
    </w:pPr>
    <w:r>
      <w:rPr>
        <w:noProof/>
        <w:lang w:bidi="pa-IN"/>
      </w:rPr>
      <w:drawing>
        <wp:anchor distT="0" distB="0" distL="114300" distR="114300" simplePos="0" relativeHeight="251657728" behindDoc="1" locked="0" layoutInCell="1" allowOverlap="1" wp14:anchorId="45348465" wp14:editId="49E8B6D0">
          <wp:simplePos x="0" y="0"/>
          <wp:positionH relativeFrom="column">
            <wp:posOffset>-73152</wp:posOffset>
          </wp:positionH>
          <wp:positionV relativeFrom="paragraph">
            <wp:posOffset>-57302</wp:posOffset>
          </wp:positionV>
          <wp:extent cx="2716530" cy="447675"/>
          <wp:effectExtent l="0" t="0" r="7620" b="952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530" cy="447675"/>
                  </a:xfrm>
                  <a:prstGeom prst="rect">
                    <a:avLst/>
                  </a:prstGeom>
                </pic:spPr>
              </pic:pic>
            </a:graphicData>
          </a:graphic>
        </wp:anchor>
      </w:drawing>
    </w:r>
    <w:r>
      <w:rPr>
        <w:rStyle w:val="SubtitleChar"/>
        <w:rFonts w:ascii="Calibri Light" w:hAnsi="Calibri Light" w:cs="Calibri Light"/>
        <w:spacing w:val="0"/>
        <w:sz w:val="20"/>
        <w:szCs w:val="20"/>
      </w:rPr>
      <w:tab/>
    </w:r>
    <w:r>
      <w:rPr>
        <w:rStyle w:val="SubtitleChar"/>
        <w:rFonts w:ascii="Calibri Light" w:hAnsi="Calibri Light" w:cs="Calibri Light"/>
        <w:spacing w:val="0"/>
        <w:sz w:val="20"/>
        <w:szCs w:val="20"/>
      </w:rPr>
      <w:tab/>
    </w:r>
    <w:r w:rsidR="001570BB" w:rsidRPr="00B33A54">
      <w:rPr>
        <w:rStyle w:val="SubtitleChar"/>
        <w:rFonts w:ascii="Segoe UI Semilight" w:hAnsi="Segoe UI Semilight" w:cs="Segoe UI Semilight"/>
        <w:color w:val="auto"/>
        <w:spacing w:val="0"/>
        <w:sz w:val="20"/>
        <w:szCs w:val="20"/>
      </w:rPr>
      <w:t>School District:</w:t>
    </w:r>
  </w:p>
  <w:p w14:paraId="302E17CE" w14:textId="6897D28F" w:rsidR="00AC3EDD" w:rsidRPr="00FD7E1E" w:rsidRDefault="001570BB" w:rsidP="00A35DF0">
    <w:pPr>
      <w:pStyle w:val="Footer"/>
      <w:jc w:val="right"/>
      <w:rPr>
        <w:rFonts w:ascii="Segoe UI Semilight" w:hAnsi="Segoe UI Semilight" w:cs="Segoe UI Semilight"/>
      </w:rPr>
    </w:pPr>
    <w:r>
      <w:tab/>
    </w:r>
    <w:r>
      <w:tab/>
    </w:r>
    <w:r w:rsidR="00FD7E1E" w:rsidRPr="00FD7E1E">
      <w:rPr>
        <w:rFonts w:ascii="Segoe UI Semilight" w:hAnsi="Segoe UI Semilight" w:cs="Segoe UI Semilight"/>
        <w:sz w:val="20"/>
        <w:szCs w:val="20"/>
      </w:rPr>
      <w:t xml:space="preserve">Page </w:t>
    </w:r>
    <w:r w:rsidR="00FD7E1E" w:rsidRPr="00FD7E1E">
      <w:rPr>
        <w:rFonts w:ascii="Segoe UI Semilight" w:hAnsi="Segoe UI Semilight" w:cs="Segoe UI Semilight"/>
        <w:b/>
        <w:bCs/>
        <w:sz w:val="20"/>
        <w:szCs w:val="20"/>
      </w:rPr>
      <w:fldChar w:fldCharType="begin"/>
    </w:r>
    <w:r w:rsidR="00FD7E1E" w:rsidRPr="00FD7E1E">
      <w:rPr>
        <w:rFonts w:ascii="Segoe UI Semilight" w:hAnsi="Segoe UI Semilight" w:cs="Segoe UI Semilight"/>
        <w:b/>
        <w:bCs/>
        <w:sz w:val="20"/>
        <w:szCs w:val="20"/>
      </w:rPr>
      <w:instrText xml:space="preserve"> PAGE  \* Arabic  \* MERGEFORMAT </w:instrText>
    </w:r>
    <w:r w:rsidR="00FD7E1E" w:rsidRPr="00FD7E1E">
      <w:rPr>
        <w:rFonts w:ascii="Segoe UI Semilight" w:hAnsi="Segoe UI Semilight" w:cs="Segoe UI Semilight"/>
        <w:b/>
        <w:bCs/>
        <w:sz w:val="20"/>
        <w:szCs w:val="20"/>
      </w:rPr>
      <w:fldChar w:fldCharType="separate"/>
    </w:r>
    <w:r w:rsidR="00FD7E1E" w:rsidRPr="00FD7E1E">
      <w:rPr>
        <w:rFonts w:ascii="Segoe UI Semilight" w:hAnsi="Segoe UI Semilight" w:cs="Segoe UI Semilight"/>
        <w:b/>
        <w:bCs/>
        <w:noProof/>
        <w:sz w:val="20"/>
        <w:szCs w:val="20"/>
      </w:rPr>
      <w:t>1</w:t>
    </w:r>
    <w:r w:rsidR="00FD7E1E" w:rsidRPr="00FD7E1E">
      <w:rPr>
        <w:rFonts w:ascii="Segoe UI Semilight" w:hAnsi="Segoe UI Semilight" w:cs="Segoe UI Semilight"/>
        <w:b/>
        <w:bCs/>
        <w:sz w:val="20"/>
        <w:szCs w:val="20"/>
      </w:rPr>
      <w:fldChar w:fldCharType="end"/>
    </w:r>
    <w:r w:rsidR="00FD7E1E" w:rsidRPr="00FD7E1E">
      <w:rPr>
        <w:rFonts w:ascii="Segoe UI Semilight" w:hAnsi="Segoe UI Semilight" w:cs="Segoe UI Semilight"/>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BAA9" w14:textId="3709C4EC" w:rsidR="00AC3EDD" w:rsidRDefault="001E79F9" w:rsidP="00DC4BF4">
    <w:pPr>
      <w:pStyle w:val="Footer"/>
      <w:jc w:val="right"/>
    </w:pPr>
    <w:r>
      <w:rPr>
        <w:noProof/>
        <w:lang w:bidi="pa-IN"/>
      </w:rPr>
      <w:drawing>
        <wp:inline distT="0" distB="0" distL="0" distR="0" wp14:anchorId="0A645A70" wp14:editId="46EE434B">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E9FF7" w14:textId="77777777" w:rsidR="00376CA6" w:rsidRDefault="00376CA6" w:rsidP="006059B4">
      <w:pPr>
        <w:spacing w:after="0" w:line="240" w:lineRule="auto"/>
      </w:pPr>
      <w:r>
        <w:separator/>
      </w:r>
    </w:p>
  </w:footnote>
  <w:footnote w:type="continuationSeparator" w:id="0">
    <w:p w14:paraId="60F6EAB1" w14:textId="77777777" w:rsidR="00376CA6" w:rsidRDefault="00376CA6"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783E" w14:textId="77777777" w:rsidR="00FD288B" w:rsidRDefault="00376CA6">
    <w:pPr>
      <w:pStyle w:val="Header"/>
    </w:pPr>
    <w:r>
      <w:rPr>
        <w:noProof/>
        <w:lang w:bidi="pa-IN"/>
      </w:rPr>
      <w:pict w14:anchorId="73DA3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2050" type="#_x0000_t75" style="position:absolute;margin-left:0;margin-top:0;width:612pt;height:11in;z-index:-251657728;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5D6F" w14:textId="77777777" w:rsidR="00A35DF0" w:rsidRPr="00852D38" w:rsidRDefault="00A35DF0" w:rsidP="00A35DF0">
    <w:pPr>
      <w:jc w:val="center"/>
      <w:rPr>
        <w:rFonts w:ascii="Segoe UI Semibold" w:hAnsi="Segoe UI Semibold" w:cs="Segoe UI Semibold"/>
        <w:color w:val="40403D" w:themeColor="text2"/>
        <w:sz w:val="48"/>
        <w:szCs w:val="48"/>
      </w:rPr>
    </w:pPr>
    <w:r w:rsidRPr="00852D38">
      <w:rPr>
        <w:rFonts w:ascii="Segoe UI Semibold" w:hAnsi="Segoe UI Semibold" w:cs="Segoe UI Semibold"/>
        <w:color w:val="40403D" w:themeColor="text2"/>
        <w:sz w:val="48"/>
        <w:szCs w:val="48"/>
      </w:rPr>
      <w:t>180-day School Year Waiver Application</w:t>
    </w:r>
  </w:p>
  <w:p w14:paraId="30A092B2" w14:textId="77777777" w:rsidR="00A35DF0" w:rsidRDefault="00A35D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8131"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6704" behindDoc="0" locked="0" layoutInCell="1" allowOverlap="1" wp14:anchorId="14EE776D" wp14:editId="7FBA35FB">
              <wp:simplePos x="0" y="0"/>
              <wp:positionH relativeFrom="column">
                <wp:posOffset>-240030</wp:posOffset>
              </wp:positionH>
              <wp:positionV relativeFrom="paragraph">
                <wp:posOffset>-13335</wp:posOffset>
              </wp:positionV>
              <wp:extent cx="511708" cy="2879623"/>
              <wp:effectExtent l="0" t="0" r="3175"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521F8C" id="Group 3" o:spid="_x0000_s1026" style="position:absolute;margin-left:-18.9pt;margin-top:-1.05pt;width:40.3pt;height:226.75pt;z-index:251656704"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6B1"/>
    <w:multiLevelType w:val="hybridMultilevel"/>
    <w:tmpl w:val="E83CF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C170A4"/>
    <w:multiLevelType w:val="hybridMultilevel"/>
    <w:tmpl w:val="113C6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25765"/>
    <w:multiLevelType w:val="hybridMultilevel"/>
    <w:tmpl w:val="1658A5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866DA"/>
    <w:multiLevelType w:val="hybridMultilevel"/>
    <w:tmpl w:val="F2BCC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5C"/>
    <w:rsid w:val="00004D97"/>
    <w:rsid w:val="000170B9"/>
    <w:rsid w:val="000E1C93"/>
    <w:rsid w:val="000E2A56"/>
    <w:rsid w:val="000E4F2D"/>
    <w:rsid w:val="000F1819"/>
    <w:rsid w:val="001043B7"/>
    <w:rsid w:val="00134AA4"/>
    <w:rsid w:val="001570BB"/>
    <w:rsid w:val="001B3CE7"/>
    <w:rsid w:val="001B5A7A"/>
    <w:rsid w:val="001B7B72"/>
    <w:rsid w:val="001D0C58"/>
    <w:rsid w:val="001D1A76"/>
    <w:rsid w:val="001D2301"/>
    <w:rsid w:val="001D65D5"/>
    <w:rsid w:val="001E79F9"/>
    <w:rsid w:val="002369F1"/>
    <w:rsid w:val="00282653"/>
    <w:rsid w:val="00283FDA"/>
    <w:rsid w:val="002852A6"/>
    <w:rsid w:val="00295638"/>
    <w:rsid w:val="002D4376"/>
    <w:rsid w:val="002D76AC"/>
    <w:rsid w:val="002F0789"/>
    <w:rsid w:val="002F09F2"/>
    <w:rsid w:val="002F1ADC"/>
    <w:rsid w:val="002F3418"/>
    <w:rsid w:val="002F3E63"/>
    <w:rsid w:val="00326028"/>
    <w:rsid w:val="00330794"/>
    <w:rsid w:val="00330E68"/>
    <w:rsid w:val="003756C1"/>
    <w:rsid w:val="00376CA6"/>
    <w:rsid w:val="003A1CF3"/>
    <w:rsid w:val="003B1F5C"/>
    <w:rsid w:val="003C629B"/>
    <w:rsid w:val="003E7DDA"/>
    <w:rsid w:val="003F354C"/>
    <w:rsid w:val="004255EE"/>
    <w:rsid w:val="0043485A"/>
    <w:rsid w:val="004A67CD"/>
    <w:rsid w:val="004C5638"/>
    <w:rsid w:val="00535A83"/>
    <w:rsid w:val="005364D7"/>
    <w:rsid w:val="00542A65"/>
    <w:rsid w:val="00551469"/>
    <w:rsid w:val="00561DAB"/>
    <w:rsid w:val="0056450F"/>
    <w:rsid w:val="00570653"/>
    <w:rsid w:val="00597ED1"/>
    <w:rsid w:val="005D0066"/>
    <w:rsid w:val="005E7EEB"/>
    <w:rsid w:val="005F2353"/>
    <w:rsid w:val="005F5297"/>
    <w:rsid w:val="006059B4"/>
    <w:rsid w:val="00606367"/>
    <w:rsid w:val="00615E36"/>
    <w:rsid w:val="00631611"/>
    <w:rsid w:val="006658EA"/>
    <w:rsid w:val="00671686"/>
    <w:rsid w:val="006A3ACE"/>
    <w:rsid w:val="006F5635"/>
    <w:rsid w:val="007157C5"/>
    <w:rsid w:val="00747C3D"/>
    <w:rsid w:val="00747CB4"/>
    <w:rsid w:val="007523EE"/>
    <w:rsid w:val="00752871"/>
    <w:rsid w:val="007D1FB0"/>
    <w:rsid w:val="007D62D0"/>
    <w:rsid w:val="007E7B34"/>
    <w:rsid w:val="00817A47"/>
    <w:rsid w:val="00822B10"/>
    <w:rsid w:val="00852D38"/>
    <w:rsid w:val="008872A5"/>
    <w:rsid w:val="008A049B"/>
    <w:rsid w:val="008B3783"/>
    <w:rsid w:val="008C098F"/>
    <w:rsid w:val="008F7C5D"/>
    <w:rsid w:val="00901EAD"/>
    <w:rsid w:val="00906569"/>
    <w:rsid w:val="00907284"/>
    <w:rsid w:val="00917841"/>
    <w:rsid w:val="00922907"/>
    <w:rsid w:val="00937B2F"/>
    <w:rsid w:val="009413A9"/>
    <w:rsid w:val="009734AD"/>
    <w:rsid w:val="00980257"/>
    <w:rsid w:val="00987479"/>
    <w:rsid w:val="009B45A4"/>
    <w:rsid w:val="009C4B6A"/>
    <w:rsid w:val="009D4005"/>
    <w:rsid w:val="009E261B"/>
    <w:rsid w:val="009E7EE2"/>
    <w:rsid w:val="009F3874"/>
    <w:rsid w:val="009F74AB"/>
    <w:rsid w:val="00A22809"/>
    <w:rsid w:val="00A35DF0"/>
    <w:rsid w:val="00A56FC0"/>
    <w:rsid w:val="00A570A7"/>
    <w:rsid w:val="00A749C1"/>
    <w:rsid w:val="00A85582"/>
    <w:rsid w:val="00A90134"/>
    <w:rsid w:val="00AA5FF6"/>
    <w:rsid w:val="00AC3EDD"/>
    <w:rsid w:val="00AE647C"/>
    <w:rsid w:val="00B24F00"/>
    <w:rsid w:val="00B33A54"/>
    <w:rsid w:val="00B40E99"/>
    <w:rsid w:val="00B43095"/>
    <w:rsid w:val="00B5364C"/>
    <w:rsid w:val="00B64EDC"/>
    <w:rsid w:val="00B71EC4"/>
    <w:rsid w:val="00B80478"/>
    <w:rsid w:val="00BC0D8D"/>
    <w:rsid w:val="00BC51F1"/>
    <w:rsid w:val="00C007DB"/>
    <w:rsid w:val="00C32B13"/>
    <w:rsid w:val="00C5510F"/>
    <w:rsid w:val="00C5612B"/>
    <w:rsid w:val="00C827FC"/>
    <w:rsid w:val="00CC5379"/>
    <w:rsid w:val="00CE14E1"/>
    <w:rsid w:val="00D1170E"/>
    <w:rsid w:val="00D36A8D"/>
    <w:rsid w:val="00D5129B"/>
    <w:rsid w:val="00D639D6"/>
    <w:rsid w:val="00D7164C"/>
    <w:rsid w:val="00D724F7"/>
    <w:rsid w:val="00D826E9"/>
    <w:rsid w:val="00DB38D6"/>
    <w:rsid w:val="00DC4BF4"/>
    <w:rsid w:val="00DD63E8"/>
    <w:rsid w:val="00DE3036"/>
    <w:rsid w:val="00DF08C4"/>
    <w:rsid w:val="00E26472"/>
    <w:rsid w:val="00E27D46"/>
    <w:rsid w:val="00E3489A"/>
    <w:rsid w:val="00E42F66"/>
    <w:rsid w:val="00E45FFE"/>
    <w:rsid w:val="00EB3794"/>
    <w:rsid w:val="00EC4AEF"/>
    <w:rsid w:val="00ED3399"/>
    <w:rsid w:val="00ED7EF1"/>
    <w:rsid w:val="00EE3C21"/>
    <w:rsid w:val="00EE4BC6"/>
    <w:rsid w:val="00EF6D5A"/>
    <w:rsid w:val="00F0378C"/>
    <w:rsid w:val="00F3071D"/>
    <w:rsid w:val="00F74F26"/>
    <w:rsid w:val="00F767EF"/>
    <w:rsid w:val="00FC6D89"/>
    <w:rsid w:val="00FD288B"/>
    <w:rsid w:val="00FD7E1E"/>
    <w:rsid w:val="00FF7DA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BD27305"/>
  <w14:defaultImageDpi w14:val="96"/>
  <w15:chartTrackingRefBased/>
  <w15:docId w15:val="{7C6BB75F-8DE0-470F-8E63-2DA084B6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basedOn w:val="DefaultParagraphFont"/>
    <w:uiPriority w:val="99"/>
    <w:unhideWhenUsed/>
    <w:rsid w:val="004A67CD"/>
    <w:rPr>
      <w:color w:val="68829E" w:themeColor="hyperlink"/>
      <w:u w:val="single"/>
    </w:rPr>
  </w:style>
  <w:style w:type="character" w:styleId="UnresolvedMention">
    <w:name w:val="Unresolved Mention"/>
    <w:basedOn w:val="DefaultParagraphFont"/>
    <w:uiPriority w:val="99"/>
    <w:semiHidden/>
    <w:unhideWhenUsed/>
    <w:rsid w:val="004A67CD"/>
    <w:rPr>
      <w:color w:val="605E5C"/>
      <w:shd w:val="clear" w:color="auto" w:fill="E1DFDD"/>
    </w:rPr>
  </w:style>
  <w:style w:type="paragraph" w:styleId="Subtitle">
    <w:name w:val="Subtitle"/>
    <w:basedOn w:val="Normal"/>
    <w:next w:val="Normal"/>
    <w:link w:val="SubtitleChar"/>
    <w:uiPriority w:val="11"/>
    <w:qFormat/>
    <w:rsid w:val="004A67CD"/>
    <w:pPr>
      <w:numPr>
        <w:ilvl w:val="1"/>
      </w:numPr>
    </w:pPr>
    <w:rPr>
      <w:rFonts w:asciiTheme="minorHAnsi" w:eastAsiaTheme="minorEastAsia" w:hAnsiTheme="minorHAnsi" w:cstheme="minorBidi"/>
      <w:color w:val="85857F" w:themeColor="text1" w:themeTint="A5"/>
      <w:spacing w:val="15"/>
    </w:rPr>
  </w:style>
  <w:style w:type="character" w:customStyle="1" w:styleId="SubtitleChar">
    <w:name w:val="Subtitle Char"/>
    <w:basedOn w:val="DefaultParagraphFont"/>
    <w:link w:val="Subtitle"/>
    <w:uiPriority w:val="11"/>
    <w:rsid w:val="004A67CD"/>
    <w:rPr>
      <w:rFonts w:asciiTheme="minorHAnsi" w:eastAsiaTheme="minorEastAsia" w:hAnsiTheme="minorHAnsi" w:cstheme="minorBidi"/>
      <w:color w:val="85857F" w:themeColor="text1" w:themeTint="A5"/>
      <w:spacing w:val="15"/>
    </w:rPr>
  </w:style>
  <w:style w:type="table" w:styleId="TableGrid">
    <w:name w:val="Table Grid"/>
    <w:basedOn w:val="TableNormal"/>
    <w:uiPriority w:val="39"/>
    <w:rsid w:val="00937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55EE"/>
    <w:rPr>
      <w:color w:val="808080"/>
    </w:rPr>
  </w:style>
  <w:style w:type="character" w:customStyle="1" w:styleId="Style1">
    <w:name w:val="Style1"/>
    <w:basedOn w:val="DefaultParagraphFont"/>
    <w:uiPriority w:val="1"/>
    <w:rsid w:val="004255EE"/>
    <w:rPr>
      <w:rFonts w:ascii="Times New Roman" w:hAnsi="Times New Roman"/>
      <w:color w:val="auto"/>
      <w:sz w:val="24"/>
    </w:rPr>
  </w:style>
  <w:style w:type="character" w:customStyle="1" w:styleId="Style2">
    <w:name w:val="Style2"/>
    <w:basedOn w:val="DefaultParagraphFont"/>
    <w:uiPriority w:val="1"/>
    <w:rsid w:val="00BC0D8D"/>
    <w:rPr>
      <w:rFonts w:ascii="Segoe UI" w:hAnsi="Segoe UI"/>
      <w:color w:val="auto"/>
      <w:sz w:val="22"/>
    </w:rPr>
  </w:style>
  <w:style w:type="character" w:customStyle="1" w:styleId="Style3">
    <w:name w:val="Style3"/>
    <w:basedOn w:val="DefaultParagraphFont"/>
    <w:uiPriority w:val="1"/>
    <w:rsid w:val="00BC0D8D"/>
    <w:rPr>
      <w:rFonts w:ascii="Segoe UI" w:hAnsi="Segoe UI"/>
      <w:b/>
      <w:sz w:val="24"/>
    </w:rPr>
  </w:style>
  <w:style w:type="character" w:customStyle="1" w:styleId="Style4">
    <w:name w:val="Style4"/>
    <w:basedOn w:val="DefaultParagraphFont"/>
    <w:uiPriority w:val="1"/>
    <w:rsid w:val="00A22809"/>
    <w:rPr>
      <w:rFonts w:ascii="Segoe UI" w:hAnsi="Segoe UI"/>
      <w:b/>
      <w:color w:val="20201E" w:themeColor="text2" w:themeShade="80"/>
      <w:sz w:val="24"/>
    </w:rPr>
  </w:style>
  <w:style w:type="character" w:customStyle="1" w:styleId="Style5">
    <w:name w:val="Style5"/>
    <w:basedOn w:val="Style2"/>
    <w:uiPriority w:val="1"/>
    <w:rsid w:val="00C5510F"/>
    <w:rPr>
      <w:rFonts w:ascii="Segoe UI" w:hAnsi="Segoe UI"/>
      <w:color w:val="auto"/>
      <w:sz w:val="22"/>
    </w:rPr>
  </w:style>
  <w:style w:type="character" w:customStyle="1" w:styleId="Style6box">
    <w:name w:val="Style6 box"/>
    <w:basedOn w:val="DefaultParagraphFont"/>
    <w:uiPriority w:val="1"/>
    <w:rsid w:val="006658EA"/>
    <w:rPr>
      <w:rFonts w:ascii="MS Gothic" w:hAnsi="MS Gothic"/>
      <w:b/>
      <w:color w:val="20201E" w:themeColor="text2" w:themeShade="80"/>
      <w:sz w:val="24"/>
    </w:rPr>
  </w:style>
  <w:style w:type="character" w:customStyle="1" w:styleId="CheckBox">
    <w:name w:val="Check Box"/>
    <w:basedOn w:val="DefaultParagraphFont"/>
    <w:uiPriority w:val="1"/>
    <w:rsid w:val="00CE14E1"/>
    <w:rPr>
      <w:rFonts w:ascii="MS Gothic" w:hAnsi="MS Gothic"/>
      <w:b/>
      <w:color w:val="20201E" w:themeColor="text2" w:themeShade="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waivers@k12.wa.u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waivers@k12.wa.us" TargetMode="External"/><Relationship Id="rId2" Type="http://schemas.openxmlformats.org/officeDocument/2006/relationships/customXml" Target="../customXml/item2.xml"/><Relationship Id="rId16" Type="http://schemas.openxmlformats.org/officeDocument/2006/relationships/hyperlink" Target="https://www.k12.wa.us/about-ospi/about-school-districts/180-day-school-year-waiv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k12.wa.us/about-ospi/about-school-districts/180-day-school-year-waiv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murphy\Downloads\Handou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89D3A22C9C49AD99D3FF8BFEC353E4"/>
        <w:category>
          <w:name w:val="General"/>
          <w:gallery w:val="placeholder"/>
        </w:category>
        <w:types>
          <w:type w:val="bbPlcHdr"/>
        </w:types>
        <w:behaviors>
          <w:behavior w:val="content"/>
        </w:behaviors>
        <w:guid w:val="{A8CDCC67-9535-440F-BFC0-85D3734574E1}"/>
      </w:docPartPr>
      <w:docPartBody>
        <w:p w:rsidR="00691CA2" w:rsidRDefault="002A7934" w:rsidP="002A7934">
          <w:pPr>
            <w:pStyle w:val="CA89D3A22C9C49AD99D3FF8BFEC353E433"/>
          </w:pPr>
          <w:r w:rsidRPr="00BC0D8D">
            <w:rPr>
              <w:rStyle w:val="PlaceholderText"/>
              <w:rFonts w:ascii="Segoe UI" w:hAnsi="Segoe UI" w:cs="Segoe UI"/>
              <w:color w:val="FFC000" w:themeColor="accent4"/>
              <w:sz w:val="20"/>
              <w:szCs w:val="20"/>
            </w:rPr>
            <w:t>Click or tap here to enter LEA/school district</w:t>
          </w:r>
        </w:p>
      </w:docPartBody>
    </w:docPart>
    <w:docPart>
      <w:docPartPr>
        <w:name w:val="633942E371084DD792717F953F3C22D9"/>
        <w:category>
          <w:name w:val="General"/>
          <w:gallery w:val="placeholder"/>
        </w:category>
        <w:types>
          <w:type w:val="bbPlcHdr"/>
        </w:types>
        <w:behaviors>
          <w:behavior w:val="content"/>
        </w:behaviors>
        <w:guid w:val="{5E2913B7-9CDB-40EB-B695-4463379C9777}"/>
      </w:docPartPr>
      <w:docPartBody>
        <w:p w:rsidR="00691CA2" w:rsidRDefault="002A7934" w:rsidP="002A7934">
          <w:pPr>
            <w:pStyle w:val="633942E371084DD792717F953F3C22D931"/>
          </w:pPr>
          <w:r w:rsidRPr="00BC0D8D">
            <w:rPr>
              <w:rStyle w:val="PlaceholderText"/>
              <w:rFonts w:ascii="Segoe UI" w:hAnsi="Segoe UI" w:cs="Segoe UI"/>
              <w:sz w:val="20"/>
              <w:szCs w:val="20"/>
            </w:rPr>
            <w:t>Click or tap here to enter LEA mailing address</w:t>
          </w:r>
        </w:p>
      </w:docPartBody>
    </w:docPart>
    <w:docPart>
      <w:docPartPr>
        <w:name w:val="C15A1BB8D84A4BE7858D8124EAA62E12"/>
        <w:category>
          <w:name w:val="General"/>
          <w:gallery w:val="placeholder"/>
        </w:category>
        <w:types>
          <w:type w:val="bbPlcHdr"/>
        </w:types>
        <w:behaviors>
          <w:behavior w:val="content"/>
        </w:behaviors>
        <w:guid w:val="{CD7A6DF8-BE0B-4DF2-BCC8-C8DB32335C8F}"/>
      </w:docPartPr>
      <w:docPartBody>
        <w:p w:rsidR="00691CA2" w:rsidRDefault="002A7934" w:rsidP="002A7934">
          <w:pPr>
            <w:pStyle w:val="C15A1BB8D84A4BE7858D8124EAA62E1229"/>
          </w:pPr>
          <w:r w:rsidRPr="00BC0D8D">
            <w:rPr>
              <w:rStyle w:val="PlaceholderText"/>
              <w:rFonts w:ascii="Segoe UI" w:hAnsi="Segoe UI" w:cs="Segoe UI"/>
              <w:sz w:val="20"/>
              <w:szCs w:val="20"/>
            </w:rPr>
            <w:t>Click or tap here to enter name</w:t>
          </w:r>
        </w:p>
      </w:docPartBody>
    </w:docPart>
    <w:docPart>
      <w:docPartPr>
        <w:name w:val="AC47C1A576CC4F4988C4C060A792FD85"/>
        <w:category>
          <w:name w:val="General"/>
          <w:gallery w:val="placeholder"/>
        </w:category>
        <w:types>
          <w:type w:val="bbPlcHdr"/>
        </w:types>
        <w:behaviors>
          <w:behavior w:val="content"/>
        </w:behaviors>
        <w:guid w:val="{2DE50AAE-DC06-4F81-A5EE-D758A2B58B25}"/>
      </w:docPartPr>
      <w:docPartBody>
        <w:p w:rsidR="00691CA2" w:rsidRDefault="002A7934" w:rsidP="002A7934">
          <w:pPr>
            <w:pStyle w:val="AC47C1A576CC4F4988C4C060A792FD8529"/>
          </w:pPr>
          <w:r w:rsidRPr="00DB38D6">
            <w:rPr>
              <w:rStyle w:val="PlaceholderText"/>
              <w:sz w:val="18"/>
              <w:szCs w:val="18"/>
            </w:rPr>
            <w:t>enter email address</w:t>
          </w:r>
        </w:p>
      </w:docPartBody>
    </w:docPart>
    <w:docPart>
      <w:docPartPr>
        <w:name w:val="8A2BC9A4276444968D1AE73142C3E1A1"/>
        <w:category>
          <w:name w:val="General"/>
          <w:gallery w:val="placeholder"/>
        </w:category>
        <w:types>
          <w:type w:val="bbPlcHdr"/>
        </w:types>
        <w:behaviors>
          <w:behavior w:val="content"/>
        </w:behaviors>
        <w:guid w:val="{1A9F51D6-EF5F-48D0-88E3-0AE890FAE378}"/>
      </w:docPartPr>
      <w:docPartBody>
        <w:p w:rsidR="00691CA2" w:rsidRDefault="002A7934" w:rsidP="002A7934">
          <w:pPr>
            <w:pStyle w:val="8A2BC9A4276444968D1AE73142C3E1A129"/>
          </w:pPr>
          <w:r w:rsidRPr="00BC0D8D">
            <w:rPr>
              <w:rStyle w:val="PlaceholderText"/>
              <w:rFonts w:ascii="Segoe UI" w:hAnsi="Segoe UI" w:cs="Segoe UI"/>
              <w:sz w:val="20"/>
              <w:szCs w:val="20"/>
            </w:rPr>
            <w:t>Click or tap here to enter name.</w:t>
          </w:r>
        </w:p>
      </w:docPartBody>
    </w:docPart>
    <w:docPart>
      <w:docPartPr>
        <w:name w:val="CC1D6429F4414DEAA3F331AD617E7AD1"/>
        <w:category>
          <w:name w:val="General"/>
          <w:gallery w:val="placeholder"/>
        </w:category>
        <w:types>
          <w:type w:val="bbPlcHdr"/>
        </w:types>
        <w:behaviors>
          <w:behavior w:val="content"/>
        </w:behaviors>
        <w:guid w:val="{12BAD1C9-B29C-4591-996C-35E5733DA222}"/>
      </w:docPartPr>
      <w:docPartBody>
        <w:p w:rsidR="00691CA2" w:rsidRDefault="002A7934" w:rsidP="002A7934">
          <w:pPr>
            <w:pStyle w:val="CC1D6429F4414DEAA3F331AD617E7AD126"/>
          </w:pPr>
          <w:r w:rsidRPr="00DB38D6">
            <w:rPr>
              <w:rStyle w:val="PlaceholderText"/>
              <w:sz w:val="18"/>
              <w:szCs w:val="18"/>
            </w:rPr>
            <w:t>enter phone number</w:t>
          </w:r>
        </w:p>
      </w:docPartBody>
    </w:docPart>
    <w:docPart>
      <w:docPartPr>
        <w:name w:val="098DBB3D43194FCE8E42A90CBB7D9959"/>
        <w:category>
          <w:name w:val="General"/>
          <w:gallery w:val="placeholder"/>
        </w:category>
        <w:types>
          <w:type w:val="bbPlcHdr"/>
        </w:types>
        <w:behaviors>
          <w:behavior w:val="content"/>
        </w:behaviors>
        <w:guid w:val="{FC96E214-97AB-4A84-B605-81684C34BE0C}"/>
      </w:docPartPr>
      <w:docPartBody>
        <w:p w:rsidR="00691CA2" w:rsidRDefault="002A7934" w:rsidP="002A7934">
          <w:pPr>
            <w:pStyle w:val="098DBB3D43194FCE8E42A90CBB7D995926"/>
          </w:pPr>
          <w:r w:rsidRPr="005F5297">
            <w:rPr>
              <w:rStyle w:val="PlaceholderText"/>
              <w:sz w:val="20"/>
              <w:szCs w:val="20"/>
            </w:rPr>
            <w:t>enter email address</w:t>
          </w:r>
        </w:p>
      </w:docPartBody>
    </w:docPart>
    <w:docPart>
      <w:docPartPr>
        <w:name w:val="FCD187DDC9BF4604AC515C90BD0C88B2"/>
        <w:category>
          <w:name w:val="General"/>
          <w:gallery w:val="placeholder"/>
        </w:category>
        <w:types>
          <w:type w:val="bbPlcHdr"/>
        </w:types>
        <w:behaviors>
          <w:behavior w:val="content"/>
        </w:behaviors>
        <w:guid w:val="{D1000150-C18B-456E-84F4-BB278979F4A0}"/>
      </w:docPartPr>
      <w:docPartBody>
        <w:p w:rsidR="00691CA2" w:rsidRDefault="002A7934" w:rsidP="002A7934">
          <w:pPr>
            <w:pStyle w:val="FCD187DDC9BF4604AC515C90BD0C88B226"/>
          </w:pPr>
          <w:r w:rsidRPr="00DB38D6">
            <w:rPr>
              <w:rStyle w:val="PlaceholderText"/>
              <w:sz w:val="18"/>
              <w:szCs w:val="18"/>
            </w:rPr>
            <w:t>enter phone number</w:t>
          </w:r>
        </w:p>
      </w:docPartBody>
    </w:docPart>
    <w:docPart>
      <w:docPartPr>
        <w:name w:val="2812CF377154489F97013E78EA2EE845"/>
        <w:category>
          <w:name w:val="General"/>
          <w:gallery w:val="placeholder"/>
        </w:category>
        <w:types>
          <w:type w:val="bbPlcHdr"/>
        </w:types>
        <w:behaviors>
          <w:behavior w:val="content"/>
        </w:behaviors>
        <w:guid w:val="{B2BF1171-7F8E-41CD-A4E3-3473D806A3C1}"/>
      </w:docPartPr>
      <w:docPartBody>
        <w:p w:rsidR="009C2C54" w:rsidRDefault="00FF2094" w:rsidP="00FF2094">
          <w:pPr>
            <w:pStyle w:val="2812CF377154489F97013E78EA2EE845"/>
          </w:pPr>
          <w:r w:rsidRPr="00561DAB">
            <w:rPr>
              <w:rStyle w:val="PlaceholderText"/>
              <w:sz w:val="20"/>
              <w:szCs w:val="20"/>
            </w:rPr>
            <w:t>School Year</w:t>
          </w:r>
        </w:p>
      </w:docPartBody>
    </w:docPart>
    <w:docPart>
      <w:docPartPr>
        <w:name w:val="D4908D0AFE854EB5B8EE5B5D9974BABB"/>
        <w:category>
          <w:name w:val="General"/>
          <w:gallery w:val="placeholder"/>
        </w:category>
        <w:types>
          <w:type w:val="bbPlcHdr"/>
        </w:types>
        <w:behaviors>
          <w:behavior w:val="content"/>
        </w:behaviors>
        <w:guid w:val="{DB3116CF-7CBF-443A-AD10-E63050580C77}"/>
      </w:docPartPr>
      <w:docPartBody>
        <w:p w:rsidR="009C2C54" w:rsidRDefault="00FF2094" w:rsidP="00FF2094">
          <w:pPr>
            <w:pStyle w:val="D4908D0AFE854EB5B8EE5B5D9974BABB"/>
          </w:pPr>
          <w:r w:rsidRPr="00561DAB">
            <w:rPr>
              <w:rStyle w:val="PlaceholderText"/>
              <w:sz w:val="20"/>
              <w:szCs w:val="20"/>
            </w:rPr>
            <w:t>Days</w:t>
          </w:r>
        </w:p>
      </w:docPartBody>
    </w:docPart>
    <w:docPart>
      <w:docPartPr>
        <w:name w:val="4554A52F9E42450BB67C78DE102F1C7F"/>
        <w:category>
          <w:name w:val="General"/>
          <w:gallery w:val="placeholder"/>
        </w:category>
        <w:types>
          <w:type w:val="bbPlcHdr"/>
        </w:types>
        <w:behaviors>
          <w:behavior w:val="content"/>
        </w:behaviors>
        <w:guid w:val="{CC6A9CC2-3BCE-434F-87DE-CB845D04C999}"/>
      </w:docPartPr>
      <w:docPartBody>
        <w:p w:rsidR="009C2C54" w:rsidRDefault="00FF2094" w:rsidP="00FF2094">
          <w:pPr>
            <w:pStyle w:val="4554A52F9E42450BB67C78DE102F1C7F"/>
          </w:pPr>
          <w:r w:rsidRPr="00561DAB">
            <w:rPr>
              <w:rStyle w:val="PlaceholderText"/>
              <w:sz w:val="20"/>
              <w:szCs w:val="20"/>
            </w:rPr>
            <w:t>Days</w:t>
          </w:r>
        </w:p>
      </w:docPartBody>
    </w:docPart>
    <w:docPart>
      <w:docPartPr>
        <w:name w:val="EE1DB66279714F0D9B7D50C009DED235"/>
        <w:category>
          <w:name w:val="General"/>
          <w:gallery w:val="placeholder"/>
        </w:category>
        <w:types>
          <w:type w:val="bbPlcHdr"/>
        </w:types>
        <w:behaviors>
          <w:behavior w:val="content"/>
        </w:behaviors>
        <w:guid w:val="{222FC225-5EF0-48D5-BC37-151B8ABB21C5}"/>
      </w:docPartPr>
      <w:docPartBody>
        <w:p w:rsidR="009C2C54" w:rsidRDefault="00FF2094" w:rsidP="00FF2094">
          <w:pPr>
            <w:pStyle w:val="EE1DB66279714F0D9B7D50C009DED235"/>
          </w:pPr>
          <w:r w:rsidRPr="00561DAB">
            <w:rPr>
              <w:rStyle w:val="PlaceholderText"/>
              <w:sz w:val="20"/>
              <w:szCs w:val="20"/>
            </w:rPr>
            <w:t>Days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55"/>
    <w:rsid w:val="002A7934"/>
    <w:rsid w:val="005B6821"/>
    <w:rsid w:val="00691CA2"/>
    <w:rsid w:val="008C1B55"/>
    <w:rsid w:val="008C6E9C"/>
    <w:rsid w:val="009C2C54"/>
    <w:rsid w:val="00B8269D"/>
    <w:rsid w:val="00D81EF7"/>
    <w:rsid w:val="00DE02C4"/>
    <w:rsid w:val="00EF2F57"/>
    <w:rsid w:val="00F36D2D"/>
    <w:rsid w:val="00FF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094"/>
    <w:rPr>
      <w:color w:val="808080"/>
    </w:rPr>
  </w:style>
  <w:style w:type="paragraph" w:customStyle="1" w:styleId="CA89D3A22C9C49AD99D3FF8BFEC353E4">
    <w:name w:val="CA89D3A22C9C49AD99D3FF8BFEC353E4"/>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A89D3A22C9C49AD99D3FF8BFEC353E41">
    <w:name w:val="CA89D3A22C9C49AD99D3FF8BFEC353E41"/>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A89D3A22C9C49AD99D3FF8BFEC353E42">
    <w:name w:val="CA89D3A22C9C49AD99D3FF8BFEC353E42"/>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
    <w:name w:val="633942E371084DD792717F953F3C22D9"/>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A89D3A22C9C49AD99D3FF8BFEC353E43">
    <w:name w:val="CA89D3A22C9C49AD99D3FF8BFEC353E43"/>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1">
    <w:name w:val="633942E371084DD792717F953F3C22D91"/>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A89D3A22C9C49AD99D3FF8BFEC353E44">
    <w:name w:val="CA89D3A22C9C49AD99D3FF8BFEC353E44"/>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2">
    <w:name w:val="633942E371084DD792717F953F3C22D92"/>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
    <w:name w:val="C15A1BB8D84A4BE7858D8124EAA62E12"/>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
    <w:name w:val="AC47C1A576CC4F4988C4C060A792FD85"/>
    <w:rsid w:val="008C1B55"/>
    <w:rPr>
      <w:rFonts w:ascii="Segoe UI" w:eastAsiaTheme="minorHAnsi" w:hAnsi="Segoe UI" w:cs="Segoe UI"/>
    </w:rPr>
  </w:style>
  <w:style w:type="paragraph" w:customStyle="1" w:styleId="8A2BC9A4276444968D1AE73142C3E1A1">
    <w:name w:val="8A2BC9A4276444968D1AE73142C3E1A1"/>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A89D3A22C9C49AD99D3FF8BFEC353E45">
    <w:name w:val="CA89D3A22C9C49AD99D3FF8BFEC353E45"/>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3">
    <w:name w:val="633942E371084DD792717F953F3C22D93"/>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1">
    <w:name w:val="C15A1BB8D84A4BE7858D8124EAA62E121"/>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1">
    <w:name w:val="AC47C1A576CC4F4988C4C060A792FD851"/>
    <w:rsid w:val="008C1B55"/>
    <w:rPr>
      <w:rFonts w:ascii="Segoe UI" w:eastAsiaTheme="minorHAnsi" w:hAnsi="Segoe UI" w:cs="Segoe UI"/>
    </w:rPr>
  </w:style>
  <w:style w:type="paragraph" w:customStyle="1" w:styleId="8A2BC9A4276444968D1AE73142C3E1A11">
    <w:name w:val="8A2BC9A4276444968D1AE73142C3E1A11"/>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A89D3A22C9C49AD99D3FF8BFEC353E46">
    <w:name w:val="CA89D3A22C9C49AD99D3FF8BFEC353E46"/>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4">
    <w:name w:val="633942E371084DD792717F953F3C22D94"/>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2">
    <w:name w:val="C15A1BB8D84A4BE7858D8124EAA62E122"/>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2">
    <w:name w:val="AC47C1A576CC4F4988C4C060A792FD852"/>
    <w:rsid w:val="008C1B55"/>
    <w:rPr>
      <w:rFonts w:ascii="Segoe UI" w:eastAsiaTheme="minorHAnsi" w:hAnsi="Segoe UI" w:cs="Segoe UI"/>
    </w:rPr>
  </w:style>
  <w:style w:type="paragraph" w:customStyle="1" w:styleId="8A2BC9A4276444968D1AE73142C3E1A12">
    <w:name w:val="8A2BC9A4276444968D1AE73142C3E1A12"/>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A89D3A22C9C49AD99D3FF8BFEC353E47">
    <w:name w:val="CA89D3A22C9C49AD99D3FF8BFEC353E47"/>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5">
    <w:name w:val="633942E371084DD792717F953F3C22D95"/>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3">
    <w:name w:val="C15A1BB8D84A4BE7858D8124EAA62E123"/>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3">
    <w:name w:val="AC47C1A576CC4F4988C4C060A792FD853"/>
    <w:rsid w:val="008C1B55"/>
    <w:rPr>
      <w:rFonts w:ascii="Segoe UI" w:eastAsiaTheme="minorHAnsi" w:hAnsi="Segoe UI" w:cs="Segoe UI"/>
    </w:rPr>
  </w:style>
  <w:style w:type="paragraph" w:customStyle="1" w:styleId="CC1D6429F4414DEAA3F331AD617E7AD1">
    <w:name w:val="CC1D6429F4414DEAA3F331AD617E7AD1"/>
    <w:rsid w:val="008C1B55"/>
    <w:rPr>
      <w:rFonts w:ascii="Segoe UI" w:eastAsiaTheme="minorHAnsi" w:hAnsi="Segoe UI" w:cs="Segoe UI"/>
    </w:rPr>
  </w:style>
  <w:style w:type="paragraph" w:customStyle="1" w:styleId="8A2BC9A4276444968D1AE73142C3E1A13">
    <w:name w:val="8A2BC9A4276444968D1AE73142C3E1A13"/>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
    <w:name w:val="098DBB3D43194FCE8E42A90CBB7D9959"/>
    <w:rsid w:val="008C1B55"/>
    <w:rPr>
      <w:rFonts w:ascii="Segoe UI" w:eastAsiaTheme="minorHAnsi" w:hAnsi="Segoe UI" w:cs="Segoe UI"/>
    </w:rPr>
  </w:style>
  <w:style w:type="paragraph" w:customStyle="1" w:styleId="FCD187DDC9BF4604AC515C90BD0C88B2">
    <w:name w:val="FCD187DDC9BF4604AC515C90BD0C88B2"/>
    <w:rsid w:val="008C1B55"/>
    <w:rPr>
      <w:rFonts w:ascii="Segoe UI" w:eastAsiaTheme="minorHAnsi" w:hAnsi="Segoe UI" w:cs="Segoe UI"/>
    </w:rPr>
  </w:style>
  <w:style w:type="paragraph" w:customStyle="1" w:styleId="CA89D3A22C9C49AD99D3FF8BFEC353E48">
    <w:name w:val="CA89D3A22C9C49AD99D3FF8BFEC353E48"/>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6">
    <w:name w:val="633942E371084DD792717F953F3C22D96"/>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4">
    <w:name w:val="C15A1BB8D84A4BE7858D8124EAA62E124"/>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4">
    <w:name w:val="AC47C1A576CC4F4988C4C060A792FD854"/>
    <w:rsid w:val="008C1B55"/>
    <w:rPr>
      <w:rFonts w:ascii="Segoe UI" w:eastAsiaTheme="minorHAnsi" w:hAnsi="Segoe UI" w:cs="Segoe UI"/>
    </w:rPr>
  </w:style>
  <w:style w:type="paragraph" w:customStyle="1" w:styleId="CC1D6429F4414DEAA3F331AD617E7AD11">
    <w:name w:val="CC1D6429F4414DEAA3F331AD617E7AD11"/>
    <w:rsid w:val="008C1B55"/>
    <w:rPr>
      <w:rFonts w:ascii="Segoe UI" w:eastAsiaTheme="minorHAnsi" w:hAnsi="Segoe UI" w:cs="Segoe UI"/>
    </w:rPr>
  </w:style>
  <w:style w:type="paragraph" w:customStyle="1" w:styleId="8A2BC9A4276444968D1AE73142C3E1A14">
    <w:name w:val="8A2BC9A4276444968D1AE73142C3E1A14"/>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1">
    <w:name w:val="098DBB3D43194FCE8E42A90CBB7D99591"/>
    <w:rsid w:val="008C1B55"/>
    <w:rPr>
      <w:rFonts w:ascii="Segoe UI" w:eastAsiaTheme="minorHAnsi" w:hAnsi="Segoe UI" w:cs="Segoe UI"/>
    </w:rPr>
  </w:style>
  <w:style w:type="paragraph" w:customStyle="1" w:styleId="FCD187DDC9BF4604AC515C90BD0C88B21">
    <w:name w:val="FCD187DDC9BF4604AC515C90BD0C88B21"/>
    <w:rsid w:val="008C1B55"/>
    <w:rPr>
      <w:rFonts w:ascii="Segoe UI" w:eastAsiaTheme="minorHAnsi" w:hAnsi="Segoe UI" w:cs="Segoe UI"/>
    </w:rPr>
  </w:style>
  <w:style w:type="paragraph" w:customStyle="1" w:styleId="CA89D3A22C9C49AD99D3FF8BFEC353E49">
    <w:name w:val="CA89D3A22C9C49AD99D3FF8BFEC353E49"/>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7">
    <w:name w:val="633942E371084DD792717F953F3C22D97"/>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5">
    <w:name w:val="C15A1BB8D84A4BE7858D8124EAA62E125"/>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5">
    <w:name w:val="AC47C1A576CC4F4988C4C060A792FD855"/>
    <w:rsid w:val="008C1B55"/>
    <w:rPr>
      <w:rFonts w:ascii="Segoe UI" w:eastAsiaTheme="minorHAnsi" w:hAnsi="Segoe UI" w:cs="Segoe UI"/>
    </w:rPr>
  </w:style>
  <w:style w:type="paragraph" w:customStyle="1" w:styleId="CC1D6429F4414DEAA3F331AD617E7AD12">
    <w:name w:val="CC1D6429F4414DEAA3F331AD617E7AD12"/>
    <w:rsid w:val="008C1B55"/>
    <w:rPr>
      <w:rFonts w:ascii="Segoe UI" w:eastAsiaTheme="minorHAnsi" w:hAnsi="Segoe UI" w:cs="Segoe UI"/>
    </w:rPr>
  </w:style>
  <w:style w:type="paragraph" w:customStyle="1" w:styleId="8A2BC9A4276444968D1AE73142C3E1A15">
    <w:name w:val="8A2BC9A4276444968D1AE73142C3E1A15"/>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2">
    <w:name w:val="098DBB3D43194FCE8E42A90CBB7D99592"/>
    <w:rsid w:val="008C1B55"/>
    <w:rPr>
      <w:rFonts w:ascii="Segoe UI" w:eastAsiaTheme="minorHAnsi" w:hAnsi="Segoe UI" w:cs="Segoe UI"/>
    </w:rPr>
  </w:style>
  <w:style w:type="paragraph" w:customStyle="1" w:styleId="FCD187DDC9BF4604AC515C90BD0C88B22">
    <w:name w:val="FCD187DDC9BF4604AC515C90BD0C88B22"/>
    <w:rsid w:val="008C1B55"/>
    <w:rPr>
      <w:rFonts w:ascii="Segoe UI" w:eastAsiaTheme="minorHAnsi" w:hAnsi="Segoe UI" w:cs="Segoe UI"/>
    </w:rPr>
  </w:style>
  <w:style w:type="paragraph" w:customStyle="1" w:styleId="CA89D3A22C9C49AD99D3FF8BFEC353E410">
    <w:name w:val="CA89D3A22C9C49AD99D3FF8BFEC353E410"/>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8">
    <w:name w:val="633942E371084DD792717F953F3C22D98"/>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6">
    <w:name w:val="C15A1BB8D84A4BE7858D8124EAA62E126"/>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6">
    <w:name w:val="AC47C1A576CC4F4988C4C060A792FD856"/>
    <w:rsid w:val="008C1B55"/>
    <w:rPr>
      <w:rFonts w:ascii="Segoe UI" w:eastAsiaTheme="minorHAnsi" w:hAnsi="Segoe UI" w:cs="Segoe UI"/>
    </w:rPr>
  </w:style>
  <w:style w:type="paragraph" w:customStyle="1" w:styleId="CC1D6429F4414DEAA3F331AD617E7AD13">
    <w:name w:val="CC1D6429F4414DEAA3F331AD617E7AD13"/>
    <w:rsid w:val="008C1B55"/>
    <w:rPr>
      <w:rFonts w:ascii="Segoe UI" w:eastAsiaTheme="minorHAnsi" w:hAnsi="Segoe UI" w:cs="Segoe UI"/>
    </w:rPr>
  </w:style>
  <w:style w:type="paragraph" w:customStyle="1" w:styleId="8A2BC9A4276444968D1AE73142C3E1A16">
    <w:name w:val="8A2BC9A4276444968D1AE73142C3E1A16"/>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3">
    <w:name w:val="098DBB3D43194FCE8E42A90CBB7D99593"/>
    <w:rsid w:val="008C1B55"/>
    <w:rPr>
      <w:rFonts w:ascii="Segoe UI" w:eastAsiaTheme="minorHAnsi" w:hAnsi="Segoe UI" w:cs="Segoe UI"/>
    </w:rPr>
  </w:style>
  <w:style w:type="paragraph" w:customStyle="1" w:styleId="FCD187DDC9BF4604AC515C90BD0C88B23">
    <w:name w:val="FCD187DDC9BF4604AC515C90BD0C88B23"/>
    <w:rsid w:val="008C1B55"/>
    <w:rPr>
      <w:rFonts w:ascii="Segoe UI" w:eastAsiaTheme="minorHAnsi" w:hAnsi="Segoe UI" w:cs="Segoe UI"/>
    </w:rPr>
  </w:style>
  <w:style w:type="paragraph" w:customStyle="1" w:styleId="CA89D3A22C9C49AD99D3FF8BFEC353E411">
    <w:name w:val="CA89D3A22C9C49AD99D3FF8BFEC353E411"/>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9">
    <w:name w:val="633942E371084DD792717F953F3C22D99"/>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7">
    <w:name w:val="C15A1BB8D84A4BE7858D8124EAA62E127"/>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7">
    <w:name w:val="AC47C1A576CC4F4988C4C060A792FD857"/>
    <w:rsid w:val="008C1B55"/>
    <w:rPr>
      <w:rFonts w:ascii="Segoe UI" w:eastAsiaTheme="minorHAnsi" w:hAnsi="Segoe UI" w:cs="Segoe UI"/>
    </w:rPr>
  </w:style>
  <w:style w:type="paragraph" w:customStyle="1" w:styleId="CC1D6429F4414DEAA3F331AD617E7AD14">
    <w:name w:val="CC1D6429F4414DEAA3F331AD617E7AD14"/>
    <w:rsid w:val="008C1B55"/>
    <w:rPr>
      <w:rFonts w:ascii="Segoe UI" w:eastAsiaTheme="minorHAnsi" w:hAnsi="Segoe UI" w:cs="Segoe UI"/>
    </w:rPr>
  </w:style>
  <w:style w:type="paragraph" w:customStyle="1" w:styleId="8A2BC9A4276444968D1AE73142C3E1A17">
    <w:name w:val="8A2BC9A4276444968D1AE73142C3E1A17"/>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4">
    <w:name w:val="098DBB3D43194FCE8E42A90CBB7D99594"/>
    <w:rsid w:val="008C1B55"/>
    <w:rPr>
      <w:rFonts w:ascii="Segoe UI" w:eastAsiaTheme="minorHAnsi" w:hAnsi="Segoe UI" w:cs="Segoe UI"/>
    </w:rPr>
  </w:style>
  <w:style w:type="paragraph" w:customStyle="1" w:styleId="FCD187DDC9BF4604AC515C90BD0C88B24">
    <w:name w:val="FCD187DDC9BF4604AC515C90BD0C88B24"/>
    <w:rsid w:val="008C1B55"/>
    <w:rPr>
      <w:rFonts w:ascii="Segoe UI" w:eastAsiaTheme="minorHAnsi" w:hAnsi="Segoe UI" w:cs="Segoe UI"/>
    </w:rPr>
  </w:style>
  <w:style w:type="paragraph" w:customStyle="1" w:styleId="CA89D3A22C9C49AD99D3FF8BFEC353E412">
    <w:name w:val="CA89D3A22C9C49AD99D3FF8BFEC353E412"/>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10">
    <w:name w:val="633942E371084DD792717F953F3C22D910"/>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8">
    <w:name w:val="C15A1BB8D84A4BE7858D8124EAA62E128"/>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8">
    <w:name w:val="AC47C1A576CC4F4988C4C060A792FD858"/>
    <w:rsid w:val="008C1B55"/>
    <w:rPr>
      <w:rFonts w:ascii="Segoe UI" w:eastAsiaTheme="minorHAnsi" w:hAnsi="Segoe UI" w:cs="Segoe UI"/>
    </w:rPr>
  </w:style>
  <w:style w:type="paragraph" w:customStyle="1" w:styleId="CC1D6429F4414DEAA3F331AD617E7AD15">
    <w:name w:val="CC1D6429F4414DEAA3F331AD617E7AD15"/>
    <w:rsid w:val="008C1B55"/>
    <w:rPr>
      <w:rFonts w:ascii="Segoe UI" w:eastAsiaTheme="minorHAnsi" w:hAnsi="Segoe UI" w:cs="Segoe UI"/>
    </w:rPr>
  </w:style>
  <w:style w:type="paragraph" w:customStyle="1" w:styleId="8A2BC9A4276444968D1AE73142C3E1A18">
    <w:name w:val="8A2BC9A4276444968D1AE73142C3E1A18"/>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5">
    <w:name w:val="098DBB3D43194FCE8E42A90CBB7D99595"/>
    <w:rsid w:val="008C1B55"/>
    <w:rPr>
      <w:rFonts w:ascii="Segoe UI" w:eastAsiaTheme="minorHAnsi" w:hAnsi="Segoe UI" w:cs="Segoe UI"/>
    </w:rPr>
  </w:style>
  <w:style w:type="paragraph" w:customStyle="1" w:styleId="FCD187DDC9BF4604AC515C90BD0C88B25">
    <w:name w:val="FCD187DDC9BF4604AC515C90BD0C88B25"/>
    <w:rsid w:val="008C1B55"/>
    <w:rPr>
      <w:rFonts w:ascii="Segoe UI" w:eastAsiaTheme="minorHAnsi" w:hAnsi="Segoe UI" w:cs="Segoe UI"/>
    </w:rPr>
  </w:style>
  <w:style w:type="paragraph" w:customStyle="1" w:styleId="B6E0E90CE8374ED0985373BA04B45A03">
    <w:name w:val="B6E0E90CE8374ED0985373BA04B45A03"/>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A89D3A22C9C49AD99D3FF8BFEC353E413">
    <w:name w:val="CA89D3A22C9C49AD99D3FF8BFEC353E413"/>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11">
    <w:name w:val="633942E371084DD792717F953F3C22D911"/>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9">
    <w:name w:val="C15A1BB8D84A4BE7858D8124EAA62E129"/>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9">
    <w:name w:val="AC47C1A576CC4F4988C4C060A792FD859"/>
    <w:rsid w:val="008C1B55"/>
    <w:rPr>
      <w:rFonts w:ascii="Segoe UI" w:eastAsiaTheme="minorHAnsi" w:hAnsi="Segoe UI" w:cs="Segoe UI"/>
    </w:rPr>
  </w:style>
  <w:style w:type="paragraph" w:customStyle="1" w:styleId="CC1D6429F4414DEAA3F331AD617E7AD16">
    <w:name w:val="CC1D6429F4414DEAA3F331AD617E7AD16"/>
    <w:rsid w:val="008C1B55"/>
    <w:rPr>
      <w:rFonts w:ascii="Segoe UI" w:eastAsiaTheme="minorHAnsi" w:hAnsi="Segoe UI" w:cs="Segoe UI"/>
    </w:rPr>
  </w:style>
  <w:style w:type="paragraph" w:customStyle="1" w:styleId="8A2BC9A4276444968D1AE73142C3E1A19">
    <w:name w:val="8A2BC9A4276444968D1AE73142C3E1A19"/>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6">
    <w:name w:val="098DBB3D43194FCE8E42A90CBB7D99596"/>
    <w:rsid w:val="008C1B55"/>
    <w:rPr>
      <w:rFonts w:ascii="Segoe UI" w:eastAsiaTheme="minorHAnsi" w:hAnsi="Segoe UI" w:cs="Segoe UI"/>
    </w:rPr>
  </w:style>
  <w:style w:type="paragraph" w:customStyle="1" w:styleId="FCD187DDC9BF4604AC515C90BD0C88B26">
    <w:name w:val="FCD187DDC9BF4604AC515C90BD0C88B26"/>
    <w:rsid w:val="008C1B55"/>
    <w:rPr>
      <w:rFonts w:ascii="Segoe UI" w:eastAsiaTheme="minorHAnsi" w:hAnsi="Segoe UI" w:cs="Segoe UI"/>
    </w:rPr>
  </w:style>
  <w:style w:type="paragraph" w:customStyle="1" w:styleId="B6E0E90CE8374ED0985373BA04B45A031">
    <w:name w:val="B6E0E90CE8374ED0985373BA04B45A031"/>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A89D3A22C9C49AD99D3FF8BFEC353E414">
    <w:name w:val="CA89D3A22C9C49AD99D3FF8BFEC353E414"/>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12">
    <w:name w:val="633942E371084DD792717F953F3C22D912"/>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10">
    <w:name w:val="C15A1BB8D84A4BE7858D8124EAA62E1210"/>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10">
    <w:name w:val="AC47C1A576CC4F4988C4C060A792FD8510"/>
    <w:rsid w:val="008C1B55"/>
    <w:rPr>
      <w:rFonts w:ascii="Segoe UI" w:eastAsiaTheme="minorHAnsi" w:hAnsi="Segoe UI" w:cs="Segoe UI"/>
    </w:rPr>
  </w:style>
  <w:style w:type="paragraph" w:customStyle="1" w:styleId="CC1D6429F4414DEAA3F331AD617E7AD17">
    <w:name w:val="CC1D6429F4414DEAA3F331AD617E7AD17"/>
    <w:rsid w:val="008C1B55"/>
    <w:rPr>
      <w:rFonts w:ascii="Segoe UI" w:eastAsiaTheme="minorHAnsi" w:hAnsi="Segoe UI" w:cs="Segoe UI"/>
    </w:rPr>
  </w:style>
  <w:style w:type="paragraph" w:customStyle="1" w:styleId="8A2BC9A4276444968D1AE73142C3E1A110">
    <w:name w:val="8A2BC9A4276444968D1AE73142C3E1A110"/>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7">
    <w:name w:val="098DBB3D43194FCE8E42A90CBB7D99597"/>
    <w:rsid w:val="008C1B55"/>
    <w:rPr>
      <w:rFonts w:ascii="Segoe UI" w:eastAsiaTheme="minorHAnsi" w:hAnsi="Segoe UI" w:cs="Segoe UI"/>
    </w:rPr>
  </w:style>
  <w:style w:type="paragraph" w:customStyle="1" w:styleId="FCD187DDC9BF4604AC515C90BD0C88B27">
    <w:name w:val="FCD187DDC9BF4604AC515C90BD0C88B27"/>
    <w:rsid w:val="008C1B55"/>
    <w:rPr>
      <w:rFonts w:ascii="Segoe UI" w:eastAsiaTheme="minorHAnsi" w:hAnsi="Segoe UI" w:cs="Segoe UI"/>
    </w:rPr>
  </w:style>
  <w:style w:type="paragraph" w:customStyle="1" w:styleId="B6E0E90CE8374ED0985373BA04B45A032">
    <w:name w:val="B6E0E90CE8374ED0985373BA04B45A032"/>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241BAA1C2A1543D18740B468F2C22268">
    <w:name w:val="241BAA1C2A1543D18740B468F2C22268"/>
    <w:rsid w:val="008C1B55"/>
    <w:pPr>
      <w:ind w:left="720"/>
      <w:contextualSpacing/>
    </w:pPr>
    <w:rPr>
      <w:rFonts w:ascii="Segoe UI" w:eastAsiaTheme="minorHAnsi" w:hAnsi="Segoe UI" w:cs="Segoe UI"/>
    </w:rPr>
  </w:style>
  <w:style w:type="paragraph" w:customStyle="1" w:styleId="DC834A90716C4F428B240BD130ED76BE">
    <w:name w:val="DC834A90716C4F428B240BD130ED76BE"/>
    <w:rsid w:val="008C1B55"/>
    <w:pPr>
      <w:ind w:left="720"/>
      <w:contextualSpacing/>
    </w:pPr>
    <w:rPr>
      <w:rFonts w:ascii="Segoe UI" w:eastAsiaTheme="minorHAnsi" w:hAnsi="Segoe UI" w:cs="Segoe UI"/>
    </w:rPr>
  </w:style>
  <w:style w:type="paragraph" w:customStyle="1" w:styleId="F29D26E03BFC4611B818DFFE962DE007">
    <w:name w:val="F29D26E03BFC4611B818DFFE962DE007"/>
    <w:rsid w:val="008C1B55"/>
    <w:pPr>
      <w:ind w:left="720"/>
      <w:contextualSpacing/>
    </w:pPr>
    <w:rPr>
      <w:rFonts w:ascii="Segoe UI" w:eastAsiaTheme="minorHAnsi" w:hAnsi="Segoe UI" w:cs="Segoe UI"/>
    </w:rPr>
  </w:style>
  <w:style w:type="paragraph" w:customStyle="1" w:styleId="848C7AB88268493FBD050640AE194796">
    <w:name w:val="848C7AB88268493FBD050640AE194796"/>
    <w:rsid w:val="008C1B55"/>
    <w:pPr>
      <w:ind w:left="720"/>
      <w:contextualSpacing/>
    </w:pPr>
    <w:rPr>
      <w:rFonts w:ascii="Segoe UI" w:eastAsiaTheme="minorHAnsi" w:hAnsi="Segoe UI" w:cs="Segoe UI"/>
    </w:rPr>
  </w:style>
  <w:style w:type="paragraph" w:customStyle="1" w:styleId="CB530CA853874FF593452E9C5A303E2C">
    <w:name w:val="CB530CA853874FF593452E9C5A303E2C"/>
    <w:rsid w:val="008C1B55"/>
    <w:rPr>
      <w:rFonts w:ascii="Segoe UI" w:eastAsiaTheme="minorHAnsi" w:hAnsi="Segoe UI" w:cs="Segoe UI"/>
    </w:rPr>
  </w:style>
  <w:style w:type="paragraph" w:customStyle="1" w:styleId="0E2B9856CA41451A8E704FE03E3791D7">
    <w:name w:val="0E2B9856CA41451A8E704FE03E3791D7"/>
    <w:rsid w:val="008C1B55"/>
    <w:pPr>
      <w:ind w:left="720"/>
      <w:contextualSpacing/>
    </w:pPr>
    <w:rPr>
      <w:rFonts w:ascii="Segoe UI" w:eastAsiaTheme="minorHAnsi" w:hAnsi="Segoe UI" w:cs="Segoe UI"/>
    </w:rPr>
  </w:style>
  <w:style w:type="paragraph" w:customStyle="1" w:styleId="D896C75D7AF449F3A22FCF8875DC6C19">
    <w:name w:val="D896C75D7AF449F3A22FCF8875DC6C19"/>
    <w:rsid w:val="008C1B55"/>
    <w:rPr>
      <w:rFonts w:ascii="Segoe UI" w:eastAsiaTheme="minorHAnsi" w:hAnsi="Segoe UI" w:cs="Segoe UI"/>
    </w:rPr>
  </w:style>
  <w:style w:type="paragraph" w:customStyle="1" w:styleId="9BAB3CBD76264C7CA782203B149D5F44">
    <w:name w:val="9BAB3CBD76264C7CA782203B149D5F44"/>
    <w:rsid w:val="008C1B55"/>
    <w:rPr>
      <w:rFonts w:ascii="Segoe UI" w:eastAsiaTheme="minorHAnsi" w:hAnsi="Segoe UI" w:cs="Segoe UI"/>
    </w:rPr>
  </w:style>
  <w:style w:type="paragraph" w:customStyle="1" w:styleId="B06647D961F5428C93597280B89B7829">
    <w:name w:val="B06647D961F5428C93597280B89B7829"/>
    <w:rsid w:val="008C1B55"/>
    <w:rPr>
      <w:rFonts w:ascii="Segoe UI" w:eastAsiaTheme="minorHAnsi" w:hAnsi="Segoe UI" w:cs="Segoe UI"/>
    </w:rPr>
  </w:style>
  <w:style w:type="paragraph" w:customStyle="1" w:styleId="B55DDDB74ED3468E9C9527B4446F2696">
    <w:name w:val="B55DDDB74ED3468E9C9527B4446F2696"/>
    <w:rsid w:val="008C1B55"/>
    <w:rPr>
      <w:rFonts w:ascii="Segoe UI" w:eastAsiaTheme="minorHAnsi" w:hAnsi="Segoe UI" w:cs="Segoe UI"/>
    </w:rPr>
  </w:style>
  <w:style w:type="paragraph" w:customStyle="1" w:styleId="CA89D3A22C9C49AD99D3FF8BFEC353E415">
    <w:name w:val="CA89D3A22C9C49AD99D3FF8BFEC353E415"/>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13">
    <w:name w:val="633942E371084DD792717F953F3C22D913"/>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11">
    <w:name w:val="C15A1BB8D84A4BE7858D8124EAA62E1211"/>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11">
    <w:name w:val="AC47C1A576CC4F4988C4C060A792FD8511"/>
    <w:rsid w:val="008C1B55"/>
    <w:rPr>
      <w:rFonts w:ascii="Segoe UI" w:eastAsiaTheme="minorHAnsi" w:hAnsi="Segoe UI" w:cs="Segoe UI"/>
    </w:rPr>
  </w:style>
  <w:style w:type="paragraph" w:customStyle="1" w:styleId="CC1D6429F4414DEAA3F331AD617E7AD18">
    <w:name w:val="CC1D6429F4414DEAA3F331AD617E7AD18"/>
    <w:rsid w:val="008C1B55"/>
    <w:rPr>
      <w:rFonts w:ascii="Segoe UI" w:eastAsiaTheme="minorHAnsi" w:hAnsi="Segoe UI" w:cs="Segoe UI"/>
    </w:rPr>
  </w:style>
  <w:style w:type="paragraph" w:customStyle="1" w:styleId="8A2BC9A4276444968D1AE73142C3E1A111">
    <w:name w:val="8A2BC9A4276444968D1AE73142C3E1A111"/>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8">
    <w:name w:val="098DBB3D43194FCE8E42A90CBB7D99598"/>
    <w:rsid w:val="008C1B55"/>
    <w:rPr>
      <w:rFonts w:ascii="Segoe UI" w:eastAsiaTheme="minorHAnsi" w:hAnsi="Segoe UI" w:cs="Segoe UI"/>
    </w:rPr>
  </w:style>
  <w:style w:type="paragraph" w:customStyle="1" w:styleId="FCD187DDC9BF4604AC515C90BD0C88B28">
    <w:name w:val="FCD187DDC9BF4604AC515C90BD0C88B28"/>
    <w:rsid w:val="008C1B55"/>
    <w:rPr>
      <w:rFonts w:ascii="Segoe UI" w:eastAsiaTheme="minorHAnsi" w:hAnsi="Segoe UI" w:cs="Segoe UI"/>
    </w:rPr>
  </w:style>
  <w:style w:type="paragraph" w:customStyle="1" w:styleId="1888C463F4264178938AAF62538192AC">
    <w:name w:val="1888C463F4264178938AAF62538192AC"/>
    <w:rsid w:val="008C1B55"/>
    <w:rPr>
      <w:rFonts w:ascii="Segoe UI" w:eastAsiaTheme="minorHAnsi" w:hAnsi="Segoe UI" w:cs="Segoe UI"/>
    </w:rPr>
  </w:style>
  <w:style w:type="paragraph" w:customStyle="1" w:styleId="2C2D7FC49DD84301951E6E5BF1AA4970">
    <w:name w:val="2C2D7FC49DD84301951E6E5BF1AA4970"/>
    <w:rsid w:val="008C1B55"/>
    <w:rPr>
      <w:rFonts w:ascii="Segoe UI" w:eastAsiaTheme="minorHAnsi" w:hAnsi="Segoe UI" w:cs="Segoe UI"/>
    </w:rPr>
  </w:style>
  <w:style w:type="paragraph" w:customStyle="1" w:styleId="B6E0E90CE8374ED0985373BA04B45A033">
    <w:name w:val="B6E0E90CE8374ED0985373BA04B45A033"/>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241BAA1C2A1543D18740B468F2C222681">
    <w:name w:val="241BAA1C2A1543D18740B468F2C222681"/>
    <w:rsid w:val="008C1B55"/>
    <w:pPr>
      <w:ind w:left="720"/>
      <w:contextualSpacing/>
    </w:pPr>
    <w:rPr>
      <w:rFonts w:ascii="Segoe UI" w:eastAsiaTheme="minorHAnsi" w:hAnsi="Segoe UI" w:cs="Segoe UI"/>
    </w:rPr>
  </w:style>
  <w:style w:type="paragraph" w:customStyle="1" w:styleId="DC834A90716C4F428B240BD130ED76BE1">
    <w:name w:val="DC834A90716C4F428B240BD130ED76BE1"/>
    <w:rsid w:val="008C1B55"/>
    <w:pPr>
      <w:ind w:left="720"/>
      <w:contextualSpacing/>
    </w:pPr>
    <w:rPr>
      <w:rFonts w:ascii="Segoe UI" w:eastAsiaTheme="minorHAnsi" w:hAnsi="Segoe UI" w:cs="Segoe UI"/>
    </w:rPr>
  </w:style>
  <w:style w:type="paragraph" w:customStyle="1" w:styleId="F29D26E03BFC4611B818DFFE962DE0071">
    <w:name w:val="F29D26E03BFC4611B818DFFE962DE0071"/>
    <w:rsid w:val="008C1B55"/>
    <w:pPr>
      <w:ind w:left="720"/>
      <w:contextualSpacing/>
    </w:pPr>
    <w:rPr>
      <w:rFonts w:ascii="Segoe UI" w:eastAsiaTheme="minorHAnsi" w:hAnsi="Segoe UI" w:cs="Segoe UI"/>
    </w:rPr>
  </w:style>
  <w:style w:type="paragraph" w:customStyle="1" w:styleId="848C7AB88268493FBD050640AE1947961">
    <w:name w:val="848C7AB88268493FBD050640AE1947961"/>
    <w:rsid w:val="008C1B55"/>
    <w:pPr>
      <w:ind w:left="720"/>
      <w:contextualSpacing/>
    </w:pPr>
    <w:rPr>
      <w:rFonts w:ascii="Segoe UI" w:eastAsiaTheme="minorHAnsi" w:hAnsi="Segoe UI" w:cs="Segoe UI"/>
    </w:rPr>
  </w:style>
  <w:style w:type="paragraph" w:customStyle="1" w:styleId="CB530CA853874FF593452E9C5A303E2C1">
    <w:name w:val="CB530CA853874FF593452E9C5A303E2C1"/>
    <w:rsid w:val="008C1B55"/>
    <w:rPr>
      <w:rFonts w:ascii="Segoe UI" w:eastAsiaTheme="minorHAnsi" w:hAnsi="Segoe UI" w:cs="Segoe UI"/>
    </w:rPr>
  </w:style>
  <w:style w:type="paragraph" w:customStyle="1" w:styleId="0E2B9856CA41451A8E704FE03E3791D71">
    <w:name w:val="0E2B9856CA41451A8E704FE03E3791D71"/>
    <w:rsid w:val="008C1B55"/>
    <w:pPr>
      <w:ind w:left="720"/>
      <w:contextualSpacing/>
    </w:pPr>
    <w:rPr>
      <w:rFonts w:ascii="Segoe UI" w:eastAsiaTheme="minorHAnsi" w:hAnsi="Segoe UI" w:cs="Segoe UI"/>
    </w:rPr>
  </w:style>
  <w:style w:type="paragraph" w:customStyle="1" w:styleId="D896C75D7AF449F3A22FCF8875DC6C191">
    <w:name w:val="D896C75D7AF449F3A22FCF8875DC6C191"/>
    <w:rsid w:val="008C1B55"/>
    <w:rPr>
      <w:rFonts w:ascii="Segoe UI" w:eastAsiaTheme="minorHAnsi" w:hAnsi="Segoe UI" w:cs="Segoe UI"/>
    </w:rPr>
  </w:style>
  <w:style w:type="paragraph" w:customStyle="1" w:styleId="9BAB3CBD76264C7CA782203B149D5F441">
    <w:name w:val="9BAB3CBD76264C7CA782203B149D5F441"/>
    <w:rsid w:val="008C1B55"/>
    <w:rPr>
      <w:rFonts w:ascii="Segoe UI" w:eastAsiaTheme="minorHAnsi" w:hAnsi="Segoe UI" w:cs="Segoe UI"/>
    </w:rPr>
  </w:style>
  <w:style w:type="paragraph" w:customStyle="1" w:styleId="B06647D961F5428C93597280B89B78291">
    <w:name w:val="B06647D961F5428C93597280B89B78291"/>
    <w:rsid w:val="008C1B55"/>
    <w:rPr>
      <w:rFonts w:ascii="Segoe UI" w:eastAsiaTheme="minorHAnsi" w:hAnsi="Segoe UI" w:cs="Segoe UI"/>
    </w:rPr>
  </w:style>
  <w:style w:type="paragraph" w:customStyle="1" w:styleId="B55DDDB74ED3468E9C9527B4446F26961">
    <w:name w:val="B55DDDB74ED3468E9C9527B4446F26961"/>
    <w:rsid w:val="008C1B55"/>
    <w:rPr>
      <w:rFonts w:ascii="Segoe UI" w:eastAsiaTheme="minorHAnsi" w:hAnsi="Segoe UI" w:cs="Segoe UI"/>
    </w:rPr>
  </w:style>
  <w:style w:type="paragraph" w:customStyle="1" w:styleId="CA89D3A22C9C49AD99D3FF8BFEC353E416">
    <w:name w:val="CA89D3A22C9C49AD99D3FF8BFEC353E416"/>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14">
    <w:name w:val="633942E371084DD792717F953F3C22D914"/>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12">
    <w:name w:val="C15A1BB8D84A4BE7858D8124EAA62E1212"/>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12">
    <w:name w:val="AC47C1A576CC4F4988C4C060A792FD8512"/>
    <w:rsid w:val="008C1B55"/>
    <w:rPr>
      <w:rFonts w:ascii="Segoe UI" w:eastAsiaTheme="minorHAnsi" w:hAnsi="Segoe UI" w:cs="Segoe UI"/>
    </w:rPr>
  </w:style>
  <w:style w:type="paragraph" w:customStyle="1" w:styleId="CC1D6429F4414DEAA3F331AD617E7AD19">
    <w:name w:val="CC1D6429F4414DEAA3F331AD617E7AD19"/>
    <w:rsid w:val="008C1B55"/>
    <w:rPr>
      <w:rFonts w:ascii="Segoe UI" w:eastAsiaTheme="minorHAnsi" w:hAnsi="Segoe UI" w:cs="Segoe UI"/>
    </w:rPr>
  </w:style>
  <w:style w:type="paragraph" w:customStyle="1" w:styleId="8A2BC9A4276444968D1AE73142C3E1A112">
    <w:name w:val="8A2BC9A4276444968D1AE73142C3E1A112"/>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9">
    <w:name w:val="098DBB3D43194FCE8E42A90CBB7D99599"/>
    <w:rsid w:val="008C1B55"/>
    <w:rPr>
      <w:rFonts w:ascii="Segoe UI" w:eastAsiaTheme="minorHAnsi" w:hAnsi="Segoe UI" w:cs="Segoe UI"/>
    </w:rPr>
  </w:style>
  <w:style w:type="paragraph" w:customStyle="1" w:styleId="FCD187DDC9BF4604AC515C90BD0C88B29">
    <w:name w:val="FCD187DDC9BF4604AC515C90BD0C88B29"/>
    <w:rsid w:val="008C1B55"/>
    <w:rPr>
      <w:rFonts w:ascii="Segoe UI" w:eastAsiaTheme="minorHAnsi" w:hAnsi="Segoe UI" w:cs="Segoe UI"/>
    </w:rPr>
  </w:style>
  <w:style w:type="paragraph" w:customStyle="1" w:styleId="1888C463F4264178938AAF62538192AC1">
    <w:name w:val="1888C463F4264178938AAF62538192AC1"/>
    <w:rsid w:val="008C1B55"/>
    <w:rPr>
      <w:rFonts w:ascii="Segoe UI" w:eastAsiaTheme="minorHAnsi" w:hAnsi="Segoe UI" w:cs="Segoe UI"/>
    </w:rPr>
  </w:style>
  <w:style w:type="paragraph" w:customStyle="1" w:styleId="2C2D7FC49DD84301951E6E5BF1AA49701">
    <w:name w:val="2C2D7FC49DD84301951E6E5BF1AA49701"/>
    <w:rsid w:val="008C1B55"/>
    <w:rPr>
      <w:rFonts w:ascii="Segoe UI" w:eastAsiaTheme="minorHAnsi" w:hAnsi="Segoe UI" w:cs="Segoe UI"/>
    </w:rPr>
  </w:style>
  <w:style w:type="paragraph" w:customStyle="1" w:styleId="B6E0E90CE8374ED0985373BA04B45A034">
    <w:name w:val="B6E0E90CE8374ED0985373BA04B45A034"/>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241BAA1C2A1543D18740B468F2C222682">
    <w:name w:val="241BAA1C2A1543D18740B468F2C222682"/>
    <w:rsid w:val="008C1B55"/>
    <w:pPr>
      <w:ind w:left="720"/>
      <w:contextualSpacing/>
    </w:pPr>
    <w:rPr>
      <w:rFonts w:ascii="Segoe UI" w:eastAsiaTheme="minorHAnsi" w:hAnsi="Segoe UI" w:cs="Segoe UI"/>
    </w:rPr>
  </w:style>
  <w:style w:type="paragraph" w:customStyle="1" w:styleId="DC834A90716C4F428B240BD130ED76BE2">
    <w:name w:val="DC834A90716C4F428B240BD130ED76BE2"/>
    <w:rsid w:val="008C1B55"/>
    <w:pPr>
      <w:ind w:left="720"/>
      <w:contextualSpacing/>
    </w:pPr>
    <w:rPr>
      <w:rFonts w:ascii="Segoe UI" w:eastAsiaTheme="minorHAnsi" w:hAnsi="Segoe UI" w:cs="Segoe UI"/>
    </w:rPr>
  </w:style>
  <w:style w:type="paragraph" w:customStyle="1" w:styleId="F29D26E03BFC4611B818DFFE962DE0072">
    <w:name w:val="F29D26E03BFC4611B818DFFE962DE0072"/>
    <w:rsid w:val="008C1B55"/>
    <w:pPr>
      <w:ind w:left="720"/>
      <w:contextualSpacing/>
    </w:pPr>
    <w:rPr>
      <w:rFonts w:ascii="Segoe UI" w:eastAsiaTheme="minorHAnsi" w:hAnsi="Segoe UI" w:cs="Segoe UI"/>
    </w:rPr>
  </w:style>
  <w:style w:type="paragraph" w:customStyle="1" w:styleId="848C7AB88268493FBD050640AE1947962">
    <w:name w:val="848C7AB88268493FBD050640AE1947962"/>
    <w:rsid w:val="008C1B55"/>
    <w:pPr>
      <w:ind w:left="720"/>
      <w:contextualSpacing/>
    </w:pPr>
    <w:rPr>
      <w:rFonts w:ascii="Segoe UI" w:eastAsiaTheme="minorHAnsi" w:hAnsi="Segoe UI" w:cs="Segoe UI"/>
    </w:rPr>
  </w:style>
  <w:style w:type="paragraph" w:customStyle="1" w:styleId="CB530CA853874FF593452E9C5A303E2C2">
    <w:name w:val="CB530CA853874FF593452E9C5A303E2C2"/>
    <w:rsid w:val="008C1B55"/>
    <w:rPr>
      <w:rFonts w:ascii="Segoe UI" w:eastAsiaTheme="minorHAnsi" w:hAnsi="Segoe UI" w:cs="Segoe UI"/>
    </w:rPr>
  </w:style>
  <w:style w:type="paragraph" w:customStyle="1" w:styleId="0E2B9856CA41451A8E704FE03E3791D72">
    <w:name w:val="0E2B9856CA41451A8E704FE03E3791D72"/>
    <w:rsid w:val="008C1B55"/>
    <w:pPr>
      <w:ind w:left="720"/>
      <w:contextualSpacing/>
    </w:pPr>
    <w:rPr>
      <w:rFonts w:ascii="Segoe UI" w:eastAsiaTheme="minorHAnsi" w:hAnsi="Segoe UI" w:cs="Segoe UI"/>
    </w:rPr>
  </w:style>
  <w:style w:type="paragraph" w:customStyle="1" w:styleId="D896C75D7AF449F3A22FCF8875DC6C192">
    <w:name w:val="D896C75D7AF449F3A22FCF8875DC6C192"/>
    <w:rsid w:val="008C1B55"/>
    <w:rPr>
      <w:rFonts w:ascii="Segoe UI" w:eastAsiaTheme="minorHAnsi" w:hAnsi="Segoe UI" w:cs="Segoe UI"/>
    </w:rPr>
  </w:style>
  <w:style w:type="paragraph" w:customStyle="1" w:styleId="9BAB3CBD76264C7CA782203B149D5F442">
    <w:name w:val="9BAB3CBD76264C7CA782203B149D5F442"/>
    <w:rsid w:val="008C1B55"/>
    <w:rPr>
      <w:rFonts w:ascii="Segoe UI" w:eastAsiaTheme="minorHAnsi" w:hAnsi="Segoe UI" w:cs="Segoe UI"/>
    </w:rPr>
  </w:style>
  <w:style w:type="paragraph" w:customStyle="1" w:styleId="B06647D961F5428C93597280B89B78292">
    <w:name w:val="B06647D961F5428C93597280B89B78292"/>
    <w:rsid w:val="008C1B55"/>
    <w:rPr>
      <w:rFonts w:ascii="Segoe UI" w:eastAsiaTheme="minorHAnsi" w:hAnsi="Segoe UI" w:cs="Segoe UI"/>
    </w:rPr>
  </w:style>
  <w:style w:type="paragraph" w:customStyle="1" w:styleId="B55DDDB74ED3468E9C9527B4446F26962">
    <w:name w:val="B55DDDB74ED3468E9C9527B4446F26962"/>
    <w:rsid w:val="008C1B55"/>
    <w:rPr>
      <w:rFonts w:ascii="Segoe UI" w:eastAsiaTheme="minorHAnsi" w:hAnsi="Segoe UI" w:cs="Segoe UI"/>
    </w:rPr>
  </w:style>
  <w:style w:type="paragraph" w:customStyle="1" w:styleId="CA89D3A22C9C49AD99D3FF8BFEC353E417">
    <w:name w:val="CA89D3A22C9C49AD99D3FF8BFEC353E417"/>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15">
    <w:name w:val="633942E371084DD792717F953F3C22D915"/>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13">
    <w:name w:val="C15A1BB8D84A4BE7858D8124EAA62E1213"/>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13">
    <w:name w:val="AC47C1A576CC4F4988C4C060A792FD8513"/>
    <w:rsid w:val="008C1B55"/>
    <w:rPr>
      <w:rFonts w:ascii="Segoe UI" w:eastAsiaTheme="minorHAnsi" w:hAnsi="Segoe UI" w:cs="Segoe UI"/>
    </w:rPr>
  </w:style>
  <w:style w:type="paragraph" w:customStyle="1" w:styleId="CC1D6429F4414DEAA3F331AD617E7AD110">
    <w:name w:val="CC1D6429F4414DEAA3F331AD617E7AD110"/>
    <w:rsid w:val="008C1B55"/>
    <w:rPr>
      <w:rFonts w:ascii="Segoe UI" w:eastAsiaTheme="minorHAnsi" w:hAnsi="Segoe UI" w:cs="Segoe UI"/>
    </w:rPr>
  </w:style>
  <w:style w:type="paragraph" w:customStyle="1" w:styleId="8A2BC9A4276444968D1AE73142C3E1A113">
    <w:name w:val="8A2BC9A4276444968D1AE73142C3E1A113"/>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10">
    <w:name w:val="098DBB3D43194FCE8E42A90CBB7D995910"/>
    <w:rsid w:val="008C1B55"/>
    <w:rPr>
      <w:rFonts w:ascii="Segoe UI" w:eastAsiaTheme="minorHAnsi" w:hAnsi="Segoe UI" w:cs="Segoe UI"/>
    </w:rPr>
  </w:style>
  <w:style w:type="paragraph" w:customStyle="1" w:styleId="FCD187DDC9BF4604AC515C90BD0C88B210">
    <w:name w:val="FCD187DDC9BF4604AC515C90BD0C88B210"/>
    <w:rsid w:val="008C1B55"/>
    <w:rPr>
      <w:rFonts w:ascii="Segoe UI" w:eastAsiaTheme="minorHAnsi" w:hAnsi="Segoe UI" w:cs="Segoe UI"/>
    </w:rPr>
  </w:style>
  <w:style w:type="paragraph" w:customStyle="1" w:styleId="140F8218239A4FDFBF0489430F74FB13">
    <w:name w:val="140F8218239A4FDFBF0489430F74FB13"/>
    <w:rsid w:val="008C1B55"/>
    <w:rPr>
      <w:rFonts w:ascii="Segoe UI" w:eastAsiaTheme="minorHAnsi" w:hAnsi="Segoe UI" w:cs="Segoe UI"/>
    </w:rPr>
  </w:style>
  <w:style w:type="paragraph" w:customStyle="1" w:styleId="46799A6810D747E69E45C749ABFBA08B">
    <w:name w:val="46799A6810D747E69E45C749ABFBA08B"/>
    <w:rsid w:val="008C1B55"/>
    <w:rPr>
      <w:rFonts w:ascii="Segoe UI" w:eastAsiaTheme="minorHAnsi" w:hAnsi="Segoe UI" w:cs="Segoe UI"/>
    </w:rPr>
  </w:style>
  <w:style w:type="paragraph" w:customStyle="1" w:styleId="1888C463F4264178938AAF62538192AC2">
    <w:name w:val="1888C463F4264178938AAF62538192AC2"/>
    <w:rsid w:val="008C1B55"/>
    <w:rPr>
      <w:rFonts w:ascii="Segoe UI" w:eastAsiaTheme="minorHAnsi" w:hAnsi="Segoe UI" w:cs="Segoe UI"/>
    </w:rPr>
  </w:style>
  <w:style w:type="paragraph" w:customStyle="1" w:styleId="2C2D7FC49DD84301951E6E5BF1AA49702">
    <w:name w:val="2C2D7FC49DD84301951E6E5BF1AA49702"/>
    <w:rsid w:val="008C1B55"/>
    <w:rPr>
      <w:rFonts w:ascii="Segoe UI" w:eastAsiaTheme="minorHAnsi" w:hAnsi="Segoe UI" w:cs="Segoe UI"/>
    </w:rPr>
  </w:style>
  <w:style w:type="paragraph" w:customStyle="1" w:styleId="B6E0E90CE8374ED0985373BA04B45A035">
    <w:name w:val="B6E0E90CE8374ED0985373BA04B45A035"/>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241BAA1C2A1543D18740B468F2C222683">
    <w:name w:val="241BAA1C2A1543D18740B468F2C222683"/>
    <w:rsid w:val="008C1B55"/>
    <w:pPr>
      <w:ind w:left="720"/>
      <w:contextualSpacing/>
    </w:pPr>
    <w:rPr>
      <w:rFonts w:ascii="Segoe UI" w:eastAsiaTheme="minorHAnsi" w:hAnsi="Segoe UI" w:cs="Segoe UI"/>
    </w:rPr>
  </w:style>
  <w:style w:type="paragraph" w:customStyle="1" w:styleId="DC834A90716C4F428B240BD130ED76BE3">
    <w:name w:val="DC834A90716C4F428B240BD130ED76BE3"/>
    <w:rsid w:val="008C1B55"/>
    <w:pPr>
      <w:ind w:left="720"/>
      <w:contextualSpacing/>
    </w:pPr>
    <w:rPr>
      <w:rFonts w:ascii="Segoe UI" w:eastAsiaTheme="minorHAnsi" w:hAnsi="Segoe UI" w:cs="Segoe UI"/>
    </w:rPr>
  </w:style>
  <w:style w:type="paragraph" w:customStyle="1" w:styleId="F29D26E03BFC4611B818DFFE962DE0073">
    <w:name w:val="F29D26E03BFC4611B818DFFE962DE0073"/>
    <w:rsid w:val="008C1B55"/>
    <w:pPr>
      <w:ind w:left="720"/>
      <w:contextualSpacing/>
    </w:pPr>
    <w:rPr>
      <w:rFonts w:ascii="Segoe UI" w:eastAsiaTheme="minorHAnsi" w:hAnsi="Segoe UI" w:cs="Segoe UI"/>
    </w:rPr>
  </w:style>
  <w:style w:type="paragraph" w:customStyle="1" w:styleId="848C7AB88268493FBD050640AE1947963">
    <w:name w:val="848C7AB88268493FBD050640AE1947963"/>
    <w:rsid w:val="008C1B55"/>
    <w:pPr>
      <w:ind w:left="720"/>
      <w:contextualSpacing/>
    </w:pPr>
    <w:rPr>
      <w:rFonts w:ascii="Segoe UI" w:eastAsiaTheme="minorHAnsi" w:hAnsi="Segoe UI" w:cs="Segoe UI"/>
    </w:rPr>
  </w:style>
  <w:style w:type="paragraph" w:customStyle="1" w:styleId="CB530CA853874FF593452E9C5A303E2C3">
    <w:name w:val="CB530CA853874FF593452E9C5A303E2C3"/>
    <w:rsid w:val="008C1B55"/>
    <w:rPr>
      <w:rFonts w:ascii="Segoe UI" w:eastAsiaTheme="minorHAnsi" w:hAnsi="Segoe UI" w:cs="Segoe UI"/>
    </w:rPr>
  </w:style>
  <w:style w:type="paragraph" w:customStyle="1" w:styleId="0E2B9856CA41451A8E704FE03E3791D73">
    <w:name w:val="0E2B9856CA41451A8E704FE03E3791D73"/>
    <w:rsid w:val="008C1B55"/>
    <w:pPr>
      <w:ind w:left="720"/>
      <w:contextualSpacing/>
    </w:pPr>
    <w:rPr>
      <w:rFonts w:ascii="Segoe UI" w:eastAsiaTheme="minorHAnsi" w:hAnsi="Segoe UI" w:cs="Segoe UI"/>
    </w:rPr>
  </w:style>
  <w:style w:type="paragraph" w:customStyle="1" w:styleId="D896C75D7AF449F3A22FCF8875DC6C193">
    <w:name w:val="D896C75D7AF449F3A22FCF8875DC6C193"/>
    <w:rsid w:val="008C1B55"/>
    <w:rPr>
      <w:rFonts w:ascii="Segoe UI" w:eastAsiaTheme="minorHAnsi" w:hAnsi="Segoe UI" w:cs="Segoe UI"/>
    </w:rPr>
  </w:style>
  <w:style w:type="paragraph" w:customStyle="1" w:styleId="9BAB3CBD76264C7CA782203B149D5F443">
    <w:name w:val="9BAB3CBD76264C7CA782203B149D5F443"/>
    <w:rsid w:val="008C1B55"/>
    <w:rPr>
      <w:rFonts w:ascii="Segoe UI" w:eastAsiaTheme="minorHAnsi" w:hAnsi="Segoe UI" w:cs="Segoe UI"/>
    </w:rPr>
  </w:style>
  <w:style w:type="paragraph" w:customStyle="1" w:styleId="B06647D961F5428C93597280B89B78293">
    <w:name w:val="B06647D961F5428C93597280B89B78293"/>
    <w:rsid w:val="008C1B55"/>
    <w:rPr>
      <w:rFonts w:ascii="Segoe UI" w:eastAsiaTheme="minorHAnsi" w:hAnsi="Segoe UI" w:cs="Segoe UI"/>
    </w:rPr>
  </w:style>
  <w:style w:type="paragraph" w:customStyle="1" w:styleId="B55DDDB74ED3468E9C9527B4446F26963">
    <w:name w:val="B55DDDB74ED3468E9C9527B4446F26963"/>
    <w:rsid w:val="008C1B55"/>
    <w:rPr>
      <w:rFonts w:ascii="Segoe UI" w:eastAsiaTheme="minorHAnsi" w:hAnsi="Segoe UI" w:cs="Segoe UI"/>
    </w:rPr>
  </w:style>
  <w:style w:type="paragraph" w:customStyle="1" w:styleId="CA89D3A22C9C49AD99D3FF8BFEC353E418">
    <w:name w:val="CA89D3A22C9C49AD99D3FF8BFEC353E418"/>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16">
    <w:name w:val="633942E371084DD792717F953F3C22D916"/>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14">
    <w:name w:val="C15A1BB8D84A4BE7858D8124EAA62E1214"/>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14">
    <w:name w:val="AC47C1A576CC4F4988C4C060A792FD8514"/>
    <w:rsid w:val="008C1B55"/>
    <w:rPr>
      <w:rFonts w:ascii="Segoe UI" w:eastAsiaTheme="minorHAnsi" w:hAnsi="Segoe UI" w:cs="Segoe UI"/>
    </w:rPr>
  </w:style>
  <w:style w:type="paragraph" w:customStyle="1" w:styleId="CC1D6429F4414DEAA3F331AD617E7AD111">
    <w:name w:val="CC1D6429F4414DEAA3F331AD617E7AD111"/>
    <w:rsid w:val="008C1B55"/>
    <w:rPr>
      <w:rFonts w:ascii="Segoe UI" w:eastAsiaTheme="minorHAnsi" w:hAnsi="Segoe UI" w:cs="Segoe UI"/>
    </w:rPr>
  </w:style>
  <w:style w:type="paragraph" w:customStyle="1" w:styleId="8A2BC9A4276444968D1AE73142C3E1A114">
    <w:name w:val="8A2BC9A4276444968D1AE73142C3E1A114"/>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11">
    <w:name w:val="098DBB3D43194FCE8E42A90CBB7D995911"/>
    <w:rsid w:val="008C1B55"/>
    <w:rPr>
      <w:rFonts w:ascii="Segoe UI" w:eastAsiaTheme="minorHAnsi" w:hAnsi="Segoe UI" w:cs="Segoe UI"/>
    </w:rPr>
  </w:style>
  <w:style w:type="paragraph" w:customStyle="1" w:styleId="FCD187DDC9BF4604AC515C90BD0C88B211">
    <w:name w:val="FCD187DDC9BF4604AC515C90BD0C88B211"/>
    <w:rsid w:val="008C1B55"/>
    <w:rPr>
      <w:rFonts w:ascii="Segoe UI" w:eastAsiaTheme="minorHAnsi" w:hAnsi="Segoe UI" w:cs="Segoe UI"/>
    </w:rPr>
  </w:style>
  <w:style w:type="paragraph" w:customStyle="1" w:styleId="1888C463F4264178938AAF62538192AC3">
    <w:name w:val="1888C463F4264178938AAF62538192AC3"/>
    <w:rsid w:val="008C1B55"/>
    <w:rPr>
      <w:rFonts w:ascii="Segoe UI" w:eastAsiaTheme="minorHAnsi" w:hAnsi="Segoe UI" w:cs="Segoe UI"/>
    </w:rPr>
  </w:style>
  <w:style w:type="paragraph" w:customStyle="1" w:styleId="2C2D7FC49DD84301951E6E5BF1AA49703">
    <w:name w:val="2C2D7FC49DD84301951E6E5BF1AA49703"/>
    <w:rsid w:val="008C1B55"/>
    <w:rPr>
      <w:rFonts w:ascii="Segoe UI" w:eastAsiaTheme="minorHAnsi" w:hAnsi="Segoe UI" w:cs="Segoe UI"/>
    </w:rPr>
  </w:style>
  <w:style w:type="paragraph" w:customStyle="1" w:styleId="B6E0E90CE8374ED0985373BA04B45A036">
    <w:name w:val="B6E0E90CE8374ED0985373BA04B45A036"/>
    <w:rsid w:val="008C1B55"/>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241BAA1C2A1543D18740B468F2C222684">
    <w:name w:val="241BAA1C2A1543D18740B468F2C222684"/>
    <w:rsid w:val="008C1B55"/>
    <w:pPr>
      <w:ind w:left="720"/>
      <w:contextualSpacing/>
    </w:pPr>
    <w:rPr>
      <w:rFonts w:ascii="Segoe UI" w:eastAsiaTheme="minorHAnsi" w:hAnsi="Segoe UI" w:cs="Segoe UI"/>
    </w:rPr>
  </w:style>
  <w:style w:type="paragraph" w:customStyle="1" w:styleId="DC834A90716C4F428B240BD130ED76BE4">
    <w:name w:val="DC834A90716C4F428B240BD130ED76BE4"/>
    <w:rsid w:val="008C1B55"/>
    <w:pPr>
      <w:ind w:left="720"/>
      <w:contextualSpacing/>
    </w:pPr>
    <w:rPr>
      <w:rFonts w:ascii="Segoe UI" w:eastAsiaTheme="minorHAnsi" w:hAnsi="Segoe UI" w:cs="Segoe UI"/>
    </w:rPr>
  </w:style>
  <w:style w:type="paragraph" w:customStyle="1" w:styleId="F29D26E03BFC4611B818DFFE962DE0074">
    <w:name w:val="F29D26E03BFC4611B818DFFE962DE0074"/>
    <w:rsid w:val="008C1B55"/>
    <w:pPr>
      <w:ind w:left="720"/>
      <w:contextualSpacing/>
    </w:pPr>
    <w:rPr>
      <w:rFonts w:ascii="Segoe UI" w:eastAsiaTheme="minorHAnsi" w:hAnsi="Segoe UI" w:cs="Segoe UI"/>
    </w:rPr>
  </w:style>
  <w:style w:type="paragraph" w:customStyle="1" w:styleId="848C7AB88268493FBD050640AE1947964">
    <w:name w:val="848C7AB88268493FBD050640AE1947964"/>
    <w:rsid w:val="008C1B55"/>
    <w:pPr>
      <w:ind w:left="720"/>
      <w:contextualSpacing/>
    </w:pPr>
    <w:rPr>
      <w:rFonts w:ascii="Segoe UI" w:eastAsiaTheme="minorHAnsi" w:hAnsi="Segoe UI" w:cs="Segoe UI"/>
    </w:rPr>
  </w:style>
  <w:style w:type="paragraph" w:customStyle="1" w:styleId="CB530CA853874FF593452E9C5A303E2C4">
    <w:name w:val="CB530CA853874FF593452E9C5A303E2C4"/>
    <w:rsid w:val="008C1B55"/>
    <w:rPr>
      <w:rFonts w:ascii="Segoe UI" w:eastAsiaTheme="minorHAnsi" w:hAnsi="Segoe UI" w:cs="Segoe UI"/>
    </w:rPr>
  </w:style>
  <w:style w:type="paragraph" w:customStyle="1" w:styleId="0E2B9856CA41451A8E704FE03E3791D74">
    <w:name w:val="0E2B9856CA41451A8E704FE03E3791D74"/>
    <w:rsid w:val="008C1B55"/>
    <w:pPr>
      <w:ind w:left="720"/>
      <w:contextualSpacing/>
    </w:pPr>
    <w:rPr>
      <w:rFonts w:ascii="Segoe UI" w:eastAsiaTheme="minorHAnsi" w:hAnsi="Segoe UI" w:cs="Segoe UI"/>
    </w:rPr>
  </w:style>
  <w:style w:type="paragraph" w:customStyle="1" w:styleId="D896C75D7AF449F3A22FCF8875DC6C194">
    <w:name w:val="D896C75D7AF449F3A22FCF8875DC6C194"/>
    <w:rsid w:val="008C1B55"/>
    <w:rPr>
      <w:rFonts w:ascii="Segoe UI" w:eastAsiaTheme="minorHAnsi" w:hAnsi="Segoe UI" w:cs="Segoe UI"/>
    </w:rPr>
  </w:style>
  <w:style w:type="paragraph" w:customStyle="1" w:styleId="9BAB3CBD76264C7CA782203B149D5F444">
    <w:name w:val="9BAB3CBD76264C7CA782203B149D5F444"/>
    <w:rsid w:val="008C1B55"/>
    <w:rPr>
      <w:rFonts w:ascii="Segoe UI" w:eastAsiaTheme="minorHAnsi" w:hAnsi="Segoe UI" w:cs="Segoe UI"/>
    </w:rPr>
  </w:style>
  <w:style w:type="paragraph" w:customStyle="1" w:styleId="B06647D961F5428C93597280B89B78294">
    <w:name w:val="B06647D961F5428C93597280B89B78294"/>
    <w:rsid w:val="008C1B55"/>
    <w:rPr>
      <w:rFonts w:ascii="Segoe UI" w:eastAsiaTheme="minorHAnsi" w:hAnsi="Segoe UI" w:cs="Segoe UI"/>
    </w:rPr>
  </w:style>
  <w:style w:type="paragraph" w:customStyle="1" w:styleId="B55DDDB74ED3468E9C9527B4446F26964">
    <w:name w:val="B55DDDB74ED3468E9C9527B4446F26964"/>
    <w:rsid w:val="008C1B55"/>
    <w:rPr>
      <w:rFonts w:ascii="Segoe UI" w:eastAsiaTheme="minorHAnsi" w:hAnsi="Segoe UI" w:cs="Segoe UI"/>
    </w:rPr>
  </w:style>
  <w:style w:type="paragraph" w:customStyle="1" w:styleId="CA89D3A22C9C49AD99D3FF8BFEC353E419">
    <w:name w:val="CA89D3A22C9C49AD99D3FF8BFEC353E419"/>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17">
    <w:name w:val="633942E371084DD792717F953F3C22D917"/>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15">
    <w:name w:val="C15A1BB8D84A4BE7858D8124EAA62E1215"/>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15">
    <w:name w:val="AC47C1A576CC4F4988C4C060A792FD8515"/>
    <w:rsid w:val="00DE02C4"/>
    <w:rPr>
      <w:rFonts w:ascii="Segoe UI" w:eastAsiaTheme="minorHAnsi" w:hAnsi="Segoe UI" w:cs="Segoe UI"/>
    </w:rPr>
  </w:style>
  <w:style w:type="paragraph" w:customStyle="1" w:styleId="CC1D6429F4414DEAA3F331AD617E7AD112">
    <w:name w:val="CC1D6429F4414DEAA3F331AD617E7AD112"/>
    <w:rsid w:val="00DE02C4"/>
    <w:rPr>
      <w:rFonts w:ascii="Segoe UI" w:eastAsiaTheme="minorHAnsi" w:hAnsi="Segoe UI" w:cs="Segoe UI"/>
    </w:rPr>
  </w:style>
  <w:style w:type="paragraph" w:customStyle="1" w:styleId="8A2BC9A4276444968D1AE73142C3E1A115">
    <w:name w:val="8A2BC9A4276444968D1AE73142C3E1A115"/>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12">
    <w:name w:val="098DBB3D43194FCE8E42A90CBB7D995912"/>
    <w:rsid w:val="00DE02C4"/>
    <w:rPr>
      <w:rFonts w:ascii="Segoe UI" w:eastAsiaTheme="minorHAnsi" w:hAnsi="Segoe UI" w:cs="Segoe UI"/>
    </w:rPr>
  </w:style>
  <w:style w:type="paragraph" w:customStyle="1" w:styleId="FCD187DDC9BF4604AC515C90BD0C88B212">
    <w:name w:val="FCD187DDC9BF4604AC515C90BD0C88B212"/>
    <w:rsid w:val="00DE02C4"/>
    <w:rPr>
      <w:rFonts w:ascii="Segoe UI" w:eastAsiaTheme="minorHAnsi" w:hAnsi="Segoe UI" w:cs="Segoe UI"/>
    </w:rPr>
  </w:style>
  <w:style w:type="paragraph" w:customStyle="1" w:styleId="1888C463F4264178938AAF62538192AC4">
    <w:name w:val="1888C463F4264178938AAF62538192AC4"/>
    <w:rsid w:val="00DE02C4"/>
    <w:rPr>
      <w:rFonts w:ascii="Segoe UI" w:eastAsiaTheme="minorHAnsi" w:hAnsi="Segoe UI" w:cs="Segoe UI"/>
    </w:rPr>
  </w:style>
  <w:style w:type="paragraph" w:customStyle="1" w:styleId="2C2D7FC49DD84301951E6E5BF1AA49704">
    <w:name w:val="2C2D7FC49DD84301951E6E5BF1AA49704"/>
    <w:rsid w:val="00DE02C4"/>
    <w:rPr>
      <w:rFonts w:ascii="Segoe UI" w:eastAsiaTheme="minorHAnsi" w:hAnsi="Segoe UI" w:cs="Segoe UI"/>
    </w:rPr>
  </w:style>
  <w:style w:type="paragraph" w:customStyle="1" w:styleId="B6E0E90CE8374ED0985373BA04B45A037">
    <w:name w:val="B6E0E90CE8374ED0985373BA04B45A037"/>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241BAA1C2A1543D18740B468F2C222685">
    <w:name w:val="241BAA1C2A1543D18740B468F2C222685"/>
    <w:rsid w:val="00DE02C4"/>
    <w:pPr>
      <w:ind w:left="720"/>
      <w:contextualSpacing/>
    </w:pPr>
    <w:rPr>
      <w:rFonts w:ascii="Segoe UI" w:eastAsiaTheme="minorHAnsi" w:hAnsi="Segoe UI" w:cs="Segoe UI"/>
    </w:rPr>
  </w:style>
  <w:style w:type="paragraph" w:customStyle="1" w:styleId="DC834A90716C4F428B240BD130ED76BE5">
    <w:name w:val="DC834A90716C4F428B240BD130ED76BE5"/>
    <w:rsid w:val="00DE02C4"/>
    <w:pPr>
      <w:ind w:left="720"/>
      <w:contextualSpacing/>
    </w:pPr>
    <w:rPr>
      <w:rFonts w:ascii="Segoe UI" w:eastAsiaTheme="minorHAnsi" w:hAnsi="Segoe UI" w:cs="Segoe UI"/>
    </w:rPr>
  </w:style>
  <w:style w:type="paragraph" w:customStyle="1" w:styleId="F29D26E03BFC4611B818DFFE962DE0075">
    <w:name w:val="F29D26E03BFC4611B818DFFE962DE0075"/>
    <w:rsid w:val="00DE02C4"/>
    <w:pPr>
      <w:ind w:left="720"/>
      <w:contextualSpacing/>
    </w:pPr>
    <w:rPr>
      <w:rFonts w:ascii="Segoe UI" w:eastAsiaTheme="minorHAnsi" w:hAnsi="Segoe UI" w:cs="Segoe UI"/>
    </w:rPr>
  </w:style>
  <w:style w:type="paragraph" w:customStyle="1" w:styleId="848C7AB88268493FBD050640AE1947965">
    <w:name w:val="848C7AB88268493FBD050640AE1947965"/>
    <w:rsid w:val="00DE02C4"/>
    <w:pPr>
      <w:ind w:left="720"/>
      <w:contextualSpacing/>
    </w:pPr>
    <w:rPr>
      <w:rFonts w:ascii="Segoe UI" w:eastAsiaTheme="minorHAnsi" w:hAnsi="Segoe UI" w:cs="Segoe UI"/>
    </w:rPr>
  </w:style>
  <w:style w:type="paragraph" w:customStyle="1" w:styleId="CB530CA853874FF593452E9C5A303E2C5">
    <w:name w:val="CB530CA853874FF593452E9C5A303E2C5"/>
    <w:rsid w:val="00DE02C4"/>
    <w:rPr>
      <w:rFonts w:ascii="Segoe UI" w:eastAsiaTheme="minorHAnsi" w:hAnsi="Segoe UI" w:cs="Segoe UI"/>
    </w:rPr>
  </w:style>
  <w:style w:type="paragraph" w:customStyle="1" w:styleId="0E2B9856CA41451A8E704FE03E3791D75">
    <w:name w:val="0E2B9856CA41451A8E704FE03E3791D75"/>
    <w:rsid w:val="00DE02C4"/>
    <w:pPr>
      <w:ind w:left="720"/>
      <w:contextualSpacing/>
    </w:pPr>
    <w:rPr>
      <w:rFonts w:ascii="Segoe UI" w:eastAsiaTheme="minorHAnsi" w:hAnsi="Segoe UI" w:cs="Segoe UI"/>
    </w:rPr>
  </w:style>
  <w:style w:type="paragraph" w:customStyle="1" w:styleId="D896C75D7AF449F3A22FCF8875DC6C195">
    <w:name w:val="D896C75D7AF449F3A22FCF8875DC6C195"/>
    <w:rsid w:val="00DE02C4"/>
    <w:rPr>
      <w:rFonts w:ascii="Segoe UI" w:eastAsiaTheme="minorHAnsi" w:hAnsi="Segoe UI" w:cs="Segoe UI"/>
    </w:rPr>
  </w:style>
  <w:style w:type="paragraph" w:customStyle="1" w:styleId="9BAB3CBD76264C7CA782203B149D5F445">
    <w:name w:val="9BAB3CBD76264C7CA782203B149D5F445"/>
    <w:rsid w:val="00DE02C4"/>
    <w:rPr>
      <w:rFonts w:ascii="Segoe UI" w:eastAsiaTheme="minorHAnsi" w:hAnsi="Segoe UI" w:cs="Segoe UI"/>
    </w:rPr>
  </w:style>
  <w:style w:type="paragraph" w:customStyle="1" w:styleId="B06647D961F5428C93597280B89B78295">
    <w:name w:val="B06647D961F5428C93597280B89B78295"/>
    <w:rsid w:val="00DE02C4"/>
    <w:rPr>
      <w:rFonts w:ascii="Segoe UI" w:eastAsiaTheme="minorHAnsi" w:hAnsi="Segoe UI" w:cs="Segoe UI"/>
    </w:rPr>
  </w:style>
  <w:style w:type="paragraph" w:customStyle="1" w:styleId="B55DDDB74ED3468E9C9527B4446F26965">
    <w:name w:val="B55DDDB74ED3468E9C9527B4446F26965"/>
    <w:rsid w:val="00DE02C4"/>
    <w:rPr>
      <w:rFonts w:ascii="Segoe UI" w:eastAsiaTheme="minorHAnsi" w:hAnsi="Segoe UI" w:cs="Segoe UI"/>
    </w:rPr>
  </w:style>
  <w:style w:type="paragraph" w:customStyle="1" w:styleId="CA89D3A22C9C49AD99D3FF8BFEC353E420">
    <w:name w:val="CA89D3A22C9C49AD99D3FF8BFEC353E420"/>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18">
    <w:name w:val="633942E371084DD792717F953F3C22D918"/>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16">
    <w:name w:val="C15A1BB8D84A4BE7858D8124EAA62E1216"/>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16">
    <w:name w:val="AC47C1A576CC4F4988C4C060A792FD8516"/>
    <w:rsid w:val="00DE02C4"/>
    <w:rPr>
      <w:rFonts w:ascii="Segoe UI" w:eastAsiaTheme="minorHAnsi" w:hAnsi="Segoe UI" w:cs="Segoe UI"/>
    </w:rPr>
  </w:style>
  <w:style w:type="paragraph" w:customStyle="1" w:styleId="CC1D6429F4414DEAA3F331AD617E7AD113">
    <w:name w:val="CC1D6429F4414DEAA3F331AD617E7AD113"/>
    <w:rsid w:val="00DE02C4"/>
    <w:rPr>
      <w:rFonts w:ascii="Segoe UI" w:eastAsiaTheme="minorHAnsi" w:hAnsi="Segoe UI" w:cs="Segoe UI"/>
    </w:rPr>
  </w:style>
  <w:style w:type="paragraph" w:customStyle="1" w:styleId="8A2BC9A4276444968D1AE73142C3E1A116">
    <w:name w:val="8A2BC9A4276444968D1AE73142C3E1A116"/>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13">
    <w:name w:val="098DBB3D43194FCE8E42A90CBB7D995913"/>
    <w:rsid w:val="00DE02C4"/>
    <w:rPr>
      <w:rFonts w:ascii="Segoe UI" w:eastAsiaTheme="minorHAnsi" w:hAnsi="Segoe UI" w:cs="Segoe UI"/>
    </w:rPr>
  </w:style>
  <w:style w:type="paragraph" w:customStyle="1" w:styleId="FCD187DDC9BF4604AC515C90BD0C88B213">
    <w:name w:val="FCD187DDC9BF4604AC515C90BD0C88B213"/>
    <w:rsid w:val="00DE02C4"/>
    <w:rPr>
      <w:rFonts w:ascii="Segoe UI" w:eastAsiaTheme="minorHAnsi" w:hAnsi="Segoe UI" w:cs="Segoe UI"/>
    </w:rPr>
  </w:style>
  <w:style w:type="paragraph" w:customStyle="1" w:styleId="1888C463F4264178938AAF62538192AC5">
    <w:name w:val="1888C463F4264178938AAF62538192AC5"/>
    <w:rsid w:val="00DE02C4"/>
    <w:rPr>
      <w:rFonts w:ascii="Segoe UI" w:eastAsiaTheme="minorHAnsi" w:hAnsi="Segoe UI" w:cs="Segoe UI"/>
    </w:rPr>
  </w:style>
  <w:style w:type="paragraph" w:customStyle="1" w:styleId="2C2D7FC49DD84301951E6E5BF1AA49705">
    <w:name w:val="2C2D7FC49DD84301951E6E5BF1AA49705"/>
    <w:rsid w:val="00DE02C4"/>
    <w:rPr>
      <w:rFonts w:ascii="Segoe UI" w:eastAsiaTheme="minorHAnsi" w:hAnsi="Segoe UI" w:cs="Segoe UI"/>
    </w:rPr>
  </w:style>
  <w:style w:type="paragraph" w:customStyle="1" w:styleId="B6E0E90CE8374ED0985373BA04B45A038">
    <w:name w:val="B6E0E90CE8374ED0985373BA04B45A038"/>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241BAA1C2A1543D18740B468F2C222686">
    <w:name w:val="241BAA1C2A1543D18740B468F2C222686"/>
    <w:rsid w:val="00DE02C4"/>
    <w:pPr>
      <w:ind w:left="720"/>
      <w:contextualSpacing/>
    </w:pPr>
    <w:rPr>
      <w:rFonts w:ascii="Segoe UI" w:eastAsiaTheme="minorHAnsi" w:hAnsi="Segoe UI" w:cs="Segoe UI"/>
    </w:rPr>
  </w:style>
  <w:style w:type="paragraph" w:customStyle="1" w:styleId="DC834A90716C4F428B240BD130ED76BE6">
    <w:name w:val="DC834A90716C4F428B240BD130ED76BE6"/>
    <w:rsid w:val="00DE02C4"/>
    <w:pPr>
      <w:ind w:left="720"/>
      <w:contextualSpacing/>
    </w:pPr>
    <w:rPr>
      <w:rFonts w:ascii="Segoe UI" w:eastAsiaTheme="minorHAnsi" w:hAnsi="Segoe UI" w:cs="Segoe UI"/>
    </w:rPr>
  </w:style>
  <w:style w:type="paragraph" w:customStyle="1" w:styleId="F29D26E03BFC4611B818DFFE962DE0076">
    <w:name w:val="F29D26E03BFC4611B818DFFE962DE0076"/>
    <w:rsid w:val="00DE02C4"/>
    <w:pPr>
      <w:ind w:left="720"/>
      <w:contextualSpacing/>
    </w:pPr>
    <w:rPr>
      <w:rFonts w:ascii="Segoe UI" w:eastAsiaTheme="minorHAnsi" w:hAnsi="Segoe UI" w:cs="Segoe UI"/>
    </w:rPr>
  </w:style>
  <w:style w:type="paragraph" w:customStyle="1" w:styleId="848C7AB88268493FBD050640AE1947966">
    <w:name w:val="848C7AB88268493FBD050640AE1947966"/>
    <w:rsid w:val="00DE02C4"/>
    <w:pPr>
      <w:ind w:left="720"/>
      <w:contextualSpacing/>
    </w:pPr>
    <w:rPr>
      <w:rFonts w:ascii="Segoe UI" w:eastAsiaTheme="minorHAnsi" w:hAnsi="Segoe UI" w:cs="Segoe UI"/>
    </w:rPr>
  </w:style>
  <w:style w:type="paragraph" w:customStyle="1" w:styleId="CB530CA853874FF593452E9C5A303E2C6">
    <w:name w:val="CB530CA853874FF593452E9C5A303E2C6"/>
    <w:rsid w:val="00DE02C4"/>
    <w:rPr>
      <w:rFonts w:ascii="Segoe UI" w:eastAsiaTheme="minorHAnsi" w:hAnsi="Segoe UI" w:cs="Segoe UI"/>
    </w:rPr>
  </w:style>
  <w:style w:type="paragraph" w:customStyle="1" w:styleId="0E2B9856CA41451A8E704FE03E3791D76">
    <w:name w:val="0E2B9856CA41451A8E704FE03E3791D76"/>
    <w:rsid w:val="00DE02C4"/>
    <w:pPr>
      <w:ind w:left="720"/>
      <w:contextualSpacing/>
    </w:pPr>
    <w:rPr>
      <w:rFonts w:ascii="Segoe UI" w:eastAsiaTheme="minorHAnsi" w:hAnsi="Segoe UI" w:cs="Segoe UI"/>
    </w:rPr>
  </w:style>
  <w:style w:type="paragraph" w:customStyle="1" w:styleId="D896C75D7AF449F3A22FCF8875DC6C196">
    <w:name w:val="D896C75D7AF449F3A22FCF8875DC6C196"/>
    <w:rsid w:val="00DE02C4"/>
    <w:rPr>
      <w:rFonts w:ascii="Segoe UI" w:eastAsiaTheme="minorHAnsi" w:hAnsi="Segoe UI" w:cs="Segoe UI"/>
    </w:rPr>
  </w:style>
  <w:style w:type="paragraph" w:customStyle="1" w:styleId="9BAB3CBD76264C7CA782203B149D5F446">
    <w:name w:val="9BAB3CBD76264C7CA782203B149D5F446"/>
    <w:rsid w:val="00DE02C4"/>
    <w:rPr>
      <w:rFonts w:ascii="Segoe UI" w:eastAsiaTheme="minorHAnsi" w:hAnsi="Segoe UI" w:cs="Segoe UI"/>
    </w:rPr>
  </w:style>
  <w:style w:type="paragraph" w:customStyle="1" w:styleId="B06647D961F5428C93597280B89B78296">
    <w:name w:val="B06647D961F5428C93597280B89B78296"/>
    <w:rsid w:val="00DE02C4"/>
    <w:rPr>
      <w:rFonts w:ascii="Segoe UI" w:eastAsiaTheme="minorHAnsi" w:hAnsi="Segoe UI" w:cs="Segoe UI"/>
    </w:rPr>
  </w:style>
  <w:style w:type="paragraph" w:customStyle="1" w:styleId="B55DDDB74ED3468E9C9527B4446F26966">
    <w:name w:val="B55DDDB74ED3468E9C9527B4446F26966"/>
    <w:rsid w:val="00DE02C4"/>
    <w:rPr>
      <w:rFonts w:ascii="Segoe UI" w:eastAsiaTheme="minorHAnsi" w:hAnsi="Segoe UI" w:cs="Segoe UI"/>
    </w:rPr>
  </w:style>
  <w:style w:type="paragraph" w:customStyle="1" w:styleId="CA89D3A22C9C49AD99D3FF8BFEC353E421">
    <w:name w:val="CA89D3A22C9C49AD99D3FF8BFEC353E421"/>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19">
    <w:name w:val="633942E371084DD792717F953F3C22D919"/>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17">
    <w:name w:val="C15A1BB8D84A4BE7858D8124EAA62E1217"/>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17">
    <w:name w:val="AC47C1A576CC4F4988C4C060A792FD8517"/>
    <w:rsid w:val="00DE02C4"/>
    <w:rPr>
      <w:rFonts w:ascii="Segoe UI" w:eastAsiaTheme="minorHAnsi" w:hAnsi="Segoe UI" w:cs="Segoe UI"/>
    </w:rPr>
  </w:style>
  <w:style w:type="paragraph" w:customStyle="1" w:styleId="CC1D6429F4414DEAA3F331AD617E7AD114">
    <w:name w:val="CC1D6429F4414DEAA3F331AD617E7AD114"/>
    <w:rsid w:val="00DE02C4"/>
    <w:rPr>
      <w:rFonts w:ascii="Segoe UI" w:eastAsiaTheme="minorHAnsi" w:hAnsi="Segoe UI" w:cs="Segoe UI"/>
    </w:rPr>
  </w:style>
  <w:style w:type="paragraph" w:customStyle="1" w:styleId="8A2BC9A4276444968D1AE73142C3E1A117">
    <w:name w:val="8A2BC9A4276444968D1AE73142C3E1A117"/>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14">
    <w:name w:val="098DBB3D43194FCE8E42A90CBB7D995914"/>
    <w:rsid w:val="00DE02C4"/>
    <w:rPr>
      <w:rFonts w:ascii="Segoe UI" w:eastAsiaTheme="minorHAnsi" w:hAnsi="Segoe UI" w:cs="Segoe UI"/>
    </w:rPr>
  </w:style>
  <w:style w:type="paragraph" w:customStyle="1" w:styleId="FCD187DDC9BF4604AC515C90BD0C88B214">
    <w:name w:val="FCD187DDC9BF4604AC515C90BD0C88B214"/>
    <w:rsid w:val="00DE02C4"/>
    <w:rPr>
      <w:rFonts w:ascii="Segoe UI" w:eastAsiaTheme="minorHAnsi" w:hAnsi="Segoe UI" w:cs="Segoe UI"/>
    </w:rPr>
  </w:style>
  <w:style w:type="paragraph" w:customStyle="1" w:styleId="1888C463F4264178938AAF62538192AC6">
    <w:name w:val="1888C463F4264178938AAF62538192AC6"/>
    <w:rsid w:val="00DE02C4"/>
    <w:rPr>
      <w:rFonts w:ascii="Segoe UI" w:eastAsiaTheme="minorHAnsi" w:hAnsi="Segoe UI" w:cs="Segoe UI"/>
    </w:rPr>
  </w:style>
  <w:style w:type="paragraph" w:customStyle="1" w:styleId="2C2D7FC49DD84301951E6E5BF1AA49706">
    <w:name w:val="2C2D7FC49DD84301951E6E5BF1AA49706"/>
    <w:rsid w:val="00DE02C4"/>
    <w:rPr>
      <w:rFonts w:ascii="Segoe UI" w:eastAsiaTheme="minorHAnsi" w:hAnsi="Segoe UI" w:cs="Segoe UI"/>
    </w:rPr>
  </w:style>
  <w:style w:type="paragraph" w:customStyle="1" w:styleId="B6E0E90CE8374ED0985373BA04B45A039">
    <w:name w:val="B6E0E90CE8374ED0985373BA04B45A039"/>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241BAA1C2A1543D18740B468F2C222687">
    <w:name w:val="241BAA1C2A1543D18740B468F2C222687"/>
    <w:rsid w:val="00DE02C4"/>
    <w:pPr>
      <w:ind w:left="720"/>
      <w:contextualSpacing/>
    </w:pPr>
    <w:rPr>
      <w:rFonts w:ascii="Segoe UI" w:eastAsiaTheme="minorHAnsi" w:hAnsi="Segoe UI" w:cs="Segoe UI"/>
    </w:rPr>
  </w:style>
  <w:style w:type="paragraph" w:customStyle="1" w:styleId="DC834A90716C4F428B240BD130ED76BE7">
    <w:name w:val="DC834A90716C4F428B240BD130ED76BE7"/>
    <w:rsid w:val="00DE02C4"/>
    <w:pPr>
      <w:ind w:left="720"/>
      <w:contextualSpacing/>
    </w:pPr>
    <w:rPr>
      <w:rFonts w:ascii="Segoe UI" w:eastAsiaTheme="minorHAnsi" w:hAnsi="Segoe UI" w:cs="Segoe UI"/>
    </w:rPr>
  </w:style>
  <w:style w:type="paragraph" w:customStyle="1" w:styleId="F29D26E03BFC4611B818DFFE962DE0077">
    <w:name w:val="F29D26E03BFC4611B818DFFE962DE0077"/>
    <w:rsid w:val="00DE02C4"/>
    <w:pPr>
      <w:ind w:left="720"/>
      <w:contextualSpacing/>
    </w:pPr>
    <w:rPr>
      <w:rFonts w:ascii="Segoe UI" w:eastAsiaTheme="minorHAnsi" w:hAnsi="Segoe UI" w:cs="Segoe UI"/>
    </w:rPr>
  </w:style>
  <w:style w:type="paragraph" w:customStyle="1" w:styleId="848C7AB88268493FBD050640AE1947967">
    <w:name w:val="848C7AB88268493FBD050640AE1947967"/>
    <w:rsid w:val="00DE02C4"/>
    <w:pPr>
      <w:ind w:left="720"/>
      <w:contextualSpacing/>
    </w:pPr>
    <w:rPr>
      <w:rFonts w:ascii="Segoe UI" w:eastAsiaTheme="minorHAnsi" w:hAnsi="Segoe UI" w:cs="Segoe UI"/>
    </w:rPr>
  </w:style>
  <w:style w:type="paragraph" w:customStyle="1" w:styleId="CB530CA853874FF593452E9C5A303E2C7">
    <w:name w:val="CB530CA853874FF593452E9C5A303E2C7"/>
    <w:rsid w:val="00DE02C4"/>
    <w:rPr>
      <w:rFonts w:ascii="Segoe UI" w:eastAsiaTheme="minorHAnsi" w:hAnsi="Segoe UI" w:cs="Segoe UI"/>
    </w:rPr>
  </w:style>
  <w:style w:type="paragraph" w:customStyle="1" w:styleId="0E2B9856CA41451A8E704FE03E3791D77">
    <w:name w:val="0E2B9856CA41451A8E704FE03E3791D77"/>
    <w:rsid w:val="00DE02C4"/>
    <w:pPr>
      <w:ind w:left="720"/>
      <w:contextualSpacing/>
    </w:pPr>
    <w:rPr>
      <w:rFonts w:ascii="Segoe UI" w:eastAsiaTheme="minorHAnsi" w:hAnsi="Segoe UI" w:cs="Segoe UI"/>
    </w:rPr>
  </w:style>
  <w:style w:type="paragraph" w:customStyle="1" w:styleId="D896C75D7AF449F3A22FCF8875DC6C197">
    <w:name w:val="D896C75D7AF449F3A22FCF8875DC6C197"/>
    <w:rsid w:val="00DE02C4"/>
    <w:rPr>
      <w:rFonts w:ascii="Segoe UI" w:eastAsiaTheme="minorHAnsi" w:hAnsi="Segoe UI" w:cs="Segoe UI"/>
    </w:rPr>
  </w:style>
  <w:style w:type="paragraph" w:customStyle="1" w:styleId="9BAB3CBD76264C7CA782203B149D5F447">
    <w:name w:val="9BAB3CBD76264C7CA782203B149D5F447"/>
    <w:rsid w:val="00DE02C4"/>
    <w:rPr>
      <w:rFonts w:ascii="Segoe UI" w:eastAsiaTheme="minorHAnsi" w:hAnsi="Segoe UI" w:cs="Segoe UI"/>
    </w:rPr>
  </w:style>
  <w:style w:type="paragraph" w:customStyle="1" w:styleId="B06647D961F5428C93597280B89B78297">
    <w:name w:val="B06647D961F5428C93597280B89B78297"/>
    <w:rsid w:val="00DE02C4"/>
    <w:rPr>
      <w:rFonts w:ascii="Segoe UI" w:eastAsiaTheme="minorHAnsi" w:hAnsi="Segoe UI" w:cs="Segoe UI"/>
    </w:rPr>
  </w:style>
  <w:style w:type="paragraph" w:customStyle="1" w:styleId="B55DDDB74ED3468E9C9527B4446F26967">
    <w:name w:val="B55DDDB74ED3468E9C9527B4446F26967"/>
    <w:rsid w:val="00DE02C4"/>
    <w:rPr>
      <w:rFonts w:ascii="Segoe UI" w:eastAsiaTheme="minorHAnsi" w:hAnsi="Segoe UI" w:cs="Segoe UI"/>
    </w:rPr>
  </w:style>
  <w:style w:type="paragraph" w:customStyle="1" w:styleId="8E98E058C555453E8074904C58ED31C9">
    <w:name w:val="8E98E058C555453E8074904C58ED31C9"/>
    <w:rsid w:val="00DE02C4"/>
  </w:style>
  <w:style w:type="paragraph" w:customStyle="1" w:styleId="CA89D3A22C9C49AD99D3FF8BFEC353E422">
    <w:name w:val="CA89D3A22C9C49AD99D3FF8BFEC353E422"/>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20">
    <w:name w:val="633942E371084DD792717F953F3C22D920"/>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18">
    <w:name w:val="C15A1BB8D84A4BE7858D8124EAA62E1218"/>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18">
    <w:name w:val="AC47C1A576CC4F4988C4C060A792FD8518"/>
    <w:rsid w:val="00DE02C4"/>
    <w:rPr>
      <w:rFonts w:ascii="Segoe UI" w:eastAsiaTheme="minorHAnsi" w:hAnsi="Segoe UI" w:cs="Segoe UI"/>
    </w:rPr>
  </w:style>
  <w:style w:type="paragraph" w:customStyle="1" w:styleId="CC1D6429F4414DEAA3F331AD617E7AD115">
    <w:name w:val="CC1D6429F4414DEAA3F331AD617E7AD115"/>
    <w:rsid w:val="00DE02C4"/>
    <w:rPr>
      <w:rFonts w:ascii="Segoe UI" w:eastAsiaTheme="minorHAnsi" w:hAnsi="Segoe UI" w:cs="Segoe UI"/>
    </w:rPr>
  </w:style>
  <w:style w:type="paragraph" w:customStyle="1" w:styleId="8A2BC9A4276444968D1AE73142C3E1A118">
    <w:name w:val="8A2BC9A4276444968D1AE73142C3E1A118"/>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15">
    <w:name w:val="098DBB3D43194FCE8E42A90CBB7D995915"/>
    <w:rsid w:val="00DE02C4"/>
    <w:rPr>
      <w:rFonts w:ascii="Segoe UI" w:eastAsiaTheme="minorHAnsi" w:hAnsi="Segoe UI" w:cs="Segoe UI"/>
    </w:rPr>
  </w:style>
  <w:style w:type="paragraph" w:customStyle="1" w:styleId="FCD187DDC9BF4604AC515C90BD0C88B215">
    <w:name w:val="FCD187DDC9BF4604AC515C90BD0C88B215"/>
    <w:rsid w:val="00DE02C4"/>
    <w:rPr>
      <w:rFonts w:ascii="Segoe UI" w:eastAsiaTheme="minorHAnsi" w:hAnsi="Segoe UI" w:cs="Segoe UI"/>
    </w:rPr>
  </w:style>
  <w:style w:type="paragraph" w:customStyle="1" w:styleId="8E98E058C555453E8074904C58ED31C91">
    <w:name w:val="8E98E058C555453E8074904C58ED31C91"/>
    <w:rsid w:val="00DE02C4"/>
    <w:rPr>
      <w:rFonts w:ascii="Segoe UI" w:eastAsiaTheme="minorHAnsi" w:hAnsi="Segoe UI" w:cs="Segoe UI"/>
    </w:rPr>
  </w:style>
  <w:style w:type="paragraph" w:customStyle="1" w:styleId="1BD5A836E0D143E59E9A89E7D87C6D65">
    <w:name w:val="1BD5A836E0D143E59E9A89E7D87C6D65"/>
    <w:rsid w:val="00DE02C4"/>
    <w:rPr>
      <w:rFonts w:ascii="Segoe UI" w:eastAsiaTheme="minorHAnsi" w:hAnsi="Segoe UI" w:cs="Segoe UI"/>
    </w:rPr>
  </w:style>
  <w:style w:type="paragraph" w:customStyle="1" w:styleId="8432C7E947F84B148549461308D7E15F">
    <w:name w:val="8432C7E947F84B148549461308D7E15F"/>
    <w:rsid w:val="00DE02C4"/>
    <w:rPr>
      <w:rFonts w:ascii="Segoe UI" w:eastAsiaTheme="minorHAnsi" w:hAnsi="Segoe UI" w:cs="Segoe UI"/>
    </w:rPr>
  </w:style>
  <w:style w:type="paragraph" w:customStyle="1" w:styleId="9FDC5990199D46BB8EE9D64BFC508E5F">
    <w:name w:val="9FDC5990199D46BB8EE9D64BFC508E5F"/>
    <w:rsid w:val="00DE02C4"/>
    <w:rPr>
      <w:rFonts w:ascii="Segoe UI" w:eastAsiaTheme="minorHAnsi" w:hAnsi="Segoe UI" w:cs="Segoe UI"/>
    </w:rPr>
  </w:style>
  <w:style w:type="paragraph" w:customStyle="1" w:styleId="1888C463F4264178938AAF62538192AC7">
    <w:name w:val="1888C463F4264178938AAF62538192AC7"/>
    <w:rsid w:val="00DE02C4"/>
    <w:rPr>
      <w:rFonts w:ascii="Segoe UI" w:eastAsiaTheme="minorHAnsi" w:hAnsi="Segoe UI" w:cs="Segoe UI"/>
    </w:rPr>
  </w:style>
  <w:style w:type="paragraph" w:customStyle="1" w:styleId="2C2D7FC49DD84301951E6E5BF1AA49707">
    <w:name w:val="2C2D7FC49DD84301951E6E5BF1AA49707"/>
    <w:rsid w:val="00DE02C4"/>
    <w:rPr>
      <w:rFonts w:ascii="Segoe UI" w:eastAsiaTheme="minorHAnsi" w:hAnsi="Segoe UI" w:cs="Segoe UI"/>
    </w:rPr>
  </w:style>
  <w:style w:type="paragraph" w:customStyle="1" w:styleId="B6E0E90CE8374ED0985373BA04B45A0310">
    <w:name w:val="B6E0E90CE8374ED0985373BA04B45A0310"/>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241BAA1C2A1543D18740B468F2C222688">
    <w:name w:val="241BAA1C2A1543D18740B468F2C222688"/>
    <w:rsid w:val="00DE02C4"/>
    <w:pPr>
      <w:ind w:left="720"/>
      <w:contextualSpacing/>
    </w:pPr>
    <w:rPr>
      <w:rFonts w:ascii="Segoe UI" w:eastAsiaTheme="minorHAnsi" w:hAnsi="Segoe UI" w:cs="Segoe UI"/>
    </w:rPr>
  </w:style>
  <w:style w:type="paragraph" w:customStyle="1" w:styleId="DC834A90716C4F428B240BD130ED76BE8">
    <w:name w:val="DC834A90716C4F428B240BD130ED76BE8"/>
    <w:rsid w:val="00DE02C4"/>
    <w:pPr>
      <w:ind w:left="720"/>
      <w:contextualSpacing/>
    </w:pPr>
    <w:rPr>
      <w:rFonts w:ascii="Segoe UI" w:eastAsiaTheme="minorHAnsi" w:hAnsi="Segoe UI" w:cs="Segoe UI"/>
    </w:rPr>
  </w:style>
  <w:style w:type="paragraph" w:customStyle="1" w:styleId="F29D26E03BFC4611B818DFFE962DE0078">
    <w:name w:val="F29D26E03BFC4611B818DFFE962DE0078"/>
    <w:rsid w:val="00DE02C4"/>
    <w:pPr>
      <w:ind w:left="720"/>
      <w:contextualSpacing/>
    </w:pPr>
    <w:rPr>
      <w:rFonts w:ascii="Segoe UI" w:eastAsiaTheme="minorHAnsi" w:hAnsi="Segoe UI" w:cs="Segoe UI"/>
    </w:rPr>
  </w:style>
  <w:style w:type="paragraph" w:customStyle="1" w:styleId="848C7AB88268493FBD050640AE1947968">
    <w:name w:val="848C7AB88268493FBD050640AE1947968"/>
    <w:rsid w:val="00DE02C4"/>
    <w:pPr>
      <w:ind w:left="720"/>
      <w:contextualSpacing/>
    </w:pPr>
    <w:rPr>
      <w:rFonts w:ascii="Segoe UI" w:eastAsiaTheme="minorHAnsi" w:hAnsi="Segoe UI" w:cs="Segoe UI"/>
    </w:rPr>
  </w:style>
  <w:style w:type="paragraph" w:customStyle="1" w:styleId="CB530CA853874FF593452E9C5A303E2C8">
    <w:name w:val="CB530CA853874FF593452E9C5A303E2C8"/>
    <w:rsid w:val="00DE02C4"/>
    <w:rPr>
      <w:rFonts w:ascii="Segoe UI" w:eastAsiaTheme="minorHAnsi" w:hAnsi="Segoe UI" w:cs="Segoe UI"/>
    </w:rPr>
  </w:style>
  <w:style w:type="paragraph" w:customStyle="1" w:styleId="0E2B9856CA41451A8E704FE03E3791D78">
    <w:name w:val="0E2B9856CA41451A8E704FE03E3791D78"/>
    <w:rsid w:val="00DE02C4"/>
    <w:pPr>
      <w:ind w:left="720"/>
      <w:contextualSpacing/>
    </w:pPr>
    <w:rPr>
      <w:rFonts w:ascii="Segoe UI" w:eastAsiaTheme="minorHAnsi" w:hAnsi="Segoe UI" w:cs="Segoe UI"/>
    </w:rPr>
  </w:style>
  <w:style w:type="paragraph" w:customStyle="1" w:styleId="D896C75D7AF449F3A22FCF8875DC6C198">
    <w:name w:val="D896C75D7AF449F3A22FCF8875DC6C198"/>
    <w:rsid w:val="00DE02C4"/>
    <w:rPr>
      <w:rFonts w:ascii="Segoe UI" w:eastAsiaTheme="minorHAnsi" w:hAnsi="Segoe UI" w:cs="Segoe UI"/>
    </w:rPr>
  </w:style>
  <w:style w:type="paragraph" w:customStyle="1" w:styleId="9BAB3CBD76264C7CA782203B149D5F448">
    <w:name w:val="9BAB3CBD76264C7CA782203B149D5F448"/>
    <w:rsid w:val="00DE02C4"/>
    <w:rPr>
      <w:rFonts w:ascii="Segoe UI" w:eastAsiaTheme="minorHAnsi" w:hAnsi="Segoe UI" w:cs="Segoe UI"/>
    </w:rPr>
  </w:style>
  <w:style w:type="paragraph" w:customStyle="1" w:styleId="B06647D961F5428C93597280B89B78298">
    <w:name w:val="B06647D961F5428C93597280B89B78298"/>
    <w:rsid w:val="00DE02C4"/>
    <w:rPr>
      <w:rFonts w:ascii="Segoe UI" w:eastAsiaTheme="minorHAnsi" w:hAnsi="Segoe UI" w:cs="Segoe UI"/>
    </w:rPr>
  </w:style>
  <w:style w:type="paragraph" w:customStyle="1" w:styleId="B55DDDB74ED3468E9C9527B4446F26968">
    <w:name w:val="B55DDDB74ED3468E9C9527B4446F26968"/>
    <w:rsid w:val="00DE02C4"/>
    <w:rPr>
      <w:rFonts w:ascii="Segoe UI" w:eastAsiaTheme="minorHAnsi" w:hAnsi="Segoe UI" w:cs="Segoe UI"/>
    </w:rPr>
  </w:style>
  <w:style w:type="paragraph" w:customStyle="1" w:styleId="CA89D3A22C9C49AD99D3FF8BFEC353E423">
    <w:name w:val="CA89D3A22C9C49AD99D3FF8BFEC353E423"/>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21">
    <w:name w:val="633942E371084DD792717F953F3C22D921"/>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19">
    <w:name w:val="C15A1BB8D84A4BE7858D8124EAA62E1219"/>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19">
    <w:name w:val="AC47C1A576CC4F4988C4C060A792FD8519"/>
    <w:rsid w:val="00DE02C4"/>
    <w:rPr>
      <w:rFonts w:ascii="Segoe UI" w:eastAsiaTheme="minorHAnsi" w:hAnsi="Segoe UI" w:cs="Segoe UI"/>
    </w:rPr>
  </w:style>
  <w:style w:type="paragraph" w:customStyle="1" w:styleId="CC1D6429F4414DEAA3F331AD617E7AD116">
    <w:name w:val="CC1D6429F4414DEAA3F331AD617E7AD116"/>
    <w:rsid w:val="00DE02C4"/>
    <w:rPr>
      <w:rFonts w:ascii="Segoe UI" w:eastAsiaTheme="minorHAnsi" w:hAnsi="Segoe UI" w:cs="Segoe UI"/>
    </w:rPr>
  </w:style>
  <w:style w:type="paragraph" w:customStyle="1" w:styleId="8A2BC9A4276444968D1AE73142C3E1A119">
    <w:name w:val="8A2BC9A4276444968D1AE73142C3E1A119"/>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16">
    <w:name w:val="098DBB3D43194FCE8E42A90CBB7D995916"/>
    <w:rsid w:val="00DE02C4"/>
    <w:rPr>
      <w:rFonts w:ascii="Segoe UI" w:eastAsiaTheme="minorHAnsi" w:hAnsi="Segoe UI" w:cs="Segoe UI"/>
    </w:rPr>
  </w:style>
  <w:style w:type="paragraph" w:customStyle="1" w:styleId="FCD187DDC9BF4604AC515C90BD0C88B216">
    <w:name w:val="FCD187DDC9BF4604AC515C90BD0C88B216"/>
    <w:rsid w:val="00DE02C4"/>
    <w:rPr>
      <w:rFonts w:ascii="Segoe UI" w:eastAsiaTheme="minorHAnsi" w:hAnsi="Segoe UI" w:cs="Segoe UI"/>
    </w:rPr>
  </w:style>
  <w:style w:type="paragraph" w:customStyle="1" w:styleId="8E98E058C555453E8074904C58ED31C92">
    <w:name w:val="8E98E058C555453E8074904C58ED31C92"/>
    <w:rsid w:val="00DE02C4"/>
    <w:rPr>
      <w:rFonts w:ascii="Segoe UI" w:eastAsiaTheme="minorHAnsi" w:hAnsi="Segoe UI" w:cs="Segoe UI"/>
    </w:rPr>
  </w:style>
  <w:style w:type="paragraph" w:customStyle="1" w:styleId="1BD5A836E0D143E59E9A89E7D87C6D651">
    <w:name w:val="1BD5A836E0D143E59E9A89E7D87C6D651"/>
    <w:rsid w:val="00DE02C4"/>
    <w:rPr>
      <w:rFonts w:ascii="Segoe UI" w:eastAsiaTheme="minorHAnsi" w:hAnsi="Segoe UI" w:cs="Segoe UI"/>
    </w:rPr>
  </w:style>
  <w:style w:type="paragraph" w:customStyle="1" w:styleId="8432C7E947F84B148549461308D7E15F1">
    <w:name w:val="8432C7E947F84B148549461308D7E15F1"/>
    <w:rsid w:val="00DE02C4"/>
    <w:rPr>
      <w:rFonts w:ascii="Segoe UI" w:eastAsiaTheme="minorHAnsi" w:hAnsi="Segoe UI" w:cs="Segoe UI"/>
    </w:rPr>
  </w:style>
  <w:style w:type="paragraph" w:customStyle="1" w:styleId="9FDC5990199D46BB8EE9D64BFC508E5F1">
    <w:name w:val="9FDC5990199D46BB8EE9D64BFC508E5F1"/>
    <w:rsid w:val="00DE02C4"/>
    <w:rPr>
      <w:rFonts w:ascii="Segoe UI" w:eastAsiaTheme="minorHAnsi" w:hAnsi="Segoe UI" w:cs="Segoe UI"/>
    </w:rPr>
  </w:style>
  <w:style w:type="paragraph" w:customStyle="1" w:styleId="1888C463F4264178938AAF62538192AC8">
    <w:name w:val="1888C463F4264178938AAF62538192AC8"/>
    <w:rsid w:val="00DE02C4"/>
    <w:rPr>
      <w:rFonts w:ascii="Segoe UI" w:eastAsiaTheme="minorHAnsi" w:hAnsi="Segoe UI" w:cs="Segoe UI"/>
    </w:rPr>
  </w:style>
  <w:style w:type="paragraph" w:customStyle="1" w:styleId="2C2D7FC49DD84301951E6E5BF1AA49708">
    <w:name w:val="2C2D7FC49DD84301951E6E5BF1AA49708"/>
    <w:rsid w:val="00DE02C4"/>
    <w:rPr>
      <w:rFonts w:ascii="Segoe UI" w:eastAsiaTheme="minorHAnsi" w:hAnsi="Segoe UI" w:cs="Segoe UI"/>
    </w:rPr>
  </w:style>
  <w:style w:type="paragraph" w:customStyle="1" w:styleId="B6E0E90CE8374ED0985373BA04B45A0311">
    <w:name w:val="B6E0E90CE8374ED0985373BA04B45A0311"/>
    <w:rsid w:val="00DE02C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241BAA1C2A1543D18740B468F2C222689">
    <w:name w:val="241BAA1C2A1543D18740B468F2C222689"/>
    <w:rsid w:val="00DE02C4"/>
    <w:pPr>
      <w:ind w:left="720"/>
      <w:contextualSpacing/>
    </w:pPr>
    <w:rPr>
      <w:rFonts w:ascii="Segoe UI" w:eastAsiaTheme="minorHAnsi" w:hAnsi="Segoe UI" w:cs="Segoe UI"/>
    </w:rPr>
  </w:style>
  <w:style w:type="paragraph" w:customStyle="1" w:styleId="DC834A90716C4F428B240BD130ED76BE9">
    <w:name w:val="DC834A90716C4F428B240BD130ED76BE9"/>
    <w:rsid w:val="00DE02C4"/>
    <w:pPr>
      <w:ind w:left="720"/>
      <w:contextualSpacing/>
    </w:pPr>
    <w:rPr>
      <w:rFonts w:ascii="Segoe UI" w:eastAsiaTheme="minorHAnsi" w:hAnsi="Segoe UI" w:cs="Segoe UI"/>
    </w:rPr>
  </w:style>
  <w:style w:type="paragraph" w:customStyle="1" w:styleId="F29D26E03BFC4611B818DFFE962DE0079">
    <w:name w:val="F29D26E03BFC4611B818DFFE962DE0079"/>
    <w:rsid w:val="00DE02C4"/>
    <w:pPr>
      <w:ind w:left="720"/>
      <w:contextualSpacing/>
    </w:pPr>
    <w:rPr>
      <w:rFonts w:ascii="Segoe UI" w:eastAsiaTheme="minorHAnsi" w:hAnsi="Segoe UI" w:cs="Segoe UI"/>
    </w:rPr>
  </w:style>
  <w:style w:type="paragraph" w:customStyle="1" w:styleId="848C7AB88268493FBD050640AE1947969">
    <w:name w:val="848C7AB88268493FBD050640AE1947969"/>
    <w:rsid w:val="00DE02C4"/>
    <w:pPr>
      <w:ind w:left="720"/>
      <w:contextualSpacing/>
    </w:pPr>
    <w:rPr>
      <w:rFonts w:ascii="Segoe UI" w:eastAsiaTheme="minorHAnsi" w:hAnsi="Segoe UI" w:cs="Segoe UI"/>
    </w:rPr>
  </w:style>
  <w:style w:type="paragraph" w:customStyle="1" w:styleId="CB530CA853874FF593452E9C5A303E2C9">
    <w:name w:val="CB530CA853874FF593452E9C5A303E2C9"/>
    <w:rsid w:val="00DE02C4"/>
    <w:rPr>
      <w:rFonts w:ascii="Segoe UI" w:eastAsiaTheme="minorHAnsi" w:hAnsi="Segoe UI" w:cs="Segoe UI"/>
    </w:rPr>
  </w:style>
  <w:style w:type="paragraph" w:customStyle="1" w:styleId="0E2B9856CA41451A8E704FE03E3791D79">
    <w:name w:val="0E2B9856CA41451A8E704FE03E3791D79"/>
    <w:rsid w:val="00DE02C4"/>
    <w:pPr>
      <w:ind w:left="720"/>
      <w:contextualSpacing/>
    </w:pPr>
    <w:rPr>
      <w:rFonts w:ascii="Segoe UI" w:eastAsiaTheme="minorHAnsi" w:hAnsi="Segoe UI" w:cs="Segoe UI"/>
    </w:rPr>
  </w:style>
  <w:style w:type="paragraph" w:customStyle="1" w:styleId="D896C75D7AF449F3A22FCF8875DC6C199">
    <w:name w:val="D896C75D7AF449F3A22FCF8875DC6C199"/>
    <w:rsid w:val="00DE02C4"/>
    <w:rPr>
      <w:rFonts w:ascii="Segoe UI" w:eastAsiaTheme="minorHAnsi" w:hAnsi="Segoe UI" w:cs="Segoe UI"/>
    </w:rPr>
  </w:style>
  <w:style w:type="paragraph" w:customStyle="1" w:styleId="9BAB3CBD76264C7CA782203B149D5F449">
    <w:name w:val="9BAB3CBD76264C7CA782203B149D5F449"/>
    <w:rsid w:val="00DE02C4"/>
    <w:rPr>
      <w:rFonts w:ascii="Segoe UI" w:eastAsiaTheme="minorHAnsi" w:hAnsi="Segoe UI" w:cs="Segoe UI"/>
    </w:rPr>
  </w:style>
  <w:style w:type="paragraph" w:customStyle="1" w:styleId="B06647D961F5428C93597280B89B78299">
    <w:name w:val="B06647D961F5428C93597280B89B78299"/>
    <w:rsid w:val="00DE02C4"/>
    <w:rPr>
      <w:rFonts w:ascii="Segoe UI" w:eastAsiaTheme="minorHAnsi" w:hAnsi="Segoe UI" w:cs="Segoe UI"/>
    </w:rPr>
  </w:style>
  <w:style w:type="paragraph" w:customStyle="1" w:styleId="B55DDDB74ED3468E9C9527B4446F26969">
    <w:name w:val="B55DDDB74ED3468E9C9527B4446F26969"/>
    <w:rsid w:val="00DE02C4"/>
    <w:rPr>
      <w:rFonts w:ascii="Segoe UI" w:eastAsiaTheme="minorHAnsi" w:hAnsi="Segoe UI" w:cs="Segoe UI"/>
    </w:rPr>
  </w:style>
  <w:style w:type="paragraph" w:customStyle="1" w:styleId="16C948E578B34FFE82FBD9E4C6096FF3">
    <w:name w:val="16C948E578B34FFE82FBD9E4C6096FF3"/>
    <w:rsid w:val="00D81EF7"/>
  </w:style>
  <w:style w:type="paragraph" w:customStyle="1" w:styleId="CA89D3A22C9C49AD99D3FF8BFEC353E424">
    <w:name w:val="CA89D3A22C9C49AD99D3FF8BFEC353E424"/>
    <w:rsid w:val="00D81EF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22">
    <w:name w:val="633942E371084DD792717F953F3C22D922"/>
    <w:rsid w:val="00D81EF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20">
    <w:name w:val="C15A1BB8D84A4BE7858D8124EAA62E1220"/>
    <w:rsid w:val="00D81EF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20">
    <w:name w:val="AC47C1A576CC4F4988C4C060A792FD8520"/>
    <w:rsid w:val="00D81EF7"/>
    <w:rPr>
      <w:rFonts w:ascii="Segoe UI" w:eastAsiaTheme="minorHAnsi" w:hAnsi="Segoe UI" w:cs="Segoe UI"/>
    </w:rPr>
  </w:style>
  <w:style w:type="paragraph" w:customStyle="1" w:styleId="CC1D6429F4414DEAA3F331AD617E7AD117">
    <w:name w:val="CC1D6429F4414DEAA3F331AD617E7AD117"/>
    <w:rsid w:val="00D81EF7"/>
    <w:rPr>
      <w:rFonts w:ascii="Segoe UI" w:eastAsiaTheme="minorHAnsi" w:hAnsi="Segoe UI" w:cs="Segoe UI"/>
    </w:rPr>
  </w:style>
  <w:style w:type="paragraph" w:customStyle="1" w:styleId="8A2BC9A4276444968D1AE73142C3E1A120">
    <w:name w:val="8A2BC9A4276444968D1AE73142C3E1A120"/>
    <w:rsid w:val="00D81EF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17">
    <w:name w:val="098DBB3D43194FCE8E42A90CBB7D995917"/>
    <w:rsid w:val="00D81EF7"/>
    <w:rPr>
      <w:rFonts w:ascii="Segoe UI" w:eastAsiaTheme="minorHAnsi" w:hAnsi="Segoe UI" w:cs="Segoe UI"/>
    </w:rPr>
  </w:style>
  <w:style w:type="paragraph" w:customStyle="1" w:styleId="FCD187DDC9BF4604AC515C90BD0C88B217">
    <w:name w:val="FCD187DDC9BF4604AC515C90BD0C88B217"/>
    <w:rsid w:val="00D81EF7"/>
    <w:rPr>
      <w:rFonts w:ascii="Segoe UI" w:eastAsiaTheme="minorHAnsi" w:hAnsi="Segoe UI" w:cs="Segoe UI"/>
    </w:rPr>
  </w:style>
  <w:style w:type="paragraph" w:customStyle="1" w:styleId="8E98E058C555453E8074904C58ED31C93">
    <w:name w:val="8E98E058C555453E8074904C58ED31C93"/>
    <w:rsid w:val="00D81EF7"/>
    <w:rPr>
      <w:rFonts w:ascii="Segoe UI" w:eastAsiaTheme="minorHAnsi" w:hAnsi="Segoe UI" w:cs="Segoe UI"/>
    </w:rPr>
  </w:style>
  <w:style w:type="paragraph" w:customStyle="1" w:styleId="1BD5A836E0D143E59E9A89E7D87C6D652">
    <w:name w:val="1BD5A836E0D143E59E9A89E7D87C6D652"/>
    <w:rsid w:val="00D81EF7"/>
    <w:rPr>
      <w:rFonts w:ascii="Segoe UI" w:eastAsiaTheme="minorHAnsi" w:hAnsi="Segoe UI" w:cs="Segoe UI"/>
    </w:rPr>
  </w:style>
  <w:style w:type="paragraph" w:customStyle="1" w:styleId="8432C7E947F84B148549461308D7E15F2">
    <w:name w:val="8432C7E947F84B148549461308D7E15F2"/>
    <w:rsid w:val="00D81EF7"/>
    <w:rPr>
      <w:rFonts w:ascii="Segoe UI" w:eastAsiaTheme="minorHAnsi" w:hAnsi="Segoe UI" w:cs="Segoe UI"/>
    </w:rPr>
  </w:style>
  <w:style w:type="paragraph" w:customStyle="1" w:styleId="9FDC5990199D46BB8EE9D64BFC508E5F2">
    <w:name w:val="9FDC5990199D46BB8EE9D64BFC508E5F2"/>
    <w:rsid w:val="00D81EF7"/>
    <w:rPr>
      <w:rFonts w:ascii="Segoe UI" w:eastAsiaTheme="minorHAnsi" w:hAnsi="Segoe UI" w:cs="Segoe UI"/>
    </w:rPr>
  </w:style>
  <w:style w:type="paragraph" w:customStyle="1" w:styleId="1888C463F4264178938AAF62538192AC9">
    <w:name w:val="1888C463F4264178938AAF62538192AC9"/>
    <w:rsid w:val="00D81EF7"/>
    <w:rPr>
      <w:rFonts w:ascii="Segoe UI" w:eastAsiaTheme="minorHAnsi" w:hAnsi="Segoe UI" w:cs="Segoe UI"/>
    </w:rPr>
  </w:style>
  <w:style w:type="paragraph" w:customStyle="1" w:styleId="2C2D7FC49DD84301951E6E5BF1AA49709">
    <w:name w:val="2C2D7FC49DD84301951E6E5BF1AA49709"/>
    <w:rsid w:val="00D81EF7"/>
    <w:rPr>
      <w:rFonts w:ascii="Segoe UI" w:eastAsiaTheme="minorHAnsi" w:hAnsi="Segoe UI" w:cs="Segoe UI"/>
    </w:rPr>
  </w:style>
  <w:style w:type="paragraph" w:customStyle="1" w:styleId="B6E0E90CE8374ED0985373BA04B45A0312">
    <w:name w:val="B6E0E90CE8374ED0985373BA04B45A0312"/>
    <w:rsid w:val="00D81EF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241BAA1C2A1543D18740B468F2C2226810">
    <w:name w:val="241BAA1C2A1543D18740B468F2C2226810"/>
    <w:rsid w:val="00D81EF7"/>
    <w:pPr>
      <w:ind w:left="720"/>
      <w:contextualSpacing/>
    </w:pPr>
    <w:rPr>
      <w:rFonts w:ascii="Segoe UI" w:eastAsiaTheme="minorHAnsi" w:hAnsi="Segoe UI" w:cs="Segoe UI"/>
    </w:rPr>
  </w:style>
  <w:style w:type="paragraph" w:customStyle="1" w:styleId="DC834A90716C4F428B240BD130ED76BE10">
    <w:name w:val="DC834A90716C4F428B240BD130ED76BE10"/>
    <w:rsid w:val="00D81EF7"/>
    <w:pPr>
      <w:ind w:left="720"/>
      <w:contextualSpacing/>
    </w:pPr>
    <w:rPr>
      <w:rFonts w:ascii="Segoe UI" w:eastAsiaTheme="minorHAnsi" w:hAnsi="Segoe UI" w:cs="Segoe UI"/>
    </w:rPr>
  </w:style>
  <w:style w:type="paragraph" w:customStyle="1" w:styleId="F29D26E03BFC4611B818DFFE962DE00710">
    <w:name w:val="F29D26E03BFC4611B818DFFE962DE00710"/>
    <w:rsid w:val="00D81EF7"/>
    <w:pPr>
      <w:ind w:left="720"/>
      <w:contextualSpacing/>
    </w:pPr>
    <w:rPr>
      <w:rFonts w:ascii="Segoe UI" w:eastAsiaTheme="minorHAnsi" w:hAnsi="Segoe UI" w:cs="Segoe UI"/>
    </w:rPr>
  </w:style>
  <w:style w:type="paragraph" w:customStyle="1" w:styleId="848C7AB88268493FBD050640AE19479610">
    <w:name w:val="848C7AB88268493FBD050640AE19479610"/>
    <w:rsid w:val="00D81EF7"/>
    <w:pPr>
      <w:ind w:left="720"/>
      <w:contextualSpacing/>
    </w:pPr>
    <w:rPr>
      <w:rFonts w:ascii="Segoe UI" w:eastAsiaTheme="minorHAnsi" w:hAnsi="Segoe UI" w:cs="Segoe UI"/>
    </w:rPr>
  </w:style>
  <w:style w:type="paragraph" w:customStyle="1" w:styleId="CB530CA853874FF593452E9C5A303E2C10">
    <w:name w:val="CB530CA853874FF593452E9C5A303E2C10"/>
    <w:rsid w:val="00D81EF7"/>
    <w:rPr>
      <w:rFonts w:ascii="Segoe UI" w:eastAsiaTheme="minorHAnsi" w:hAnsi="Segoe UI" w:cs="Segoe UI"/>
    </w:rPr>
  </w:style>
  <w:style w:type="paragraph" w:customStyle="1" w:styleId="0E2B9856CA41451A8E704FE03E3791D710">
    <w:name w:val="0E2B9856CA41451A8E704FE03E3791D710"/>
    <w:rsid w:val="00D81EF7"/>
    <w:pPr>
      <w:ind w:left="720"/>
      <w:contextualSpacing/>
    </w:pPr>
    <w:rPr>
      <w:rFonts w:ascii="Segoe UI" w:eastAsiaTheme="minorHAnsi" w:hAnsi="Segoe UI" w:cs="Segoe UI"/>
    </w:rPr>
  </w:style>
  <w:style w:type="paragraph" w:customStyle="1" w:styleId="D896C75D7AF449F3A22FCF8875DC6C1910">
    <w:name w:val="D896C75D7AF449F3A22FCF8875DC6C1910"/>
    <w:rsid w:val="00D81EF7"/>
    <w:rPr>
      <w:rFonts w:ascii="Segoe UI" w:eastAsiaTheme="minorHAnsi" w:hAnsi="Segoe UI" w:cs="Segoe UI"/>
    </w:rPr>
  </w:style>
  <w:style w:type="paragraph" w:customStyle="1" w:styleId="9BAB3CBD76264C7CA782203B149D5F4410">
    <w:name w:val="9BAB3CBD76264C7CA782203B149D5F4410"/>
    <w:rsid w:val="00D81EF7"/>
    <w:rPr>
      <w:rFonts w:ascii="Segoe UI" w:eastAsiaTheme="minorHAnsi" w:hAnsi="Segoe UI" w:cs="Segoe UI"/>
    </w:rPr>
  </w:style>
  <w:style w:type="paragraph" w:customStyle="1" w:styleId="B06647D961F5428C93597280B89B782910">
    <w:name w:val="B06647D961F5428C93597280B89B782910"/>
    <w:rsid w:val="00D81EF7"/>
    <w:rPr>
      <w:rFonts w:ascii="Segoe UI" w:eastAsiaTheme="minorHAnsi" w:hAnsi="Segoe UI" w:cs="Segoe UI"/>
    </w:rPr>
  </w:style>
  <w:style w:type="paragraph" w:customStyle="1" w:styleId="B55DDDB74ED3468E9C9527B4446F269610">
    <w:name w:val="B55DDDB74ED3468E9C9527B4446F269610"/>
    <w:rsid w:val="00D81EF7"/>
    <w:rPr>
      <w:rFonts w:ascii="Segoe UI" w:eastAsiaTheme="minorHAnsi" w:hAnsi="Segoe UI" w:cs="Segoe UI"/>
    </w:rPr>
  </w:style>
  <w:style w:type="paragraph" w:customStyle="1" w:styleId="CA89D3A22C9C49AD99D3FF8BFEC353E425">
    <w:name w:val="CA89D3A22C9C49AD99D3FF8BFEC353E425"/>
    <w:rsid w:val="00D81EF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23">
    <w:name w:val="633942E371084DD792717F953F3C22D923"/>
    <w:rsid w:val="00D81EF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21">
    <w:name w:val="C15A1BB8D84A4BE7858D8124EAA62E1221"/>
    <w:rsid w:val="00D81EF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21">
    <w:name w:val="AC47C1A576CC4F4988C4C060A792FD8521"/>
    <w:rsid w:val="00D81EF7"/>
    <w:rPr>
      <w:rFonts w:ascii="Segoe UI" w:eastAsiaTheme="minorHAnsi" w:hAnsi="Segoe UI" w:cs="Segoe UI"/>
    </w:rPr>
  </w:style>
  <w:style w:type="paragraph" w:customStyle="1" w:styleId="CC1D6429F4414DEAA3F331AD617E7AD118">
    <w:name w:val="CC1D6429F4414DEAA3F331AD617E7AD118"/>
    <w:rsid w:val="00D81EF7"/>
    <w:rPr>
      <w:rFonts w:ascii="Segoe UI" w:eastAsiaTheme="minorHAnsi" w:hAnsi="Segoe UI" w:cs="Segoe UI"/>
    </w:rPr>
  </w:style>
  <w:style w:type="paragraph" w:customStyle="1" w:styleId="8A2BC9A4276444968D1AE73142C3E1A121">
    <w:name w:val="8A2BC9A4276444968D1AE73142C3E1A121"/>
    <w:rsid w:val="00D81EF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18">
    <w:name w:val="098DBB3D43194FCE8E42A90CBB7D995918"/>
    <w:rsid w:val="00D81EF7"/>
    <w:rPr>
      <w:rFonts w:ascii="Segoe UI" w:eastAsiaTheme="minorHAnsi" w:hAnsi="Segoe UI" w:cs="Segoe UI"/>
    </w:rPr>
  </w:style>
  <w:style w:type="paragraph" w:customStyle="1" w:styleId="FCD187DDC9BF4604AC515C90BD0C88B218">
    <w:name w:val="FCD187DDC9BF4604AC515C90BD0C88B218"/>
    <w:rsid w:val="00D81EF7"/>
    <w:rPr>
      <w:rFonts w:ascii="Segoe UI" w:eastAsiaTheme="minorHAnsi" w:hAnsi="Segoe UI" w:cs="Segoe UI"/>
    </w:rPr>
  </w:style>
  <w:style w:type="paragraph" w:customStyle="1" w:styleId="8E98E058C555453E8074904C58ED31C94">
    <w:name w:val="8E98E058C555453E8074904C58ED31C94"/>
    <w:rsid w:val="00D81EF7"/>
    <w:rPr>
      <w:rFonts w:ascii="Segoe UI" w:eastAsiaTheme="minorHAnsi" w:hAnsi="Segoe UI" w:cs="Segoe UI"/>
    </w:rPr>
  </w:style>
  <w:style w:type="paragraph" w:customStyle="1" w:styleId="1BD5A836E0D143E59E9A89E7D87C6D653">
    <w:name w:val="1BD5A836E0D143E59E9A89E7D87C6D653"/>
    <w:rsid w:val="00D81EF7"/>
    <w:rPr>
      <w:rFonts w:ascii="Segoe UI" w:eastAsiaTheme="minorHAnsi" w:hAnsi="Segoe UI" w:cs="Segoe UI"/>
    </w:rPr>
  </w:style>
  <w:style w:type="paragraph" w:customStyle="1" w:styleId="8432C7E947F84B148549461308D7E15F3">
    <w:name w:val="8432C7E947F84B148549461308D7E15F3"/>
    <w:rsid w:val="00D81EF7"/>
    <w:rPr>
      <w:rFonts w:ascii="Segoe UI" w:eastAsiaTheme="minorHAnsi" w:hAnsi="Segoe UI" w:cs="Segoe UI"/>
    </w:rPr>
  </w:style>
  <w:style w:type="paragraph" w:customStyle="1" w:styleId="9FDC5990199D46BB8EE9D64BFC508E5F3">
    <w:name w:val="9FDC5990199D46BB8EE9D64BFC508E5F3"/>
    <w:rsid w:val="00D81EF7"/>
    <w:rPr>
      <w:rFonts w:ascii="Segoe UI" w:eastAsiaTheme="minorHAnsi" w:hAnsi="Segoe UI" w:cs="Segoe UI"/>
    </w:rPr>
  </w:style>
  <w:style w:type="paragraph" w:customStyle="1" w:styleId="1888C463F4264178938AAF62538192AC10">
    <w:name w:val="1888C463F4264178938AAF62538192AC10"/>
    <w:rsid w:val="00D81EF7"/>
    <w:rPr>
      <w:rFonts w:ascii="Segoe UI" w:eastAsiaTheme="minorHAnsi" w:hAnsi="Segoe UI" w:cs="Segoe UI"/>
    </w:rPr>
  </w:style>
  <w:style w:type="paragraph" w:customStyle="1" w:styleId="2C2D7FC49DD84301951E6E5BF1AA497010">
    <w:name w:val="2C2D7FC49DD84301951E6E5BF1AA497010"/>
    <w:rsid w:val="00D81EF7"/>
    <w:rPr>
      <w:rFonts w:ascii="Segoe UI" w:eastAsiaTheme="minorHAnsi" w:hAnsi="Segoe UI" w:cs="Segoe UI"/>
    </w:rPr>
  </w:style>
  <w:style w:type="paragraph" w:customStyle="1" w:styleId="B6E0E90CE8374ED0985373BA04B45A0313">
    <w:name w:val="B6E0E90CE8374ED0985373BA04B45A0313"/>
    <w:rsid w:val="00D81EF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241BAA1C2A1543D18740B468F2C2226811">
    <w:name w:val="241BAA1C2A1543D18740B468F2C2226811"/>
    <w:rsid w:val="00D81EF7"/>
    <w:pPr>
      <w:ind w:left="720"/>
      <w:contextualSpacing/>
    </w:pPr>
    <w:rPr>
      <w:rFonts w:ascii="Segoe UI" w:eastAsiaTheme="minorHAnsi" w:hAnsi="Segoe UI" w:cs="Segoe UI"/>
    </w:rPr>
  </w:style>
  <w:style w:type="paragraph" w:customStyle="1" w:styleId="DC834A90716C4F428B240BD130ED76BE11">
    <w:name w:val="DC834A90716C4F428B240BD130ED76BE11"/>
    <w:rsid w:val="00D81EF7"/>
    <w:pPr>
      <w:ind w:left="720"/>
      <w:contextualSpacing/>
    </w:pPr>
    <w:rPr>
      <w:rFonts w:ascii="Segoe UI" w:eastAsiaTheme="minorHAnsi" w:hAnsi="Segoe UI" w:cs="Segoe UI"/>
    </w:rPr>
  </w:style>
  <w:style w:type="paragraph" w:customStyle="1" w:styleId="F29D26E03BFC4611B818DFFE962DE00711">
    <w:name w:val="F29D26E03BFC4611B818DFFE962DE00711"/>
    <w:rsid w:val="00D81EF7"/>
    <w:pPr>
      <w:ind w:left="720"/>
      <w:contextualSpacing/>
    </w:pPr>
    <w:rPr>
      <w:rFonts w:ascii="Segoe UI" w:eastAsiaTheme="minorHAnsi" w:hAnsi="Segoe UI" w:cs="Segoe UI"/>
    </w:rPr>
  </w:style>
  <w:style w:type="paragraph" w:customStyle="1" w:styleId="848C7AB88268493FBD050640AE19479611">
    <w:name w:val="848C7AB88268493FBD050640AE19479611"/>
    <w:rsid w:val="00D81EF7"/>
    <w:pPr>
      <w:ind w:left="720"/>
      <w:contextualSpacing/>
    </w:pPr>
    <w:rPr>
      <w:rFonts w:ascii="Segoe UI" w:eastAsiaTheme="minorHAnsi" w:hAnsi="Segoe UI" w:cs="Segoe UI"/>
    </w:rPr>
  </w:style>
  <w:style w:type="paragraph" w:customStyle="1" w:styleId="CB530CA853874FF593452E9C5A303E2C11">
    <w:name w:val="CB530CA853874FF593452E9C5A303E2C11"/>
    <w:rsid w:val="00D81EF7"/>
    <w:rPr>
      <w:rFonts w:ascii="Segoe UI" w:eastAsiaTheme="minorHAnsi" w:hAnsi="Segoe UI" w:cs="Segoe UI"/>
    </w:rPr>
  </w:style>
  <w:style w:type="paragraph" w:customStyle="1" w:styleId="0E2B9856CA41451A8E704FE03E3791D711">
    <w:name w:val="0E2B9856CA41451A8E704FE03E3791D711"/>
    <w:rsid w:val="00D81EF7"/>
    <w:pPr>
      <w:ind w:left="720"/>
      <w:contextualSpacing/>
    </w:pPr>
    <w:rPr>
      <w:rFonts w:ascii="Segoe UI" w:eastAsiaTheme="minorHAnsi" w:hAnsi="Segoe UI" w:cs="Segoe UI"/>
    </w:rPr>
  </w:style>
  <w:style w:type="paragraph" w:customStyle="1" w:styleId="D896C75D7AF449F3A22FCF8875DC6C1911">
    <w:name w:val="D896C75D7AF449F3A22FCF8875DC6C1911"/>
    <w:rsid w:val="00D81EF7"/>
    <w:rPr>
      <w:rFonts w:ascii="Segoe UI" w:eastAsiaTheme="minorHAnsi" w:hAnsi="Segoe UI" w:cs="Segoe UI"/>
    </w:rPr>
  </w:style>
  <w:style w:type="paragraph" w:customStyle="1" w:styleId="9BAB3CBD76264C7CA782203B149D5F4411">
    <w:name w:val="9BAB3CBD76264C7CA782203B149D5F4411"/>
    <w:rsid w:val="00D81EF7"/>
    <w:rPr>
      <w:rFonts w:ascii="Segoe UI" w:eastAsiaTheme="minorHAnsi" w:hAnsi="Segoe UI" w:cs="Segoe UI"/>
    </w:rPr>
  </w:style>
  <w:style w:type="paragraph" w:customStyle="1" w:styleId="B06647D961F5428C93597280B89B782911">
    <w:name w:val="B06647D961F5428C93597280B89B782911"/>
    <w:rsid w:val="00D81EF7"/>
    <w:rPr>
      <w:rFonts w:ascii="Segoe UI" w:eastAsiaTheme="minorHAnsi" w:hAnsi="Segoe UI" w:cs="Segoe UI"/>
    </w:rPr>
  </w:style>
  <w:style w:type="paragraph" w:customStyle="1" w:styleId="B55DDDB74ED3468E9C9527B4446F269611">
    <w:name w:val="B55DDDB74ED3468E9C9527B4446F269611"/>
    <w:rsid w:val="00D81EF7"/>
    <w:rPr>
      <w:rFonts w:ascii="Segoe UI" w:eastAsiaTheme="minorHAnsi" w:hAnsi="Segoe UI" w:cs="Segoe UI"/>
    </w:rPr>
  </w:style>
  <w:style w:type="paragraph" w:customStyle="1" w:styleId="CA89D3A22C9C49AD99D3FF8BFEC353E426">
    <w:name w:val="CA89D3A22C9C49AD99D3FF8BFEC353E426"/>
    <w:rsid w:val="00D81EF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24">
    <w:name w:val="633942E371084DD792717F953F3C22D924"/>
    <w:rsid w:val="00D81EF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22">
    <w:name w:val="C15A1BB8D84A4BE7858D8124EAA62E1222"/>
    <w:rsid w:val="00D81EF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22">
    <w:name w:val="AC47C1A576CC4F4988C4C060A792FD8522"/>
    <w:rsid w:val="00D81EF7"/>
    <w:rPr>
      <w:rFonts w:ascii="Segoe UI" w:eastAsiaTheme="minorHAnsi" w:hAnsi="Segoe UI" w:cs="Segoe UI"/>
    </w:rPr>
  </w:style>
  <w:style w:type="paragraph" w:customStyle="1" w:styleId="CC1D6429F4414DEAA3F331AD617E7AD119">
    <w:name w:val="CC1D6429F4414DEAA3F331AD617E7AD119"/>
    <w:rsid w:val="00D81EF7"/>
    <w:rPr>
      <w:rFonts w:ascii="Segoe UI" w:eastAsiaTheme="minorHAnsi" w:hAnsi="Segoe UI" w:cs="Segoe UI"/>
    </w:rPr>
  </w:style>
  <w:style w:type="paragraph" w:customStyle="1" w:styleId="8A2BC9A4276444968D1AE73142C3E1A122">
    <w:name w:val="8A2BC9A4276444968D1AE73142C3E1A122"/>
    <w:rsid w:val="00D81EF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19">
    <w:name w:val="098DBB3D43194FCE8E42A90CBB7D995919"/>
    <w:rsid w:val="00D81EF7"/>
    <w:rPr>
      <w:rFonts w:ascii="Segoe UI" w:eastAsiaTheme="minorHAnsi" w:hAnsi="Segoe UI" w:cs="Segoe UI"/>
    </w:rPr>
  </w:style>
  <w:style w:type="paragraph" w:customStyle="1" w:styleId="FCD187DDC9BF4604AC515C90BD0C88B219">
    <w:name w:val="FCD187DDC9BF4604AC515C90BD0C88B219"/>
    <w:rsid w:val="00D81EF7"/>
    <w:rPr>
      <w:rFonts w:ascii="Segoe UI" w:eastAsiaTheme="minorHAnsi" w:hAnsi="Segoe UI" w:cs="Segoe UI"/>
    </w:rPr>
  </w:style>
  <w:style w:type="paragraph" w:customStyle="1" w:styleId="8E98E058C555453E8074904C58ED31C95">
    <w:name w:val="8E98E058C555453E8074904C58ED31C95"/>
    <w:rsid w:val="00D81EF7"/>
    <w:rPr>
      <w:rFonts w:ascii="Segoe UI" w:eastAsiaTheme="minorHAnsi" w:hAnsi="Segoe UI" w:cs="Segoe UI"/>
    </w:rPr>
  </w:style>
  <w:style w:type="paragraph" w:customStyle="1" w:styleId="1BD5A836E0D143E59E9A89E7D87C6D654">
    <w:name w:val="1BD5A836E0D143E59E9A89E7D87C6D654"/>
    <w:rsid w:val="00D81EF7"/>
    <w:rPr>
      <w:rFonts w:ascii="Segoe UI" w:eastAsiaTheme="minorHAnsi" w:hAnsi="Segoe UI" w:cs="Segoe UI"/>
    </w:rPr>
  </w:style>
  <w:style w:type="paragraph" w:customStyle="1" w:styleId="8432C7E947F84B148549461308D7E15F4">
    <w:name w:val="8432C7E947F84B148549461308D7E15F4"/>
    <w:rsid w:val="00D81EF7"/>
    <w:rPr>
      <w:rFonts w:ascii="Segoe UI" w:eastAsiaTheme="minorHAnsi" w:hAnsi="Segoe UI" w:cs="Segoe UI"/>
    </w:rPr>
  </w:style>
  <w:style w:type="paragraph" w:customStyle="1" w:styleId="9FDC5990199D46BB8EE9D64BFC508E5F4">
    <w:name w:val="9FDC5990199D46BB8EE9D64BFC508E5F4"/>
    <w:rsid w:val="00D81EF7"/>
    <w:rPr>
      <w:rFonts w:ascii="Segoe UI" w:eastAsiaTheme="minorHAnsi" w:hAnsi="Segoe UI" w:cs="Segoe UI"/>
    </w:rPr>
  </w:style>
  <w:style w:type="paragraph" w:customStyle="1" w:styleId="1888C463F4264178938AAF62538192AC11">
    <w:name w:val="1888C463F4264178938AAF62538192AC11"/>
    <w:rsid w:val="00D81EF7"/>
    <w:rPr>
      <w:rFonts w:ascii="Segoe UI" w:eastAsiaTheme="minorHAnsi" w:hAnsi="Segoe UI" w:cs="Segoe UI"/>
    </w:rPr>
  </w:style>
  <w:style w:type="paragraph" w:customStyle="1" w:styleId="2C2D7FC49DD84301951E6E5BF1AA497011">
    <w:name w:val="2C2D7FC49DD84301951E6E5BF1AA497011"/>
    <w:rsid w:val="00D81EF7"/>
    <w:rPr>
      <w:rFonts w:ascii="Segoe UI" w:eastAsiaTheme="minorHAnsi" w:hAnsi="Segoe UI" w:cs="Segoe UI"/>
    </w:rPr>
  </w:style>
  <w:style w:type="paragraph" w:customStyle="1" w:styleId="B6E0E90CE8374ED0985373BA04B45A0314">
    <w:name w:val="B6E0E90CE8374ED0985373BA04B45A0314"/>
    <w:rsid w:val="00D81EF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241BAA1C2A1543D18740B468F2C2226812">
    <w:name w:val="241BAA1C2A1543D18740B468F2C2226812"/>
    <w:rsid w:val="00D81EF7"/>
    <w:pPr>
      <w:ind w:left="720"/>
      <w:contextualSpacing/>
    </w:pPr>
    <w:rPr>
      <w:rFonts w:ascii="Segoe UI" w:eastAsiaTheme="minorHAnsi" w:hAnsi="Segoe UI" w:cs="Segoe UI"/>
    </w:rPr>
  </w:style>
  <w:style w:type="paragraph" w:customStyle="1" w:styleId="DC834A90716C4F428B240BD130ED76BE12">
    <w:name w:val="DC834A90716C4F428B240BD130ED76BE12"/>
    <w:rsid w:val="00D81EF7"/>
    <w:pPr>
      <w:ind w:left="720"/>
      <w:contextualSpacing/>
    </w:pPr>
    <w:rPr>
      <w:rFonts w:ascii="Segoe UI" w:eastAsiaTheme="minorHAnsi" w:hAnsi="Segoe UI" w:cs="Segoe UI"/>
    </w:rPr>
  </w:style>
  <w:style w:type="paragraph" w:customStyle="1" w:styleId="F29D26E03BFC4611B818DFFE962DE00712">
    <w:name w:val="F29D26E03BFC4611B818DFFE962DE00712"/>
    <w:rsid w:val="00D81EF7"/>
    <w:pPr>
      <w:ind w:left="720"/>
      <w:contextualSpacing/>
    </w:pPr>
    <w:rPr>
      <w:rFonts w:ascii="Segoe UI" w:eastAsiaTheme="minorHAnsi" w:hAnsi="Segoe UI" w:cs="Segoe UI"/>
    </w:rPr>
  </w:style>
  <w:style w:type="paragraph" w:customStyle="1" w:styleId="848C7AB88268493FBD050640AE19479612">
    <w:name w:val="848C7AB88268493FBD050640AE19479612"/>
    <w:rsid w:val="00D81EF7"/>
    <w:pPr>
      <w:ind w:left="720"/>
      <w:contextualSpacing/>
    </w:pPr>
    <w:rPr>
      <w:rFonts w:ascii="Segoe UI" w:eastAsiaTheme="minorHAnsi" w:hAnsi="Segoe UI" w:cs="Segoe UI"/>
    </w:rPr>
  </w:style>
  <w:style w:type="paragraph" w:customStyle="1" w:styleId="CB530CA853874FF593452E9C5A303E2C12">
    <w:name w:val="CB530CA853874FF593452E9C5A303E2C12"/>
    <w:rsid w:val="00D81EF7"/>
    <w:rPr>
      <w:rFonts w:ascii="Segoe UI" w:eastAsiaTheme="minorHAnsi" w:hAnsi="Segoe UI" w:cs="Segoe UI"/>
    </w:rPr>
  </w:style>
  <w:style w:type="paragraph" w:customStyle="1" w:styleId="0E2B9856CA41451A8E704FE03E3791D712">
    <w:name w:val="0E2B9856CA41451A8E704FE03E3791D712"/>
    <w:rsid w:val="00D81EF7"/>
    <w:pPr>
      <w:ind w:left="720"/>
      <w:contextualSpacing/>
    </w:pPr>
    <w:rPr>
      <w:rFonts w:ascii="Segoe UI" w:eastAsiaTheme="minorHAnsi" w:hAnsi="Segoe UI" w:cs="Segoe UI"/>
    </w:rPr>
  </w:style>
  <w:style w:type="paragraph" w:customStyle="1" w:styleId="D896C75D7AF449F3A22FCF8875DC6C1912">
    <w:name w:val="D896C75D7AF449F3A22FCF8875DC6C1912"/>
    <w:rsid w:val="00D81EF7"/>
    <w:rPr>
      <w:rFonts w:ascii="Segoe UI" w:eastAsiaTheme="minorHAnsi" w:hAnsi="Segoe UI" w:cs="Segoe UI"/>
    </w:rPr>
  </w:style>
  <w:style w:type="paragraph" w:customStyle="1" w:styleId="9BAB3CBD76264C7CA782203B149D5F4412">
    <w:name w:val="9BAB3CBD76264C7CA782203B149D5F4412"/>
    <w:rsid w:val="00D81EF7"/>
    <w:rPr>
      <w:rFonts w:ascii="Segoe UI" w:eastAsiaTheme="minorHAnsi" w:hAnsi="Segoe UI" w:cs="Segoe UI"/>
    </w:rPr>
  </w:style>
  <w:style w:type="paragraph" w:customStyle="1" w:styleId="B06647D961F5428C93597280B89B782912">
    <w:name w:val="B06647D961F5428C93597280B89B782912"/>
    <w:rsid w:val="00D81EF7"/>
    <w:rPr>
      <w:rFonts w:ascii="Segoe UI" w:eastAsiaTheme="minorHAnsi" w:hAnsi="Segoe UI" w:cs="Segoe UI"/>
    </w:rPr>
  </w:style>
  <w:style w:type="paragraph" w:customStyle="1" w:styleId="B55DDDB74ED3468E9C9527B4446F269612">
    <w:name w:val="B55DDDB74ED3468E9C9527B4446F269612"/>
    <w:rsid w:val="00D81EF7"/>
    <w:rPr>
      <w:rFonts w:ascii="Segoe UI" w:eastAsiaTheme="minorHAnsi" w:hAnsi="Segoe UI" w:cs="Segoe UI"/>
    </w:rPr>
  </w:style>
  <w:style w:type="paragraph" w:customStyle="1" w:styleId="CA89D3A22C9C49AD99D3FF8BFEC353E427">
    <w:name w:val="CA89D3A22C9C49AD99D3FF8BFEC353E427"/>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25">
    <w:name w:val="633942E371084DD792717F953F3C22D925"/>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23">
    <w:name w:val="C15A1BB8D84A4BE7858D8124EAA62E1223"/>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23">
    <w:name w:val="AC47C1A576CC4F4988C4C060A792FD8523"/>
    <w:rsid w:val="00EF2F57"/>
    <w:rPr>
      <w:rFonts w:ascii="Segoe UI" w:eastAsiaTheme="minorHAnsi" w:hAnsi="Segoe UI" w:cs="Segoe UI"/>
    </w:rPr>
  </w:style>
  <w:style w:type="paragraph" w:customStyle="1" w:styleId="CC1D6429F4414DEAA3F331AD617E7AD120">
    <w:name w:val="CC1D6429F4414DEAA3F331AD617E7AD120"/>
    <w:rsid w:val="00EF2F57"/>
    <w:rPr>
      <w:rFonts w:ascii="Segoe UI" w:eastAsiaTheme="minorHAnsi" w:hAnsi="Segoe UI" w:cs="Segoe UI"/>
    </w:rPr>
  </w:style>
  <w:style w:type="paragraph" w:customStyle="1" w:styleId="8A2BC9A4276444968D1AE73142C3E1A123">
    <w:name w:val="8A2BC9A4276444968D1AE73142C3E1A123"/>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20">
    <w:name w:val="098DBB3D43194FCE8E42A90CBB7D995920"/>
    <w:rsid w:val="00EF2F57"/>
    <w:rPr>
      <w:rFonts w:ascii="Segoe UI" w:eastAsiaTheme="minorHAnsi" w:hAnsi="Segoe UI" w:cs="Segoe UI"/>
    </w:rPr>
  </w:style>
  <w:style w:type="paragraph" w:customStyle="1" w:styleId="FCD187DDC9BF4604AC515C90BD0C88B220">
    <w:name w:val="FCD187DDC9BF4604AC515C90BD0C88B220"/>
    <w:rsid w:val="00EF2F57"/>
    <w:rPr>
      <w:rFonts w:ascii="Segoe UI" w:eastAsiaTheme="minorHAnsi" w:hAnsi="Segoe UI" w:cs="Segoe UI"/>
    </w:rPr>
  </w:style>
  <w:style w:type="paragraph" w:customStyle="1" w:styleId="8E98E058C555453E8074904C58ED31C96">
    <w:name w:val="8E98E058C555453E8074904C58ED31C96"/>
    <w:rsid w:val="00EF2F57"/>
    <w:rPr>
      <w:rFonts w:ascii="Segoe UI" w:eastAsiaTheme="minorHAnsi" w:hAnsi="Segoe UI" w:cs="Segoe UI"/>
    </w:rPr>
  </w:style>
  <w:style w:type="paragraph" w:customStyle="1" w:styleId="1BD5A836E0D143E59E9A89E7D87C6D655">
    <w:name w:val="1BD5A836E0D143E59E9A89E7D87C6D655"/>
    <w:rsid w:val="00EF2F57"/>
    <w:rPr>
      <w:rFonts w:ascii="Segoe UI" w:eastAsiaTheme="minorHAnsi" w:hAnsi="Segoe UI" w:cs="Segoe UI"/>
    </w:rPr>
  </w:style>
  <w:style w:type="paragraph" w:customStyle="1" w:styleId="8432C7E947F84B148549461308D7E15F5">
    <w:name w:val="8432C7E947F84B148549461308D7E15F5"/>
    <w:rsid w:val="00EF2F57"/>
    <w:rPr>
      <w:rFonts w:ascii="Segoe UI" w:eastAsiaTheme="minorHAnsi" w:hAnsi="Segoe UI" w:cs="Segoe UI"/>
    </w:rPr>
  </w:style>
  <w:style w:type="paragraph" w:customStyle="1" w:styleId="9FDC5990199D46BB8EE9D64BFC508E5F5">
    <w:name w:val="9FDC5990199D46BB8EE9D64BFC508E5F5"/>
    <w:rsid w:val="00EF2F57"/>
    <w:rPr>
      <w:rFonts w:ascii="Segoe UI" w:eastAsiaTheme="minorHAnsi" w:hAnsi="Segoe UI" w:cs="Segoe UI"/>
    </w:rPr>
  </w:style>
  <w:style w:type="paragraph" w:customStyle="1" w:styleId="1888C463F4264178938AAF62538192AC12">
    <w:name w:val="1888C463F4264178938AAF62538192AC12"/>
    <w:rsid w:val="00EF2F57"/>
    <w:rPr>
      <w:rFonts w:ascii="Segoe UI" w:eastAsiaTheme="minorHAnsi" w:hAnsi="Segoe UI" w:cs="Segoe UI"/>
    </w:rPr>
  </w:style>
  <w:style w:type="paragraph" w:customStyle="1" w:styleId="2C2D7FC49DD84301951E6E5BF1AA497012">
    <w:name w:val="2C2D7FC49DD84301951E6E5BF1AA497012"/>
    <w:rsid w:val="00EF2F57"/>
    <w:rPr>
      <w:rFonts w:ascii="Segoe UI" w:eastAsiaTheme="minorHAnsi" w:hAnsi="Segoe UI" w:cs="Segoe UI"/>
    </w:rPr>
  </w:style>
  <w:style w:type="paragraph" w:customStyle="1" w:styleId="B6E0E90CE8374ED0985373BA04B45A0315">
    <w:name w:val="B6E0E90CE8374ED0985373BA04B45A0315"/>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241BAA1C2A1543D18740B468F2C2226813">
    <w:name w:val="241BAA1C2A1543D18740B468F2C2226813"/>
    <w:rsid w:val="00EF2F57"/>
    <w:pPr>
      <w:ind w:left="720"/>
      <w:contextualSpacing/>
    </w:pPr>
    <w:rPr>
      <w:rFonts w:ascii="Segoe UI" w:eastAsiaTheme="minorHAnsi" w:hAnsi="Segoe UI" w:cs="Segoe UI"/>
    </w:rPr>
  </w:style>
  <w:style w:type="paragraph" w:customStyle="1" w:styleId="DC834A90716C4F428B240BD130ED76BE13">
    <w:name w:val="DC834A90716C4F428B240BD130ED76BE13"/>
    <w:rsid w:val="00EF2F57"/>
    <w:pPr>
      <w:ind w:left="720"/>
      <w:contextualSpacing/>
    </w:pPr>
    <w:rPr>
      <w:rFonts w:ascii="Segoe UI" w:eastAsiaTheme="minorHAnsi" w:hAnsi="Segoe UI" w:cs="Segoe UI"/>
    </w:rPr>
  </w:style>
  <w:style w:type="paragraph" w:customStyle="1" w:styleId="F29D26E03BFC4611B818DFFE962DE00713">
    <w:name w:val="F29D26E03BFC4611B818DFFE962DE00713"/>
    <w:rsid w:val="00EF2F57"/>
    <w:pPr>
      <w:ind w:left="720"/>
      <w:contextualSpacing/>
    </w:pPr>
    <w:rPr>
      <w:rFonts w:ascii="Segoe UI" w:eastAsiaTheme="minorHAnsi" w:hAnsi="Segoe UI" w:cs="Segoe UI"/>
    </w:rPr>
  </w:style>
  <w:style w:type="paragraph" w:customStyle="1" w:styleId="848C7AB88268493FBD050640AE19479613">
    <w:name w:val="848C7AB88268493FBD050640AE19479613"/>
    <w:rsid w:val="00EF2F57"/>
    <w:pPr>
      <w:ind w:left="720"/>
      <w:contextualSpacing/>
    </w:pPr>
    <w:rPr>
      <w:rFonts w:ascii="Segoe UI" w:eastAsiaTheme="minorHAnsi" w:hAnsi="Segoe UI" w:cs="Segoe UI"/>
    </w:rPr>
  </w:style>
  <w:style w:type="paragraph" w:customStyle="1" w:styleId="CB530CA853874FF593452E9C5A303E2C13">
    <w:name w:val="CB530CA853874FF593452E9C5A303E2C13"/>
    <w:rsid w:val="00EF2F57"/>
    <w:rPr>
      <w:rFonts w:ascii="Segoe UI" w:eastAsiaTheme="minorHAnsi" w:hAnsi="Segoe UI" w:cs="Segoe UI"/>
    </w:rPr>
  </w:style>
  <w:style w:type="paragraph" w:customStyle="1" w:styleId="0E2B9856CA41451A8E704FE03E3791D713">
    <w:name w:val="0E2B9856CA41451A8E704FE03E3791D713"/>
    <w:rsid w:val="00EF2F57"/>
    <w:pPr>
      <w:ind w:left="720"/>
      <w:contextualSpacing/>
    </w:pPr>
    <w:rPr>
      <w:rFonts w:ascii="Segoe UI" w:eastAsiaTheme="minorHAnsi" w:hAnsi="Segoe UI" w:cs="Segoe UI"/>
    </w:rPr>
  </w:style>
  <w:style w:type="paragraph" w:customStyle="1" w:styleId="D896C75D7AF449F3A22FCF8875DC6C1913">
    <w:name w:val="D896C75D7AF449F3A22FCF8875DC6C1913"/>
    <w:rsid w:val="00EF2F57"/>
    <w:rPr>
      <w:rFonts w:ascii="Segoe UI" w:eastAsiaTheme="minorHAnsi" w:hAnsi="Segoe UI" w:cs="Segoe UI"/>
    </w:rPr>
  </w:style>
  <w:style w:type="paragraph" w:customStyle="1" w:styleId="9BAB3CBD76264C7CA782203B149D5F4413">
    <w:name w:val="9BAB3CBD76264C7CA782203B149D5F4413"/>
    <w:rsid w:val="00EF2F57"/>
    <w:rPr>
      <w:rFonts w:ascii="Segoe UI" w:eastAsiaTheme="minorHAnsi" w:hAnsi="Segoe UI" w:cs="Segoe UI"/>
    </w:rPr>
  </w:style>
  <w:style w:type="paragraph" w:customStyle="1" w:styleId="B06647D961F5428C93597280B89B782913">
    <w:name w:val="B06647D961F5428C93597280B89B782913"/>
    <w:rsid w:val="00EF2F57"/>
    <w:rPr>
      <w:rFonts w:ascii="Segoe UI" w:eastAsiaTheme="minorHAnsi" w:hAnsi="Segoe UI" w:cs="Segoe UI"/>
    </w:rPr>
  </w:style>
  <w:style w:type="paragraph" w:customStyle="1" w:styleId="B55DDDB74ED3468E9C9527B4446F269613">
    <w:name w:val="B55DDDB74ED3468E9C9527B4446F269613"/>
    <w:rsid w:val="00EF2F57"/>
    <w:rPr>
      <w:rFonts w:ascii="Segoe UI" w:eastAsiaTheme="minorHAnsi" w:hAnsi="Segoe UI" w:cs="Segoe UI"/>
    </w:rPr>
  </w:style>
  <w:style w:type="paragraph" w:customStyle="1" w:styleId="CA89D3A22C9C49AD99D3FF8BFEC353E428">
    <w:name w:val="CA89D3A22C9C49AD99D3FF8BFEC353E428"/>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26">
    <w:name w:val="633942E371084DD792717F953F3C22D926"/>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24">
    <w:name w:val="C15A1BB8D84A4BE7858D8124EAA62E1224"/>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24">
    <w:name w:val="AC47C1A576CC4F4988C4C060A792FD8524"/>
    <w:rsid w:val="00EF2F57"/>
    <w:rPr>
      <w:rFonts w:ascii="Segoe UI" w:eastAsiaTheme="minorHAnsi" w:hAnsi="Segoe UI" w:cs="Segoe UI"/>
    </w:rPr>
  </w:style>
  <w:style w:type="paragraph" w:customStyle="1" w:styleId="CC1D6429F4414DEAA3F331AD617E7AD121">
    <w:name w:val="CC1D6429F4414DEAA3F331AD617E7AD121"/>
    <w:rsid w:val="00EF2F57"/>
    <w:rPr>
      <w:rFonts w:ascii="Segoe UI" w:eastAsiaTheme="minorHAnsi" w:hAnsi="Segoe UI" w:cs="Segoe UI"/>
    </w:rPr>
  </w:style>
  <w:style w:type="paragraph" w:customStyle="1" w:styleId="8A2BC9A4276444968D1AE73142C3E1A124">
    <w:name w:val="8A2BC9A4276444968D1AE73142C3E1A124"/>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21">
    <w:name w:val="098DBB3D43194FCE8E42A90CBB7D995921"/>
    <w:rsid w:val="00EF2F57"/>
    <w:rPr>
      <w:rFonts w:ascii="Segoe UI" w:eastAsiaTheme="minorHAnsi" w:hAnsi="Segoe UI" w:cs="Segoe UI"/>
    </w:rPr>
  </w:style>
  <w:style w:type="paragraph" w:customStyle="1" w:styleId="FCD187DDC9BF4604AC515C90BD0C88B221">
    <w:name w:val="FCD187DDC9BF4604AC515C90BD0C88B221"/>
    <w:rsid w:val="00EF2F57"/>
    <w:rPr>
      <w:rFonts w:ascii="Segoe UI" w:eastAsiaTheme="minorHAnsi" w:hAnsi="Segoe UI" w:cs="Segoe UI"/>
    </w:rPr>
  </w:style>
  <w:style w:type="paragraph" w:customStyle="1" w:styleId="8E98E058C555453E8074904C58ED31C97">
    <w:name w:val="8E98E058C555453E8074904C58ED31C97"/>
    <w:rsid w:val="00EF2F57"/>
    <w:rPr>
      <w:rFonts w:ascii="Segoe UI" w:eastAsiaTheme="minorHAnsi" w:hAnsi="Segoe UI" w:cs="Segoe UI"/>
    </w:rPr>
  </w:style>
  <w:style w:type="paragraph" w:customStyle="1" w:styleId="1BD5A836E0D143E59E9A89E7D87C6D656">
    <w:name w:val="1BD5A836E0D143E59E9A89E7D87C6D656"/>
    <w:rsid w:val="00EF2F57"/>
    <w:rPr>
      <w:rFonts w:ascii="Segoe UI" w:eastAsiaTheme="minorHAnsi" w:hAnsi="Segoe UI" w:cs="Segoe UI"/>
    </w:rPr>
  </w:style>
  <w:style w:type="paragraph" w:customStyle="1" w:styleId="8432C7E947F84B148549461308D7E15F6">
    <w:name w:val="8432C7E947F84B148549461308D7E15F6"/>
    <w:rsid w:val="00EF2F57"/>
    <w:rPr>
      <w:rFonts w:ascii="Segoe UI" w:eastAsiaTheme="minorHAnsi" w:hAnsi="Segoe UI" w:cs="Segoe UI"/>
    </w:rPr>
  </w:style>
  <w:style w:type="paragraph" w:customStyle="1" w:styleId="9FDC5990199D46BB8EE9D64BFC508E5F6">
    <w:name w:val="9FDC5990199D46BB8EE9D64BFC508E5F6"/>
    <w:rsid w:val="00EF2F57"/>
    <w:rPr>
      <w:rFonts w:ascii="Segoe UI" w:eastAsiaTheme="minorHAnsi" w:hAnsi="Segoe UI" w:cs="Segoe UI"/>
    </w:rPr>
  </w:style>
  <w:style w:type="paragraph" w:customStyle="1" w:styleId="1888C463F4264178938AAF62538192AC13">
    <w:name w:val="1888C463F4264178938AAF62538192AC13"/>
    <w:rsid w:val="00EF2F57"/>
    <w:rPr>
      <w:rFonts w:ascii="Segoe UI" w:eastAsiaTheme="minorHAnsi" w:hAnsi="Segoe UI" w:cs="Segoe UI"/>
    </w:rPr>
  </w:style>
  <w:style w:type="paragraph" w:customStyle="1" w:styleId="2C2D7FC49DD84301951E6E5BF1AA497013">
    <w:name w:val="2C2D7FC49DD84301951E6E5BF1AA497013"/>
    <w:rsid w:val="00EF2F57"/>
    <w:rPr>
      <w:rFonts w:ascii="Segoe UI" w:eastAsiaTheme="minorHAnsi" w:hAnsi="Segoe UI" w:cs="Segoe UI"/>
    </w:rPr>
  </w:style>
  <w:style w:type="paragraph" w:customStyle="1" w:styleId="B6E0E90CE8374ED0985373BA04B45A0316">
    <w:name w:val="B6E0E90CE8374ED0985373BA04B45A0316"/>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241BAA1C2A1543D18740B468F2C2226814">
    <w:name w:val="241BAA1C2A1543D18740B468F2C2226814"/>
    <w:rsid w:val="00EF2F57"/>
    <w:pPr>
      <w:ind w:left="720"/>
      <w:contextualSpacing/>
    </w:pPr>
    <w:rPr>
      <w:rFonts w:ascii="Segoe UI" w:eastAsiaTheme="minorHAnsi" w:hAnsi="Segoe UI" w:cs="Segoe UI"/>
    </w:rPr>
  </w:style>
  <w:style w:type="paragraph" w:customStyle="1" w:styleId="DC834A90716C4F428B240BD130ED76BE14">
    <w:name w:val="DC834A90716C4F428B240BD130ED76BE14"/>
    <w:rsid w:val="00EF2F57"/>
    <w:pPr>
      <w:ind w:left="720"/>
      <w:contextualSpacing/>
    </w:pPr>
    <w:rPr>
      <w:rFonts w:ascii="Segoe UI" w:eastAsiaTheme="minorHAnsi" w:hAnsi="Segoe UI" w:cs="Segoe UI"/>
    </w:rPr>
  </w:style>
  <w:style w:type="paragraph" w:customStyle="1" w:styleId="F29D26E03BFC4611B818DFFE962DE00714">
    <w:name w:val="F29D26E03BFC4611B818DFFE962DE00714"/>
    <w:rsid w:val="00EF2F57"/>
    <w:pPr>
      <w:ind w:left="720"/>
      <w:contextualSpacing/>
    </w:pPr>
    <w:rPr>
      <w:rFonts w:ascii="Segoe UI" w:eastAsiaTheme="minorHAnsi" w:hAnsi="Segoe UI" w:cs="Segoe UI"/>
    </w:rPr>
  </w:style>
  <w:style w:type="paragraph" w:customStyle="1" w:styleId="848C7AB88268493FBD050640AE19479614">
    <w:name w:val="848C7AB88268493FBD050640AE19479614"/>
    <w:rsid w:val="00EF2F57"/>
    <w:pPr>
      <w:ind w:left="720"/>
      <w:contextualSpacing/>
    </w:pPr>
    <w:rPr>
      <w:rFonts w:ascii="Segoe UI" w:eastAsiaTheme="minorHAnsi" w:hAnsi="Segoe UI" w:cs="Segoe UI"/>
    </w:rPr>
  </w:style>
  <w:style w:type="paragraph" w:customStyle="1" w:styleId="CB530CA853874FF593452E9C5A303E2C14">
    <w:name w:val="CB530CA853874FF593452E9C5A303E2C14"/>
    <w:rsid w:val="00EF2F57"/>
    <w:rPr>
      <w:rFonts w:ascii="Segoe UI" w:eastAsiaTheme="minorHAnsi" w:hAnsi="Segoe UI" w:cs="Segoe UI"/>
    </w:rPr>
  </w:style>
  <w:style w:type="paragraph" w:customStyle="1" w:styleId="0E2B9856CA41451A8E704FE03E3791D714">
    <w:name w:val="0E2B9856CA41451A8E704FE03E3791D714"/>
    <w:rsid w:val="00EF2F57"/>
    <w:pPr>
      <w:ind w:left="720"/>
      <w:contextualSpacing/>
    </w:pPr>
    <w:rPr>
      <w:rFonts w:ascii="Segoe UI" w:eastAsiaTheme="minorHAnsi" w:hAnsi="Segoe UI" w:cs="Segoe UI"/>
    </w:rPr>
  </w:style>
  <w:style w:type="paragraph" w:customStyle="1" w:styleId="D896C75D7AF449F3A22FCF8875DC6C1914">
    <w:name w:val="D896C75D7AF449F3A22FCF8875DC6C1914"/>
    <w:rsid w:val="00EF2F57"/>
    <w:rPr>
      <w:rFonts w:ascii="Segoe UI" w:eastAsiaTheme="minorHAnsi" w:hAnsi="Segoe UI" w:cs="Segoe UI"/>
    </w:rPr>
  </w:style>
  <w:style w:type="paragraph" w:customStyle="1" w:styleId="9BAB3CBD76264C7CA782203B149D5F4414">
    <w:name w:val="9BAB3CBD76264C7CA782203B149D5F4414"/>
    <w:rsid w:val="00EF2F57"/>
    <w:rPr>
      <w:rFonts w:ascii="Segoe UI" w:eastAsiaTheme="minorHAnsi" w:hAnsi="Segoe UI" w:cs="Segoe UI"/>
    </w:rPr>
  </w:style>
  <w:style w:type="paragraph" w:customStyle="1" w:styleId="B06647D961F5428C93597280B89B782914">
    <w:name w:val="B06647D961F5428C93597280B89B782914"/>
    <w:rsid w:val="00EF2F57"/>
    <w:rPr>
      <w:rFonts w:ascii="Segoe UI" w:eastAsiaTheme="minorHAnsi" w:hAnsi="Segoe UI" w:cs="Segoe UI"/>
    </w:rPr>
  </w:style>
  <w:style w:type="paragraph" w:customStyle="1" w:styleId="B55DDDB74ED3468E9C9527B4446F269614">
    <w:name w:val="B55DDDB74ED3468E9C9527B4446F269614"/>
    <w:rsid w:val="00EF2F57"/>
    <w:rPr>
      <w:rFonts w:ascii="Segoe UI" w:eastAsiaTheme="minorHAnsi" w:hAnsi="Segoe UI" w:cs="Segoe UI"/>
    </w:rPr>
  </w:style>
  <w:style w:type="paragraph" w:customStyle="1" w:styleId="CA89D3A22C9C49AD99D3FF8BFEC353E429">
    <w:name w:val="CA89D3A22C9C49AD99D3FF8BFEC353E429"/>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27">
    <w:name w:val="633942E371084DD792717F953F3C22D927"/>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25">
    <w:name w:val="C15A1BB8D84A4BE7858D8124EAA62E1225"/>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25">
    <w:name w:val="AC47C1A576CC4F4988C4C060A792FD8525"/>
    <w:rsid w:val="00EF2F57"/>
    <w:rPr>
      <w:rFonts w:ascii="Segoe UI" w:eastAsiaTheme="minorHAnsi" w:hAnsi="Segoe UI" w:cs="Segoe UI"/>
    </w:rPr>
  </w:style>
  <w:style w:type="paragraph" w:customStyle="1" w:styleId="CC1D6429F4414DEAA3F331AD617E7AD122">
    <w:name w:val="CC1D6429F4414DEAA3F331AD617E7AD122"/>
    <w:rsid w:val="00EF2F57"/>
    <w:rPr>
      <w:rFonts w:ascii="Segoe UI" w:eastAsiaTheme="minorHAnsi" w:hAnsi="Segoe UI" w:cs="Segoe UI"/>
    </w:rPr>
  </w:style>
  <w:style w:type="paragraph" w:customStyle="1" w:styleId="8A2BC9A4276444968D1AE73142C3E1A125">
    <w:name w:val="8A2BC9A4276444968D1AE73142C3E1A125"/>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22">
    <w:name w:val="098DBB3D43194FCE8E42A90CBB7D995922"/>
    <w:rsid w:val="00EF2F57"/>
    <w:rPr>
      <w:rFonts w:ascii="Segoe UI" w:eastAsiaTheme="minorHAnsi" w:hAnsi="Segoe UI" w:cs="Segoe UI"/>
    </w:rPr>
  </w:style>
  <w:style w:type="paragraph" w:customStyle="1" w:styleId="FCD187DDC9BF4604AC515C90BD0C88B222">
    <w:name w:val="FCD187DDC9BF4604AC515C90BD0C88B222"/>
    <w:rsid w:val="00EF2F57"/>
    <w:rPr>
      <w:rFonts w:ascii="Segoe UI" w:eastAsiaTheme="minorHAnsi" w:hAnsi="Segoe UI" w:cs="Segoe UI"/>
    </w:rPr>
  </w:style>
  <w:style w:type="paragraph" w:customStyle="1" w:styleId="8E98E058C555453E8074904C58ED31C98">
    <w:name w:val="8E98E058C555453E8074904C58ED31C98"/>
    <w:rsid w:val="00EF2F57"/>
    <w:rPr>
      <w:rFonts w:ascii="Segoe UI" w:eastAsiaTheme="minorHAnsi" w:hAnsi="Segoe UI" w:cs="Segoe UI"/>
    </w:rPr>
  </w:style>
  <w:style w:type="paragraph" w:customStyle="1" w:styleId="1BD5A836E0D143E59E9A89E7D87C6D657">
    <w:name w:val="1BD5A836E0D143E59E9A89E7D87C6D657"/>
    <w:rsid w:val="00EF2F57"/>
    <w:rPr>
      <w:rFonts w:ascii="Segoe UI" w:eastAsiaTheme="minorHAnsi" w:hAnsi="Segoe UI" w:cs="Segoe UI"/>
    </w:rPr>
  </w:style>
  <w:style w:type="paragraph" w:customStyle="1" w:styleId="8432C7E947F84B148549461308D7E15F7">
    <w:name w:val="8432C7E947F84B148549461308D7E15F7"/>
    <w:rsid w:val="00EF2F57"/>
    <w:rPr>
      <w:rFonts w:ascii="Segoe UI" w:eastAsiaTheme="minorHAnsi" w:hAnsi="Segoe UI" w:cs="Segoe UI"/>
    </w:rPr>
  </w:style>
  <w:style w:type="paragraph" w:customStyle="1" w:styleId="9FDC5990199D46BB8EE9D64BFC508E5F7">
    <w:name w:val="9FDC5990199D46BB8EE9D64BFC508E5F7"/>
    <w:rsid w:val="00EF2F57"/>
    <w:rPr>
      <w:rFonts w:ascii="Segoe UI" w:eastAsiaTheme="minorHAnsi" w:hAnsi="Segoe UI" w:cs="Segoe UI"/>
    </w:rPr>
  </w:style>
  <w:style w:type="paragraph" w:customStyle="1" w:styleId="1888C463F4264178938AAF62538192AC14">
    <w:name w:val="1888C463F4264178938AAF62538192AC14"/>
    <w:rsid w:val="00EF2F57"/>
    <w:rPr>
      <w:rFonts w:ascii="Segoe UI" w:eastAsiaTheme="minorHAnsi" w:hAnsi="Segoe UI" w:cs="Segoe UI"/>
    </w:rPr>
  </w:style>
  <w:style w:type="paragraph" w:customStyle="1" w:styleId="2C2D7FC49DD84301951E6E5BF1AA497014">
    <w:name w:val="2C2D7FC49DD84301951E6E5BF1AA497014"/>
    <w:rsid w:val="00EF2F57"/>
    <w:rPr>
      <w:rFonts w:ascii="Segoe UI" w:eastAsiaTheme="minorHAnsi" w:hAnsi="Segoe UI" w:cs="Segoe UI"/>
    </w:rPr>
  </w:style>
  <w:style w:type="paragraph" w:customStyle="1" w:styleId="B6E0E90CE8374ED0985373BA04B45A0317">
    <w:name w:val="B6E0E90CE8374ED0985373BA04B45A0317"/>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241BAA1C2A1543D18740B468F2C2226815">
    <w:name w:val="241BAA1C2A1543D18740B468F2C2226815"/>
    <w:rsid w:val="00EF2F57"/>
    <w:pPr>
      <w:ind w:left="720"/>
      <w:contextualSpacing/>
    </w:pPr>
    <w:rPr>
      <w:rFonts w:ascii="Segoe UI" w:eastAsiaTheme="minorHAnsi" w:hAnsi="Segoe UI" w:cs="Segoe UI"/>
    </w:rPr>
  </w:style>
  <w:style w:type="paragraph" w:customStyle="1" w:styleId="DC834A90716C4F428B240BD130ED76BE15">
    <w:name w:val="DC834A90716C4F428B240BD130ED76BE15"/>
    <w:rsid w:val="00EF2F57"/>
    <w:pPr>
      <w:ind w:left="720"/>
      <w:contextualSpacing/>
    </w:pPr>
    <w:rPr>
      <w:rFonts w:ascii="Segoe UI" w:eastAsiaTheme="minorHAnsi" w:hAnsi="Segoe UI" w:cs="Segoe UI"/>
    </w:rPr>
  </w:style>
  <w:style w:type="paragraph" w:customStyle="1" w:styleId="F29D26E03BFC4611B818DFFE962DE00715">
    <w:name w:val="F29D26E03BFC4611B818DFFE962DE00715"/>
    <w:rsid w:val="00EF2F57"/>
    <w:pPr>
      <w:ind w:left="720"/>
      <w:contextualSpacing/>
    </w:pPr>
    <w:rPr>
      <w:rFonts w:ascii="Segoe UI" w:eastAsiaTheme="minorHAnsi" w:hAnsi="Segoe UI" w:cs="Segoe UI"/>
    </w:rPr>
  </w:style>
  <w:style w:type="paragraph" w:customStyle="1" w:styleId="848C7AB88268493FBD050640AE19479615">
    <w:name w:val="848C7AB88268493FBD050640AE19479615"/>
    <w:rsid w:val="00EF2F57"/>
    <w:pPr>
      <w:ind w:left="720"/>
      <w:contextualSpacing/>
    </w:pPr>
    <w:rPr>
      <w:rFonts w:ascii="Segoe UI" w:eastAsiaTheme="minorHAnsi" w:hAnsi="Segoe UI" w:cs="Segoe UI"/>
    </w:rPr>
  </w:style>
  <w:style w:type="paragraph" w:customStyle="1" w:styleId="CB530CA853874FF593452E9C5A303E2C15">
    <w:name w:val="CB530CA853874FF593452E9C5A303E2C15"/>
    <w:rsid w:val="00EF2F57"/>
    <w:rPr>
      <w:rFonts w:ascii="Segoe UI" w:eastAsiaTheme="minorHAnsi" w:hAnsi="Segoe UI" w:cs="Segoe UI"/>
    </w:rPr>
  </w:style>
  <w:style w:type="paragraph" w:customStyle="1" w:styleId="0E2B9856CA41451A8E704FE03E3791D715">
    <w:name w:val="0E2B9856CA41451A8E704FE03E3791D715"/>
    <w:rsid w:val="00EF2F57"/>
    <w:pPr>
      <w:ind w:left="720"/>
      <w:contextualSpacing/>
    </w:pPr>
    <w:rPr>
      <w:rFonts w:ascii="Segoe UI" w:eastAsiaTheme="minorHAnsi" w:hAnsi="Segoe UI" w:cs="Segoe UI"/>
    </w:rPr>
  </w:style>
  <w:style w:type="paragraph" w:customStyle="1" w:styleId="D896C75D7AF449F3A22FCF8875DC6C1915">
    <w:name w:val="D896C75D7AF449F3A22FCF8875DC6C1915"/>
    <w:rsid w:val="00EF2F57"/>
    <w:rPr>
      <w:rFonts w:ascii="Segoe UI" w:eastAsiaTheme="minorHAnsi" w:hAnsi="Segoe UI" w:cs="Segoe UI"/>
    </w:rPr>
  </w:style>
  <w:style w:type="paragraph" w:customStyle="1" w:styleId="9BAB3CBD76264C7CA782203B149D5F4415">
    <w:name w:val="9BAB3CBD76264C7CA782203B149D5F4415"/>
    <w:rsid w:val="00EF2F57"/>
    <w:rPr>
      <w:rFonts w:ascii="Segoe UI" w:eastAsiaTheme="minorHAnsi" w:hAnsi="Segoe UI" w:cs="Segoe UI"/>
    </w:rPr>
  </w:style>
  <w:style w:type="paragraph" w:customStyle="1" w:styleId="B06647D961F5428C93597280B89B782915">
    <w:name w:val="B06647D961F5428C93597280B89B782915"/>
    <w:rsid w:val="00EF2F57"/>
    <w:rPr>
      <w:rFonts w:ascii="Segoe UI" w:eastAsiaTheme="minorHAnsi" w:hAnsi="Segoe UI" w:cs="Segoe UI"/>
    </w:rPr>
  </w:style>
  <w:style w:type="paragraph" w:customStyle="1" w:styleId="B55DDDB74ED3468E9C9527B4446F269615">
    <w:name w:val="B55DDDB74ED3468E9C9527B4446F269615"/>
    <w:rsid w:val="00EF2F57"/>
    <w:rPr>
      <w:rFonts w:ascii="Segoe UI" w:eastAsiaTheme="minorHAnsi" w:hAnsi="Segoe UI" w:cs="Segoe UI"/>
    </w:rPr>
  </w:style>
  <w:style w:type="paragraph" w:customStyle="1" w:styleId="CA89D3A22C9C49AD99D3FF8BFEC353E430">
    <w:name w:val="CA89D3A22C9C49AD99D3FF8BFEC353E430"/>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28">
    <w:name w:val="633942E371084DD792717F953F3C22D928"/>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26">
    <w:name w:val="C15A1BB8D84A4BE7858D8124EAA62E1226"/>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26">
    <w:name w:val="AC47C1A576CC4F4988C4C060A792FD8526"/>
    <w:rsid w:val="00EF2F57"/>
    <w:rPr>
      <w:rFonts w:ascii="Segoe UI" w:eastAsiaTheme="minorHAnsi" w:hAnsi="Segoe UI" w:cs="Segoe UI"/>
    </w:rPr>
  </w:style>
  <w:style w:type="paragraph" w:customStyle="1" w:styleId="CC1D6429F4414DEAA3F331AD617E7AD123">
    <w:name w:val="CC1D6429F4414DEAA3F331AD617E7AD123"/>
    <w:rsid w:val="00EF2F57"/>
    <w:rPr>
      <w:rFonts w:ascii="Segoe UI" w:eastAsiaTheme="minorHAnsi" w:hAnsi="Segoe UI" w:cs="Segoe UI"/>
    </w:rPr>
  </w:style>
  <w:style w:type="paragraph" w:customStyle="1" w:styleId="8A2BC9A4276444968D1AE73142C3E1A126">
    <w:name w:val="8A2BC9A4276444968D1AE73142C3E1A126"/>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23">
    <w:name w:val="098DBB3D43194FCE8E42A90CBB7D995923"/>
    <w:rsid w:val="00EF2F57"/>
    <w:rPr>
      <w:rFonts w:ascii="Segoe UI" w:eastAsiaTheme="minorHAnsi" w:hAnsi="Segoe UI" w:cs="Segoe UI"/>
    </w:rPr>
  </w:style>
  <w:style w:type="paragraph" w:customStyle="1" w:styleId="FCD187DDC9BF4604AC515C90BD0C88B223">
    <w:name w:val="FCD187DDC9BF4604AC515C90BD0C88B223"/>
    <w:rsid w:val="00EF2F57"/>
    <w:rPr>
      <w:rFonts w:ascii="Segoe UI" w:eastAsiaTheme="minorHAnsi" w:hAnsi="Segoe UI" w:cs="Segoe UI"/>
    </w:rPr>
  </w:style>
  <w:style w:type="paragraph" w:customStyle="1" w:styleId="8E98E058C555453E8074904C58ED31C99">
    <w:name w:val="8E98E058C555453E8074904C58ED31C99"/>
    <w:rsid w:val="00EF2F57"/>
    <w:rPr>
      <w:rFonts w:ascii="Segoe UI" w:eastAsiaTheme="minorHAnsi" w:hAnsi="Segoe UI" w:cs="Segoe UI"/>
    </w:rPr>
  </w:style>
  <w:style w:type="paragraph" w:customStyle="1" w:styleId="1BD5A836E0D143E59E9A89E7D87C6D658">
    <w:name w:val="1BD5A836E0D143E59E9A89E7D87C6D658"/>
    <w:rsid w:val="00EF2F57"/>
    <w:rPr>
      <w:rFonts w:ascii="Segoe UI" w:eastAsiaTheme="minorHAnsi" w:hAnsi="Segoe UI" w:cs="Segoe UI"/>
    </w:rPr>
  </w:style>
  <w:style w:type="paragraph" w:customStyle="1" w:styleId="8432C7E947F84B148549461308D7E15F8">
    <w:name w:val="8432C7E947F84B148549461308D7E15F8"/>
    <w:rsid w:val="00EF2F57"/>
    <w:rPr>
      <w:rFonts w:ascii="Segoe UI" w:eastAsiaTheme="minorHAnsi" w:hAnsi="Segoe UI" w:cs="Segoe UI"/>
    </w:rPr>
  </w:style>
  <w:style w:type="paragraph" w:customStyle="1" w:styleId="9FDC5990199D46BB8EE9D64BFC508E5F8">
    <w:name w:val="9FDC5990199D46BB8EE9D64BFC508E5F8"/>
    <w:rsid w:val="00EF2F57"/>
    <w:rPr>
      <w:rFonts w:ascii="Segoe UI" w:eastAsiaTheme="minorHAnsi" w:hAnsi="Segoe UI" w:cs="Segoe UI"/>
    </w:rPr>
  </w:style>
  <w:style w:type="paragraph" w:customStyle="1" w:styleId="1888C463F4264178938AAF62538192AC15">
    <w:name w:val="1888C463F4264178938AAF62538192AC15"/>
    <w:rsid w:val="00EF2F57"/>
    <w:rPr>
      <w:rFonts w:ascii="Segoe UI" w:eastAsiaTheme="minorHAnsi" w:hAnsi="Segoe UI" w:cs="Segoe UI"/>
    </w:rPr>
  </w:style>
  <w:style w:type="paragraph" w:customStyle="1" w:styleId="2C2D7FC49DD84301951E6E5BF1AA497015">
    <w:name w:val="2C2D7FC49DD84301951E6E5BF1AA497015"/>
    <w:rsid w:val="00EF2F57"/>
    <w:rPr>
      <w:rFonts w:ascii="Segoe UI" w:eastAsiaTheme="minorHAnsi" w:hAnsi="Segoe UI" w:cs="Segoe UI"/>
    </w:rPr>
  </w:style>
  <w:style w:type="paragraph" w:customStyle="1" w:styleId="B6E0E90CE8374ED0985373BA04B45A0318">
    <w:name w:val="B6E0E90CE8374ED0985373BA04B45A0318"/>
    <w:rsid w:val="00EF2F57"/>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241BAA1C2A1543D18740B468F2C2226816">
    <w:name w:val="241BAA1C2A1543D18740B468F2C2226816"/>
    <w:rsid w:val="00EF2F57"/>
    <w:pPr>
      <w:ind w:left="720"/>
      <w:contextualSpacing/>
    </w:pPr>
    <w:rPr>
      <w:rFonts w:ascii="Segoe UI" w:eastAsiaTheme="minorHAnsi" w:hAnsi="Segoe UI" w:cs="Segoe UI"/>
    </w:rPr>
  </w:style>
  <w:style w:type="paragraph" w:customStyle="1" w:styleId="DC834A90716C4F428B240BD130ED76BE16">
    <w:name w:val="DC834A90716C4F428B240BD130ED76BE16"/>
    <w:rsid w:val="00EF2F57"/>
    <w:pPr>
      <w:ind w:left="720"/>
      <w:contextualSpacing/>
    </w:pPr>
    <w:rPr>
      <w:rFonts w:ascii="Segoe UI" w:eastAsiaTheme="minorHAnsi" w:hAnsi="Segoe UI" w:cs="Segoe UI"/>
    </w:rPr>
  </w:style>
  <w:style w:type="paragraph" w:customStyle="1" w:styleId="F29D26E03BFC4611B818DFFE962DE00716">
    <w:name w:val="F29D26E03BFC4611B818DFFE962DE00716"/>
    <w:rsid w:val="00EF2F57"/>
    <w:pPr>
      <w:ind w:left="720"/>
      <w:contextualSpacing/>
    </w:pPr>
    <w:rPr>
      <w:rFonts w:ascii="Segoe UI" w:eastAsiaTheme="minorHAnsi" w:hAnsi="Segoe UI" w:cs="Segoe UI"/>
    </w:rPr>
  </w:style>
  <w:style w:type="paragraph" w:customStyle="1" w:styleId="848C7AB88268493FBD050640AE19479616">
    <w:name w:val="848C7AB88268493FBD050640AE19479616"/>
    <w:rsid w:val="00EF2F57"/>
    <w:pPr>
      <w:ind w:left="720"/>
      <w:contextualSpacing/>
    </w:pPr>
    <w:rPr>
      <w:rFonts w:ascii="Segoe UI" w:eastAsiaTheme="minorHAnsi" w:hAnsi="Segoe UI" w:cs="Segoe UI"/>
    </w:rPr>
  </w:style>
  <w:style w:type="paragraph" w:customStyle="1" w:styleId="CB530CA853874FF593452E9C5A303E2C16">
    <w:name w:val="CB530CA853874FF593452E9C5A303E2C16"/>
    <w:rsid w:val="00EF2F57"/>
    <w:rPr>
      <w:rFonts w:ascii="Segoe UI" w:eastAsiaTheme="minorHAnsi" w:hAnsi="Segoe UI" w:cs="Segoe UI"/>
    </w:rPr>
  </w:style>
  <w:style w:type="paragraph" w:customStyle="1" w:styleId="0E2B9856CA41451A8E704FE03E3791D716">
    <w:name w:val="0E2B9856CA41451A8E704FE03E3791D716"/>
    <w:rsid w:val="00EF2F57"/>
    <w:pPr>
      <w:ind w:left="720"/>
      <w:contextualSpacing/>
    </w:pPr>
    <w:rPr>
      <w:rFonts w:ascii="Segoe UI" w:eastAsiaTheme="minorHAnsi" w:hAnsi="Segoe UI" w:cs="Segoe UI"/>
    </w:rPr>
  </w:style>
  <w:style w:type="paragraph" w:customStyle="1" w:styleId="D896C75D7AF449F3A22FCF8875DC6C1916">
    <w:name w:val="D896C75D7AF449F3A22FCF8875DC6C1916"/>
    <w:rsid w:val="00EF2F57"/>
    <w:rPr>
      <w:rFonts w:ascii="Segoe UI" w:eastAsiaTheme="minorHAnsi" w:hAnsi="Segoe UI" w:cs="Segoe UI"/>
    </w:rPr>
  </w:style>
  <w:style w:type="paragraph" w:customStyle="1" w:styleId="9BAB3CBD76264C7CA782203B149D5F4416">
    <w:name w:val="9BAB3CBD76264C7CA782203B149D5F4416"/>
    <w:rsid w:val="00EF2F57"/>
    <w:rPr>
      <w:rFonts w:ascii="Segoe UI" w:eastAsiaTheme="minorHAnsi" w:hAnsi="Segoe UI" w:cs="Segoe UI"/>
    </w:rPr>
  </w:style>
  <w:style w:type="paragraph" w:customStyle="1" w:styleId="B06647D961F5428C93597280B89B782916">
    <w:name w:val="B06647D961F5428C93597280B89B782916"/>
    <w:rsid w:val="00EF2F57"/>
    <w:rPr>
      <w:rFonts w:ascii="Segoe UI" w:eastAsiaTheme="minorHAnsi" w:hAnsi="Segoe UI" w:cs="Segoe UI"/>
    </w:rPr>
  </w:style>
  <w:style w:type="paragraph" w:customStyle="1" w:styleId="B55DDDB74ED3468E9C9527B4446F269616">
    <w:name w:val="B55DDDB74ED3468E9C9527B4446F269616"/>
    <w:rsid w:val="00EF2F57"/>
    <w:rPr>
      <w:rFonts w:ascii="Segoe UI" w:eastAsiaTheme="minorHAnsi" w:hAnsi="Segoe UI" w:cs="Segoe UI"/>
    </w:rPr>
  </w:style>
  <w:style w:type="paragraph" w:customStyle="1" w:styleId="E7E57D4282964CC88016D4F03DDE8CA9">
    <w:name w:val="E7E57D4282964CC88016D4F03DDE8CA9"/>
    <w:rsid w:val="005B6821"/>
  </w:style>
  <w:style w:type="paragraph" w:customStyle="1" w:styleId="CA04A3482C664196993A932EBEF75ADF">
    <w:name w:val="CA04A3482C664196993A932EBEF75ADF"/>
    <w:rsid w:val="005B6821"/>
  </w:style>
  <w:style w:type="paragraph" w:customStyle="1" w:styleId="1E6F1414F739448E84001DA88A6CA191">
    <w:name w:val="1E6F1414F739448E84001DA88A6CA191"/>
    <w:rsid w:val="005B6821"/>
  </w:style>
  <w:style w:type="paragraph" w:customStyle="1" w:styleId="B42B05E554054BAB8BBC07933ED2D68E">
    <w:name w:val="B42B05E554054BAB8BBC07933ED2D68E"/>
    <w:rsid w:val="005B6821"/>
  </w:style>
  <w:style w:type="paragraph" w:customStyle="1" w:styleId="CA89D3A22C9C49AD99D3FF8BFEC353E431">
    <w:name w:val="CA89D3A22C9C49AD99D3FF8BFEC353E431"/>
    <w:rsid w:val="002A793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29">
    <w:name w:val="633942E371084DD792717F953F3C22D929"/>
    <w:rsid w:val="002A793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27">
    <w:name w:val="C15A1BB8D84A4BE7858D8124EAA62E1227"/>
    <w:rsid w:val="002A793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27">
    <w:name w:val="AC47C1A576CC4F4988C4C060A792FD8527"/>
    <w:rsid w:val="002A7934"/>
    <w:rPr>
      <w:rFonts w:ascii="Segoe UI" w:eastAsiaTheme="minorHAnsi" w:hAnsi="Segoe UI" w:cs="Segoe UI"/>
    </w:rPr>
  </w:style>
  <w:style w:type="paragraph" w:customStyle="1" w:styleId="CC1D6429F4414DEAA3F331AD617E7AD124">
    <w:name w:val="CC1D6429F4414DEAA3F331AD617E7AD124"/>
    <w:rsid w:val="002A7934"/>
    <w:rPr>
      <w:rFonts w:ascii="Segoe UI" w:eastAsiaTheme="minorHAnsi" w:hAnsi="Segoe UI" w:cs="Segoe UI"/>
    </w:rPr>
  </w:style>
  <w:style w:type="paragraph" w:customStyle="1" w:styleId="8A2BC9A4276444968D1AE73142C3E1A127">
    <w:name w:val="8A2BC9A4276444968D1AE73142C3E1A127"/>
    <w:rsid w:val="002A793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24">
    <w:name w:val="098DBB3D43194FCE8E42A90CBB7D995924"/>
    <w:rsid w:val="002A7934"/>
    <w:rPr>
      <w:rFonts w:ascii="Segoe UI" w:eastAsiaTheme="minorHAnsi" w:hAnsi="Segoe UI" w:cs="Segoe UI"/>
    </w:rPr>
  </w:style>
  <w:style w:type="paragraph" w:customStyle="1" w:styleId="FCD187DDC9BF4604AC515C90BD0C88B224">
    <w:name w:val="FCD187DDC9BF4604AC515C90BD0C88B224"/>
    <w:rsid w:val="002A7934"/>
    <w:rPr>
      <w:rFonts w:ascii="Segoe UI" w:eastAsiaTheme="minorHAnsi" w:hAnsi="Segoe UI" w:cs="Segoe UI"/>
    </w:rPr>
  </w:style>
  <w:style w:type="paragraph" w:customStyle="1" w:styleId="E7E57D4282964CC88016D4F03DDE8CA91">
    <w:name w:val="E7E57D4282964CC88016D4F03DDE8CA91"/>
    <w:rsid w:val="002A7934"/>
    <w:rPr>
      <w:rFonts w:ascii="Segoe UI" w:eastAsiaTheme="minorHAnsi" w:hAnsi="Segoe UI" w:cs="Segoe UI"/>
    </w:rPr>
  </w:style>
  <w:style w:type="paragraph" w:customStyle="1" w:styleId="CA04A3482C664196993A932EBEF75ADF1">
    <w:name w:val="CA04A3482C664196993A932EBEF75ADF1"/>
    <w:rsid w:val="002A7934"/>
    <w:rPr>
      <w:rFonts w:ascii="Segoe UI" w:eastAsiaTheme="minorHAnsi" w:hAnsi="Segoe UI" w:cs="Segoe UI"/>
    </w:rPr>
  </w:style>
  <w:style w:type="paragraph" w:customStyle="1" w:styleId="1E6F1414F739448E84001DA88A6CA1911">
    <w:name w:val="1E6F1414F739448E84001DA88A6CA1911"/>
    <w:rsid w:val="002A7934"/>
    <w:rPr>
      <w:rFonts w:ascii="Segoe UI" w:eastAsiaTheme="minorHAnsi" w:hAnsi="Segoe UI" w:cs="Segoe UI"/>
    </w:rPr>
  </w:style>
  <w:style w:type="paragraph" w:customStyle="1" w:styleId="B42B05E554054BAB8BBC07933ED2D68E1">
    <w:name w:val="B42B05E554054BAB8BBC07933ED2D68E1"/>
    <w:rsid w:val="002A7934"/>
    <w:rPr>
      <w:rFonts w:ascii="Segoe UI" w:eastAsiaTheme="minorHAnsi" w:hAnsi="Segoe UI" w:cs="Segoe UI"/>
    </w:rPr>
  </w:style>
  <w:style w:type="paragraph" w:customStyle="1" w:styleId="1888C463F4264178938AAF62538192AC16">
    <w:name w:val="1888C463F4264178938AAF62538192AC16"/>
    <w:rsid w:val="002A7934"/>
    <w:rPr>
      <w:rFonts w:ascii="Segoe UI" w:eastAsiaTheme="minorHAnsi" w:hAnsi="Segoe UI" w:cs="Segoe UI"/>
    </w:rPr>
  </w:style>
  <w:style w:type="paragraph" w:customStyle="1" w:styleId="2C2D7FC49DD84301951E6E5BF1AA497016">
    <w:name w:val="2C2D7FC49DD84301951E6E5BF1AA497016"/>
    <w:rsid w:val="002A7934"/>
    <w:rPr>
      <w:rFonts w:ascii="Segoe UI" w:eastAsiaTheme="minorHAnsi" w:hAnsi="Segoe UI" w:cs="Segoe UI"/>
    </w:rPr>
  </w:style>
  <w:style w:type="paragraph" w:customStyle="1" w:styleId="B6E0E90CE8374ED0985373BA04B45A0319">
    <w:name w:val="B6E0E90CE8374ED0985373BA04B45A0319"/>
    <w:rsid w:val="002A793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241BAA1C2A1543D18740B468F2C2226817">
    <w:name w:val="241BAA1C2A1543D18740B468F2C2226817"/>
    <w:rsid w:val="002A7934"/>
    <w:pPr>
      <w:ind w:left="720"/>
      <w:contextualSpacing/>
    </w:pPr>
    <w:rPr>
      <w:rFonts w:ascii="Segoe UI" w:eastAsiaTheme="minorHAnsi" w:hAnsi="Segoe UI" w:cs="Segoe UI"/>
    </w:rPr>
  </w:style>
  <w:style w:type="paragraph" w:customStyle="1" w:styleId="DC834A90716C4F428B240BD130ED76BE17">
    <w:name w:val="DC834A90716C4F428B240BD130ED76BE17"/>
    <w:rsid w:val="002A7934"/>
    <w:pPr>
      <w:ind w:left="720"/>
      <w:contextualSpacing/>
    </w:pPr>
    <w:rPr>
      <w:rFonts w:ascii="Segoe UI" w:eastAsiaTheme="minorHAnsi" w:hAnsi="Segoe UI" w:cs="Segoe UI"/>
    </w:rPr>
  </w:style>
  <w:style w:type="paragraph" w:customStyle="1" w:styleId="F29D26E03BFC4611B818DFFE962DE00717">
    <w:name w:val="F29D26E03BFC4611B818DFFE962DE00717"/>
    <w:rsid w:val="002A7934"/>
    <w:pPr>
      <w:ind w:left="720"/>
      <w:contextualSpacing/>
    </w:pPr>
    <w:rPr>
      <w:rFonts w:ascii="Segoe UI" w:eastAsiaTheme="minorHAnsi" w:hAnsi="Segoe UI" w:cs="Segoe UI"/>
    </w:rPr>
  </w:style>
  <w:style w:type="paragraph" w:customStyle="1" w:styleId="848C7AB88268493FBD050640AE19479617">
    <w:name w:val="848C7AB88268493FBD050640AE19479617"/>
    <w:rsid w:val="002A7934"/>
    <w:pPr>
      <w:ind w:left="720"/>
      <w:contextualSpacing/>
    </w:pPr>
    <w:rPr>
      <w:rFonts w:ascii="Segoe UI" w:eastAsiaTheme="minorHAnsi" w:hAnsi="Segoe UI" w:cs="Segoe UI"/>
    </w:rPr>
  </w:style>
  <w:style w:type="paragraph" w:customStyle="1" w:styleId="CB530CA853874FF593452E9C5A303E2C17">
    <w:name w:val="CB530CA853874FF593452E9C5A303E2C17"/>
    <w:rsid w:val="002A7934"/>
    <w:rPr>
      <w:rFonts w:ascii="Segoe UI" w:eastAsiaTheme="minorHAnsi" w:hAnsi="Segoe UI" w:cs="Segoe UI"/>
    </w:rPr>
  </w:style>
  <w:style w:type="paragraph" w:customStyle="1" w:styleId="0E2B9856CA41451A8E704FE03E3791D717">
    <w:name w:val="0E2B9856CA41451A8E704FE03E3791D717"/>
    <w:rsid w:val="002A7934"/>
    <w:pPr>
      <w:ind w:left="720"/>
      <w:contextualSpacing/>
    </w:pPr>
    <w:rPr>
      <w:rFonts w:ascii="Segoe UI" w:eastAsiaTheme="minorHAnsi" w:hAnsi="Segoe UI" w:cs="Segoe UI"/>
    </w:rPr>
  </w:style>
  <w:style w:type="paragraph" w:customStyle="1" w:styleId="D896C75D7AF449F3A22FCF8875DC6C1917">
    <w:name w:val="D896C75D7AF449F3A22FCF8875DC6C1917"/>
    <w:rsid w:val="002A7934"/>
    <w:rPr>
      <w:rFonts w:ascii="Segoe UI" w:eastAsiaTheme="minorHAnsi" w:hAnsi="Segoe UI" w:cs="Segoe UI"/>
    </w:rPr>
  </w:style>
  <w:style w:type="paragraph" w:customStyle="1" w:styleId="9BAB3CBD76264C7CA782203B149D5F4417">
    <w:name w:val="9BAB3CBD76264C7CA782203B149D5F4417"/>
    <w:rsid w:val="002A7934"/>
    <w:rPr>
      <w:rFonts w:ascii="Segoe UI" w:eastAsiaTheme="minorHAnsi" w:hAnsi="Segoe UI" w:cs="Segoe UI"/>
    </w:rPr>
  </w:style>
  <w:style w:type="paragraph" w:customStyle="1" w:styleId="B06647D961F5428C93597280B89B782917">
    <w:name w:val="B06647D961F5428C93597280B89B782917"/>
    <w:rsid w:val="002A7934"/>
    <w:rPr>
      <w:rFonts w:ascii="Segoe UI" w:eastAsiaTheme="minorHAnsi" w:hAnsi="Segoe UI" w:cs="Segoe UI"/>
    </w:rPr>
  </w:style>
  <w:style w:type="paragraph" w:customStyle="1" w:styleId="B55DDDB74ED3468E9C9527B4446F269617">
    <w:name w:val="B55DDDB74ED3468E9C9527B4446F269617"/>
    <w:rsid w:val="002A7934"/>
    <w:rPr>
      <w:rFonts w:ascii="Segoe UI" w:eastAsiaTheme="minorHAnsi" w:hAnsi="Segoe UI" w:cs="Segoe UI"/>
    </w:rPr>
  </w:style>
  <w:style w:type="paragraph" w:customStyle="1" w:styleId="90EC8DBD9BF54DFDAF3F70263717BF00">
    <w:name w:val="90EC8DBD9BF54DFDAF3F70263717BF00"/>
    <w:rsid w:val="002A7934"/>
  </w:style>
  <w:style w:type="paragraph" w:customStyle="1" w:styleId="E741CE45788A43119D28557752C32852">
    <w:name w:val="E741CE45788A43119D28557752C32852"/>
    <w:rsid w:val="002A7934"/>
  </w:style>
  <w:style w:type="paragraph" w:customStyle="1" w:styleId="A00F2EB037F743D1A483337BA9D972F1">
    <w:name w:val="A00F2EB037F743D1A483337BA9D972F1"/>
    <w:rsid w:val="002A7934"/>
  </w:style>
  <w:style w:type="paragraph" w:customStyle="1" w:styleId="474F3BC61025443792E98B5E0D607C60">
    <w:name w:val="474F3BC61025443792E98B5E0D607C60"/>
    <w:rsid w:val="002A7934"/>
  </w:style>
  <w:style w:type="paragraph" w:customStyle="1" w:styleId="19BD565D8BFA41BD97FD96F566F71137">
    <w:name w:val="19BD565D8BFA41BD97FD96F566F71137"/>
    <w:rsid w:val="002A7934"/>
  </w:style>
  <w:style w:type="paragraph" w:customStyle="1" w:styleId="AFF4874B74D24C95833D2C4E1E5F8F84">
    <w:name w:val="AFF4874B74D24C95833D2C4E1E5F8F84"/>
    <w:rsid w:val="002A7934"/>
  </w:style>
  <w:style w:type="paragraph" w:customStyle="1" w:styleId="90B50F68508749ECB379D1CC04B46E66">
    <w:name w:val="90B50F68508749ECB379D1CC04B46E66"/>
    <w:rsid w:val="002A7934"/>
  </w:style>
  <w:style w:type="paragraph" w:customStyle="1" w:styleId="DE56172B1F614A0487088C9B43043960">
    <w:name w:val="DE56172B1F614A0487088C9B43043960"/>
    <w:rsid w:val="002A7934"/>
  </w:style>
  <w:style w:type="paragraph" w:customStyle="1" w:styleId="2233B3D90A8E4616AC929A539DF5BDFF">
    <w:name w:val="2233B3D90A8E4616AC929A539DF5BDFF"/>
    <w:rsid w:val="002A7934"/>
  </w:style>
  <w:style w:type="paragraph" w:customStyle="1" w:styleId="DAADCA37D6BA477686695FB3927F1D35">
    <w:name w:val="DAADCA37D6BA477686695FB3927F1D35"/>
    <w:rsid w:val="002A7934"/>
  </w:style>
  <w:style w:type="paragraph" w:customStyle="1" w:styleId="A0B4277DF5914FE880B228B95C7C321D">
    <w:name w:val="A0B4277DF5914FE880B228B95C7C321D"/>
    <w:rsid w:val="002A7934"/>
  </w:style>
  <w:style w:type="paragraph" w:customStyle="1" w:styleId="8A25E6FE693C4BC280CE589B74C04E36">
    <w:name w:val="8A25E6FE693C4BC280CE589B74C04E36"/>
    <w:rsid w:val="002A7934"/>
  </w:style>
  <w:style w:type="paragraph" w:customStyle="1" w:styleId="D2A8A4BEE26B481D90DD691A6277E13E">
    <w:name w:val="D2A8A4BEE26B481D90DD691A6277E13E"/>
    <w:rsid w:val="002A7934"/>
  </w:style>
  <w:style w:type="paragraph" w:customStyle="1" w:styleId="AC973DC4555D472780CF0F4636342F27">
    <w:name w:val="AC973DC4555D472780CF0F4636342F27"/>
    <w:rsid w:val="002A7934"/>
  </w:style>
  <w:style w:type="paragraph" w:customStyle="1" w:styleId="F93A925193C44BB3B2A9D07DB5B57F98">
    <w:name w:val="F93A925193C44BB3B2A9D07DB5B57F98"/>
    <w:rsid w:val="002A7934"/>
  </w:style>
  <w:style w:type="paragraph" w:customStyle="1" w:styleId="56B28222FB334F549C2CD46458E7421B">
    <w:name w:val="56B28222FB334F549C2CD46458E7421B"/>
    <w:rsid w:val="002A7934"/>
  </w:style>
  <w:style w:type="paragraph" w:customStyle="1" w:styleId="2BE0604FA5A44271A9F25E49F2C9CD65">
    <w:name w:val="2BE0604FA5A44271A9F25E49F2C9CD65"/>
    <w:rsid w:val="002A7934"/>
  </w:style>
  <w:style w:type="paragraph" w:customStyle="1" w:styleId="9A41049A2B924581955D02295F24F7C8">
    <w:name w:val="9A41049A2B924581955D02295F24F7C8"/>
    <w:rsid w:val="002A7934"/>
  </w:style>
  <w:style w:type="paragraph" w:customStyle="1" w:styleId="CA89D3A22C9C49AD99D3FF8BFEC353E432">
    <w:name w:val="CA89D3A22C9C49AD99D3FF8BFEC353E432"/>
    <w:rsid w:val="002A793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30">
    <w:name w:val="633942E371084DD792717F953F3C22D930"/>
    <w:rsid w:val="002A793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28">
    <w:name w:val="C15A1BB8D84A4BE7858D8124EAA62E1228"/>
    <w:rsid w:val="002A793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28">
    <w:name w:val="AC47C1A576CC4F4988C4C060A792FD8528"/>
    <w:rsid w:val="002A7934"/>
    <w:rPr>
      <w:rFonts w:ascii="Segoe UI" w:eastAsiaTheme="minorHAnsi" w:hAnsi="Segoe UI" w:cs="Segoe UI"/>
    </w:rPr>
  </w:style>
  <w:style w:type="paragraph" w:customStyle="1" w:styleId="CC1D6429F4414DEAA3F331AD617E7AD125">
    <w:name w:val="CC1D6429F4414DEAA3F331AD617E7AD125"/>
    <w:rsid w:val="002A7934"/>
    <w:rPr>
      <w:rFonts w:ascii="Segoe UI" w:eastAsiaTheme="minorHAnsi" w:hAnsi="Segoe UI" w:cs="Segoe UI"/>
    </w:rPr>
  </w:style>
  <w:style w:type="paragraph" w:customStyle="1" w:styleId="8A2BC9A4276444968D1AE73142C3E1A128">
    <w:name w:val="8A2BC9A4276444968D1AE73142C3E1A128"/>
    <w:rsid w:val="002A793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25">
    <w:name w:val="098DBB3D43194FCE8E42A90CBB7D995925"/>
    <w:rsid w:val="002A7934"/>
    <w:rPr>
      <w:rFonts w:ascii="Segoe UI" w:eastAsiaTheme="minorHAnsi" w:hAnsi="Segoe UI" w:cs="Segoe UI"/>
    </w:rPr>
  </w:style>
  <w:style w:type="paragraph" w:customStyle="1" w:styleId="FCD187DDC9BF4604AC515C90BD0C88B225">
    <w:name w:val="FCD187DDC9BF4604AC515C90BD0C88B225"/>
    <w:rsid w:val="002A7934"/>
    <w:rPr>
      <w:rFonts w:ascii="Segoe UI" w:eastAsiaTheme="minorHAnsi" w:hAnsi="Segoe UI" w:cs="Segoe UI"/>
    </w:rPr>
  </w:style>
  <w:style w:type="paragraph" w:customStyle="1" w:styleId="E7E57D4282964CC88016D4F03DDE8CA92">
    <w:name w:val="E7E57D4282964CC88016D4F03DDE8CA92"/>
    <w:rsid w:val="002A7934"/>
    <w:rPr>
      <w:rFonts w:ascii="Segoe UI" w:eastAsiaTheme="minorHAnsi" w:hAnsi="Segoe UI" w:cs="Segoe UI"/>
    </w:rPr>
  </w:style>
  <w:style w:type="paragraph" w:customStyle="1" w:styleId="CA04A3482C664196993A932EBEF75ADF2">
    <w:name w:val="CA04A3482C664196993A932EBEF75ADF2"/>
    <w:rsid w:val="002A7934"/>
    <w:rPr>
      <w:rFonts w:ascii="Segoe UI" w:eastAsiaTheme="minorHAnsi" w:hAnsi="Segoe UI" w:cs="Segoe UI"/>
    </w:rPr>
  </w:style>
  <w:style w:type="paragraph" w:customStyle="1" w:styleId="1E6F1414F739448E84001DA88A6CA1912">
    <w:name w:val="1E6F1414F739448E84001DA88A6CA1912"/>
    <w:rsid w:val="002A7934"/>
    <w:rPr>
      <w:rFonts w:ascii="Segoe UI" w:eastAsiaTheme="minorHAnsi" w:hAnsi="Segoe UI" w:cs="Segoe UI"/>
    </w:rPr>
  </w:style>
  <w:style w:type="paragraph" w:customStyle="1" w:styleId="B42B05E554054BAB8BBC07933ED2D68E2">
    <w:name w:val="B42B05E554054BAB8BBC07933ED2D68E2"/>
    <w:rsid w:val="002A7934"/>
    <w:rPr>
      <w:rFonts w:ascii="Segoe UI" w:eastAsiaTheme="minorHAnsi" w:hAnsi="Segoe UI" w:cs="Segoe UI"/>
    </w:rPr>
  </w:style>
  <w:style w:type="paragraph" w:customStyle="1" w:styleId="1888C463F4264178938AAF62538192AC17">
    <w:name w:val="1888C463F4264178938AAF62538192AC17"/>
    <w:rsid w:val="002A7934"/>
    <w:rPr>
      <w:rFonts w:ascii="Segoe UI" w:eastAsiaTheme="minorHAnsi" w:hAnsi="Segoe UI" w:cs="Segoe UI"/>
    </w:rPr>
  </w:style>
  <w:style w:type="paragraph" w:customStyle="1" w:styleId="2C2D7FC49DD84301951E6E5BF1AA497017">
    <w:name w:val="2C2D7FC49DD84301951E6E5BF1AA497017"/>
    <w:rsid w:val="002A7934"/>
    <w:rPr>
      <w:rFonts w:ascii="Segoe UI" w:eastAsiaTheme="minorHAnsi" w:hAnsi="Segoe UI" w:cs="Segoe UI"/>
    </w:rPr>
  </w:style>
  <w:style w:type="paragraph" w:customStyle="1" w:styleId="A77C2386F562470A954CF530EB980E22">
    <w:name w:val="A77C2386F562470A954CF530EB980E22"/>
    <w:rsid w:val="002A7934"/>
    <w:rPr>
      <w:rFonts w:ascii="Segoe UI" w:eastAsiaTheme="minorHAnsi" w:hAnsi="Segoe UI" w:cs="Segoe UI"/>
    </w:rPr>
  </w:style>
  <w:style w:type="paragraph" w:customStyle="1" w:styleId="CA89D3A22C9C49AD99D3FF8BFEC353E433">
    <w:name w:val="CA89D3A22C9C49AD99D3FF8BFEC353E433"/>
    <w:rsid w:val="002A793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633942E371084DD792717F953F3C22D931">
    <w:name w:val="633942E371084DD792717F953F3C22D931"/>
    <w:rsid w:val="002A793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C15A1BB8D84A4BE7858D8124EAA62E1229">
    <w:name w:val="C15A1BB8D84A4BE7858D8124EAA62E1229"/>
    <w:rsid w:val="002A793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AC47C1A576CC4F4988C4C060A792FD8529">
    <w:name w:val="AC47C1A576CC4F4988C4C060A792FD8529"/>
    <w:rsid w:val="002A7934"/>
    <w:rPr>
      <w:rFonts w:ascii="Segoe UI" w:eastAsiaTheme="minorHAnsi" w:hAnsi="Segoe UI" w:cs="Segoe UI"/>
    </w:rPr>
  </w:style>
  <w:style w:type="paragraph" w:customStyle="1" w:styleId="CC1D6429F4414DEAA3F331AD617E7AD126">
    <w:name w:val="CC1D6429F4414DEAA3F331AD617E7AD126"/>
    <w:rsid w:val="002A7934"/>
    <w:rPr>
      <w:rFonts w:ascii="Segoe UI" w:eastAsiaTheme="minorHAnsi" w:hAnsi="Segoe UI" w:cs="Segoe UI"/>
    </w:rPr>
  </w:style>
  <w:style w:type="paragraph" w:customStyle="1" w:styleId="8A2BC9A4276444968D1AE73142C3E1A129">
    <w:name w:val="8A2BC9A4276444968D1AE73142C3E1A129"/>
    <w:rsid w:val="002A7934"/>
    <w:pPr>
      <w:keepNext/>
      <w:keepLines/>
      <w:spacing w:before="40" w:after="0"/>
      <w:outlineLvl w:val="2"/>
    </w:pPr>
    <w:rPr>
      <w:rFonts w:ascii="Segoe UI Semibold" w:eastAsiaTheme="majorEastAsia" w:hAnsi="Segoe UI Semibold" w:cs="Segoe UI Semibold"/>
      <w:color w:val="0D5761"/>
      <w:sz w:val="24"/>
      <w:szCs w:val="24"/>
    </w:rPr>
  </w:style>
  <w:style w:type="paragraph" w:customStyle="1" w:styleId="098DBB3D43194FCE8E42A90CBB7D995926">
    <w:name w:val="098DBB3D43194FCE8E42A90CBB7D995926"/>
    <w:rsid w:val="002A7934"/>
    <w:rPr>
      <w:rFonts w:ascii="Segoe UI" w:eastAsiaTheme="minorHAnsi" w:hAnsi="Segoe UI" w:cs="Segoe UI"/>
    </w:rPr>
  </w:style>
  <w:style w:type="paragraph" w:customStyle="1" w:styleId="FCD187DDC9BF4604AC515C90BD0C88B226">
    <w:name w:val="FCD187DDC9BF4604AC515C90BD0C88B226"/>
    <w:rsid w:val="002A7934"/>
    <w:rPr>
      <w:rFonts w:ascii="Segoe UI" w:eastAsiaTheme="minorHAnsi" w:hAnsi="Segoe UI" w:cs="Segoe UI"/>
    </w:rPr>
  </w:style>
  <w:style w:type="paragraph" w:customStyle="1" w:styleId="E7E57D4282964CC88016D4F03DDE8CA93">
    <w:name w:val="E7E57D4282964CC88016D4F03DDE8CA93"/>
    <w:rsid w:val="002A7934"/>
    <w:rPr>
      <w:rFonts w:ascii="Segoe UI" w:eastAsiaTheme="minorHAnsi" w:hAnsi="Segoe UI" w:cs="Segoe UI"/>
    </w:rPr>
  </w:style>
  <w:style w:type="paragraph" w:customStyle="1" w:styleId="CA04A3482C664196993A932EBEF75ADF3">
    <w:name w:val="CA04A3482C664196993A932EBEF75ADF3"/>
    <w:rsid w:val="002A7934"/>
    <w:rPr>
      <w:rFonts w:ascii="Segoe UI" w:eastAsiaTheme="minorHAnsi" w:hAnsi="Segoe UI" w:cs="Segoe UI"/>
    </w:rPr>
  </w:style>
  <w:style w:type="paragraph" w:customStyle="1" w:styleId="1E6F1414F739448E84001DA88A6CA1913">
    <w:name w:val="1E6F1414F739448E84001DA88A6CA1913"/>
    <w:rsid w:val="002A7934"/>
    <w:rPr>
      <w:rFonts w:ascii="Segoe UI" w:eastAsiaTheme="minorHAnsi" w:hAnsi="Segoe UI" w:cs="Segoe UI"/>
    </w:rPr>
  </w:style>
  <w:style w:type="paragraph" w:customStyle="1" w:styleId="B42B05E554054BAB8BBC07933ED2D68E3">
    <w:name w:val="B42B05E554054BAB8BBC07933ED2D68E3"/>
    <w:rsid w:val="002A7934"/>
    <w:rPr>
      <w:rFonts w:ascii="Segoe UI" w:eastAsiaTheme="minorHAnsi" w:hAnsi="Segoe UI" w:cs="Segoe UI"/>
    </w:rPr>
  </w:style>
  <w:style w:type="paragraph" w:customStyle="1" w:styleId="1888C463F4264178938AAF62538192AC18">
    <w:name w:val="1888C463F4264178938AAF62538192AC18"/>
    <w:rsid w:val="002A7934"/>
    <w:rPr>
      <w:rFonts w:ascii="Segoe UI" w:eastAsiaTheme="minorHAnsi" w:hAnsi="Segoe UI" w:cs="Segoe UI"/>
    </w:rPr>
  </w:style>
  <w:style w:type="paragraph" w:customStyle="1" w:styleId="2C2D7FC49DD84301951E6E5BF1AA497018">
    <w:name w:val="2C2D7FC49DD84301951E6E5BF1AA497018"/>
    <w:rsid w:val="002A7934"/>
    <w:rPr>
      <w:rFonts w:ascii="Segoe UI" w:eastAsiaTheme="minorHAnsi" w:hAnsi="Segoe UI" w:cs="Segoe UI"/>
    </w:rPr>
  </w:style>
  <w:style w:type="paragraph" w:customStyle="1" w:styleId="C4A72E71F3C1480AA6274A0C70D3AB3E">
    <w:name w:val="C4A72E71F3C1480AA6274A0C70D3AB3E"/>
    <w:rsid w:val="00FF2094"/>
  </w:style>
  <w:style w:type="paragraph" w:customStyle="1" w:styleId="88FB1B527A3846DE9D51327129D2CFA9">
    <w:name w:val="88FB1B527A3846DE9D51327129D2CFA9"/>
    <w:rsid w:val="00FF2094"/>
  </w:style>
  <w:style w:type="paragraph" w:customStyle="1" w:styleId="D82F2FDD0DBB42A9AF090D9679AB4890">
    <w:name w:val="D82F2FDD0DBB42A9AF090D9679AB4890"/>
    <w:rsid w:val="00FF2094"/>
  </w:style>
  <w:style w:type="paragraph" w:customStyle="1" w:styleId="35229240267F4AB0AAA6E71A6ED5DD72">
    <w:name w:val="35229240267F4AB0AAA6E71A6ED5DD72"/>
    <w:rsid w:val="00FF2094"/>
  </w:style>
  <w:style w:type="paragraph" w:customStyle="1" w:styleId="2812CF377154489F97013E78EA2EE845">
    <w:name w:val="2812CF377154489F97013E78EA2EE845"/>
    <w:rsid w:val="00FF2094"/>
  </w:style>
  <w:style w:type="paragraph" w:customStyle="1" w:styleId="D4908D0AFE854EB5B8EE5B5D9974BABB">
    <w:name w:val="D4908D0AFE854EB5B8EE5B5D9974BABB"/>
    <w:rsid w:val="00FF2094"/>
  </w:style>
  <w:style w:type="paragraph" w:customStyle="1" w:styleId="4554A52F9E42450BB67C78DE102F1C7F">
    <w:name w:val="4554A52F9E42450BB67C78DE102F1C7F"/>
    <w:rsid w:val="00FF2094"/>
  </w:style>
  <w:style w:type="paragraph" w:customStyle="1" w:styleId="EE1DB66279714F0D9B7D50C009DED235">
    <w:name w:val="EE1DB66279714F0D9B7D50C009DED235"/>
    <w:rsid w:val="00FF2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2" ma:contentTypeDescription="Create a new document." ma:contentTypeScope="" ma:versionID="3f1f7eb18bc54bd3b8e203de3f673c2e">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d71bb27487b80ffa882ca4550970a0cd"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mendment"/>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ntracts"/>
          <xsd:enumeration value="Copyright and Open Licensing"/>
          <xsd:enumeration value="COVID-19"/>
          <xsd:enumeration value="Data"/>
          <xsd:enumeration value="Data Security"/>
          <xsd:enumeration value="Debriefing"/>
          <xsd:enumeration value="Direct Buy"/>
          <xsd:enumeration value="Discrimination"/>
          <xsd:enumeration value="Diversity"/>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agency Agreement"/>
          <xsd:enumeration value="Interlocal Agreement"/>
          <xsd:enumeration value="Interstate Agreement"/>
          <xsd:enumeration value="IT"/>
          <xsd:enumeration value="IT Position"/>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Policy"/>
          <xsd:enumeration value="Payroll &amp; Leave"/>
          <xsd:enumeration value="Print Center"/>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dience xmlns="d0798327-5254-4832-9d6b-dab5c32ea1a5">
      <Value>General</Value>
    </Audience>
    <Sub-Category xmlns="d0798327-5254-4832-9d6b-dab5c32ea1a5"/>
    <TaxCatchAll xmlns="d0798327-5254-4832-9d6b-dab5c32ea1a5"/>
    <File_x0020_Category xmlns="d0798327-5254-4832-9d6b-dab5c32ea1a5">Template</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Brand</File_x0020_Subjec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2.xml><?xml version="1.0" encoding="utf-8"?>
<ds:datastoreItem xmlns:ds="http://schemas.openxmlformats.org/officeDocument/2006/customXml" ds:itemID="{5562A566-7865-47CC-9835-680777530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d0798327-5254-4832-9d6b-dab5c32ea1a5"/>
    <ds:schemaRef ds:uri="b0ec0414-397d-427d-ad1c-ae84c9ad31e7"/>
  </ds:schemaRefs>
</ds:datastoreItem>
</file>

<file path=customXml/itemProps4.xml><?xml version="1.0" encoding="utf-8"?>
<ds:datastoreItem xmlns:ds="http://schemas.openxmlformats.org/officeDocument/2006/customXml" ds:itemID="{A59F08C9-06DE-46C4-95BD-DDE1890C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Handout-Template</Template>
  <TotalTime>2</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Template</dc:title>
  <dc:subject/>
  <dc:creator>Kristin Murphy</dc:creator>
  <cp:keywords/>
  <dc:description/>
  <cp:lastModifiedBy>Laura Russell</cp:lastModifiedBy>
  <cp:revision>2</cp:revision>
  <cp:lastPrinted>2020-08-20T18:12:00Z</cp:lastPrinted>
  <dcterms:created xsi:type="dcterms:W3CDTF">2020-12-14T23:24:00Z</dcterms:created>
  <dcterms:modified xsi:type="dcterms:W3CDTF">2020-12-14T23:24:00Z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ies>
</file>